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70" w:rsidRDefault="00C05270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Сведения о доходах, о расходах, об имуществе и обязательствах имущественного характера</w:t>
      </w:r>
    </w:p>
    <w:p w:rsidR="00C05270" w:rsidRDefault="00C05270" w:rsidP="006F139D">
      <w:pPr>
        <w:pBdr>
          <w:bottom w:val="single" w:sz="12" w:space="2" w:color="auto"/>
        </w:pBdr>
        <w:ind w:firstLine="709"/>
        <w:jc w:val="center"/>
        <w:rPr>
          <w:rFonts w:ascii="Times New Roman" w:hAnsi="Times New Roman"/>
          <w:sz w:val="24"/>
          <w:szCs w:val="24"/>
        </w:rPr>
      </w:pPr>
      <w:r w:rsidRPr="00C3581D">
        <w:rPr>
          <w:rFonts w:ascii="Times New Roman" w:hAnsi="Times New Roman"/>
        </w:rPr>
        <w:t>Гаврилина Н.А.,</w:t>
      </w:r>
      <w:r>
        <w:t xml:space="preserve">  </w:t>
      </w:r>
      <w:r>
        <w:rPr>
          <w:rFonts w:ascii="Times New Roman" w:hAnsi="Times New Roman"/>
          <w:sz w:val="24"/>
          <w:szCs w:val="24"/>
        </w:rPr>
        <w:t>депутат муниципального образования с</w:t>
      </w:r>
      <w:r w:rsidRPr="00C3581D">
        <w:rPr>
          <w:rFonts w:ascii="Times New Roman" w:hAnsi="Times New Roman"/>
        </w:rPr>
        <w:t xml:space="preserve"> </w:t>
      </w:r>
      <w:r w:rsidRPr="00440530">
        <w:rPr>
          <w:rFonts w:ascii="Times New Roman" w:hAnsi="Times New Roman"/>
        </w:rPr>
        <w:t>Старосокулакский</w:t>
      </w:r>
      <w:r>
        <w:rPr>
          <w:rFonts w:ascii="Times New Roman" w:hAnsi="Times New Roman"/>
          <w:sz w:val="24"/>
          <w:szCs w:val="24"/>
        </w:rPr>
        <w:t xml:space="preserve"> сельсовет и членов его семьи</w:t>
      </w:r>
    </w:p>
    <w:p w:rsidR="00C05270" w:rsidRDefault="00C05270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17 года по 31 декабря 2017</w:t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7"/>
        <w:gridCol w:w="1710"/>
        <w:gridCol w:w="934"/>
        <w:gridCol w:w="1648"/>
        <w:gridCol w:w="816"/>
        <w:gridCol w:w="1084"/>
        <w:gridCol w:w="931"/>
        <w:gridCol w:w="811"/>
        <w:gridCol w:w="1059"/>
        <w:gridCol w:w="1285"/>
        <w:gridCol w:w="1203"/>
        <w:gridCol w:w="1318"/>
      </w:tblGrid>
      <w:tr w:rsidR="00C05270" w:rsidRPr="00222FC0" w:rsidTr="004E54D5">
        <w:tc>
          <w:tcPr>
            <w:tcW w:w="2447" w:type="dxa"/>
            <w:vMerge w:val="restart"/>
            <w:vAlign w:val="center"/>
          </w:tcPr>
          <w:p w:rsidR="00C05270" w:rsidRPr="00222FC0" w:rsidRDefault="00C0527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10" w:type="dxa"/>
            <w:vMerge w:val="restart"/>
            <w:vAlign w:val="center"/>
          </w:tcPr>
          <w:p w:rsidR="00C05270" w:rsidRPr="00222FC0" w:rsidRDefault="00C0527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4481" w:type="dxa"/>
            <w:gridSpan w:val="4"/>
            <w:vAlign w:val="center"/>
          </w:tcPr>
          <w:p w:rsidR="00C05270" w:rsidRPr="00222FC0" w:rsidRDefault="00C0527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13" w:type="dxa"/>
            <w:gridSpan w:val="3"/>
            <w:vAlign w:val="center"/>
          </w:tcPr>
          <w:p w:rsidR="00C05270" w:rsidRPr="00222FC0" w:rsidRDefault="00C0527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95" w:type="dxa"/>
            <w:vMerge w:val="restart"/>
            <w:textDirection w:val="btLr"/>
            <w:vAlign w:val="center"/>
          </w:tcPr>
          <w:p w:rsidR="00C05270" w:rsidRPr="00222FC0" w:rsidRDefault="00C05270" w:rsidP="00222FC0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212" w:type="dxa"/>
            <w:vMerge w:val="restart"/>
            <w:textDirection w:val="btLr"/>
            <w:vAlign w:val="center"/>
          </w:tcPr>
          <w:p w:rsidR="00C05270" w:rsidRPr="00222FC0" w:rsidRDefault="00C05270" w:rsidP="00222FC0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318" w:type="dxa"/>
            <w:vMerge w:val="restart"/>
            <w:vAlign w:val="center"/>
          </w:tcPr>
          <w:p w:rsidR="00C05270" w:rsidRPr="00222FC0" w:rsidRDefault="00C0527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5270" w:rsidRPr="00222FC0" w:rsidTr="004E54D5">
        <w:tc>
          <w:tcPr>
            <w:tcW w:w="2447" w:type="dxa"/>
            <w:vMerge/>
          </w:tcPr>
          <w:p w:rsidR="00C05270" w:rsidRPr="00222FC0" w:rsidRDefault="00C0527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vMerge/>
          </w:tcPr>
          <w:p w:rsidR="00C05270" w:rsidRPr="00222FC0" w:rsidRDefault="00C0527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C05270" w:rsidRPr="00222FC0" w:rsidRDefault="00C05270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648" w:type="dxa"/>
            <w:vAlign w:val="center"/>
          </w:tcPr>
          <w:p w:rsidR="00C05270" w:rsidRPr="00222FC0" w:rsidRDefault="00C05270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13" w:type="dxa"/>
            <w:vAlign w:val="center"/>
          </w:tcPr>
          <w:p w:rsidR="00C05270" w:rsidRPr="00222FC0" w:rsidRDefault="00C05270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84" w:type="dxa"/>
            <w:vAlign w:val="center"/>
          </w:tcPr>
          <w:p w:rsidR="00C05270" w:rsidRPr="00222FC0" w:rsidRDefault="00C05270" w:rsidP="00222FC0">
            <w:pPr>
              <w:spacing w:after="0" w:line="240" w:lineRule="auto"/>
              <w:ind w:left="-56" w:right="-10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43" w:type="dxa"/>
            <w:vAlign w:val="center"/>
          </w:tcPr>
          <w:p w:rsidR="00C05270" w:rsidRPr="00222FC0" w:rsidRDefault="00C05270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1" w:type="dxa"/>
            <w:vAlign w:val="center"/>
          </w:tcPr>
          <w:p w:rsidR="00C05270" w:rsidRPr="00222FC0" w:rsidRDefault="00C05270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59" w:type="dxa"/>
            <w:vAlign w:val="center"/>
          </w:tcPr>
          <w:p w:rsidR="00C05270" w:rsidRPr="00222FC0" w:rsidRDefault="00C05270" w:rsidP="00222FC0">
            <w:pPr>
              <w:spacing w:after="0" w:line="240" w:lineRule="auto"/>
              <w:ind w:left="-144" w:right="-13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95" w:type="dxa"/>
            <w:vMerge/>
          </w:tcPr>
          <w:p w:rsidR="00C05270" w:rsidRPr="00222FC0" w:rsidRDefault="00C0527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vMerge/>
          </w:tcPr>
          <w:p w:rsidR="00C05270" w:rsidRPr="00222FC0" w:rsidRDefault="00C0527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vMerge/>
          </w:tcPr>
          <w:p w:rsidR="00C05270" w:rsidRPr="00222FC0" w:rsidRDefault="00C0527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05270" w:rsidRPr="00222FC0" w:rsidTr="004E54D5">
        <w:tc>
          <w:tcPr>
            <w:tcW w:w="2447" w:type="dxa"/>
            <w:vAlign w:val="center"/>
          </w:tcPr>
          <w:p w:rsidR="00C05270" w:rsidRPr="004C0AC5" w:rsidRDefault="00C05270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Гаврилина Н.А</w:t>
            </w:r>
          </w:p>
        </w:tc>
        <w:tc>
          <w:tcPr>
            <w:tcW w:w="1710" w:type="dxa"/>
          </w:tcPr>
          <w:p w:rsidR="00C05270" w:rsidRDefault="00C05270" w:rsidP="0012244E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05270" w:rsidRDefault="00C05270" w:rsidP="0012244E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Директор МОБУ «Старосокулакская ООШ» </w:t>
            </w:r>
          </w:p>
          <w:p w:rsidR="00C05270" w:rsidRPr="004C0AC5" w:rsidRDefault="00C05270" w:rsidP="0012244E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C05270" w:rsidRPr="00030252" w:rsidRDefault="00C05270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05270" w:rsidRPr="00030252" w:rsidRDefault="00C05270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5270" w:rsidRPr="00030252" w:rsidRDefault="00C05270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  <w:p w:rsidR="00C05270" w:rsidRPr="00030252" w:rsidRDefault="00C05270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5270" w:rsidRPr="00030252" w:rsidRDefault="00C05270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05270" w:rsidRDefault="00C05270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5270" w:rsidRPr="004C0AC5" w:rsidRDefault="00C05270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C05270" w:rsidRDefault="00C05270" w:rsidP="00FA7DC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Долевая  </w:t>
            </w:r>
          </w:p>
          <w:p w:rsidR="00C05270" w:rsidRDefault="00C0527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1/2</w:t>
            </w:r>
          </w:p>
          <w:p w:rsidR="00C05270" w:rsidRDefault="00C0527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C05270" w:rsidRDefault="00C0527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(1/242)</w:t>
            </w:r>
          </w:p>
          <w:p w:rsidR="00C05270" w:rsidRDefault="00C0527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05270" w:rsidRDefault="00C0527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Индивидуальная собственность</w:t>
            </w:r>
          </w:p>
          <w:p w:rsidR="00C05270" w:rsidRDefault="00C0527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05270" w:rsidRDefault="00C0527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Долевая</w:t>
            </w:r>
          </w:p>
          <w:p w:rsidR="00C05270" w:rsidRPr="004C0AC5" w:rsidRDefault="00C0527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13" w:type="dxa"/>
          </w:tcPr>
          <w:p w:rsidR="00C05270" w:rsidRPr="00030252" w:rsidRDefault="00C05270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1057</w:t>
            </w:r>
          </w:p>
          <w:p w:rsidR="00C05270" w:rsidRPr="00030252" w:rsidRDefault="00C05270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5270" w:rsidRPr="00030252" w:rsidRDefault="00C05270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5270" w:rsidRPr="00030252" w:rsidRDefault="00C05270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157000</w:t>
            </w:r>
          </w:p>
          <w:p w:rsidR="00C05270" w:rsidRPr="00030252" w:rsidRDefault="00C05270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5270" w:rsidRDefault="00C05270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5270" w:rsidRPr="00030252" w:rsidRDefault="00C05270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5270" w:rsidRDefault="00C05270" w:rsidP="008B0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50,4</w:t>
            </w:r>
          </w:p>
          <w:p w:rsidR="00C05270" w:rsidRDefault="00C05270" w:rsidP="008B0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5270" w:rsidRPr="008B083E" w:rsidRDefault="00C05270" w:rsidP="008B08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1084" w:type="dxa"/>
          </w:tcPr>
          <w:p w:rsidR="00C05270" w:rsidRPr="00030252" w:rsidRDefault="00C05270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05270" w:rsidRPr="00030252" w:rsidRDefault="00C05270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5270" w:rsidRPr="00030252" w:rsidRDefault="00C05270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5270" w:rsidRPr="00030252" w:rsidRDefault="00C05270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05270" w:rsidRDefault="00C05270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5270" w:rsidRDefault="00C05270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5270" w:rsidRPr="00030252" w:rsidRDefault="00C05270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5270" w:rsidRPr="00030252" w:rsidRDefault="00C05270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05270" w:rsidRDefault="00C05270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5270" w:rsidRPr="00030252" w:rsidRDefault="00C05270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43" w:type="dxa"/>
            <w:vAlign w:val="center"/>
          </w:tcPr>
          <w:p w:rsidR="00C05270" w:rsidRPr="004C0AC5" w:rsidRDefault="00C05270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811" w:type="dxa"/>
            <w:vAlign w:val="center"/>
          </w:tcPr>
          <w:p w:rsidR="00C05270" w:rsidRPr="004C0AC5" w:rsidRDefault="00C05270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59" w:type="dxa"/>
            <w:vAlign w:val="center"/>
          </w:tcPr>
          <w:p w:rsidR="00C05270" w:rsidRPr="004C0AC5" w:rsidRDefault="00C05270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195" w:type="dxa"/>
            <w:vAlign w:val="center"/>
          </w:tcPr>
          <w:p w:rsidR="00C05270" w:rsidRPr="004C0AC5" w:rsidRDefault="00C05270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</w:p>
        </w:tc>
        <w:tc>
          <w:tcPr>
            <w:tcW w:w="1212" w:type="dxa"/>
            <w:vAlign w:val="center"/>
          </w:tcPr>
          <w:p w:rsidR="00C05270" w:rsidRPr="00102A95" w:rsidRDefault="00C05270" w:rsidP="00567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696272,00</w:t>
            </w:r>
          </w:p>
        </w:tc>
        <w:tc>
          <w:tcPr>
            <w:tcW w:w="1318" w:type="dxa"/>
            <w:vAlign w:val="center"/>
          </w:tcPr>
          <w:p w:rsidR="00C05270" w:rsidRPr="004C0AC5" w:rsidRDefault="00C05270" w:rsidP="004933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C05270" w:rsidRPr="00222FC0" w:rsidTr="004E54D5">
        <w:tc>
          <w:tcPr>
            <w:tcW w:w="2447" w:type="dxa"/>
            <w:vAlign w:val="center"/>
          </w:tcPr>
          <w:p w:rsidR="00C05270" w:rsidRPr="004C0AC5" w:rsidRDefault="00C05270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10" w:type="dxa"/>
            <w:shd w:val="clear" w:color="auto" w:fill="A6A6A6"/>
          </w:tcPr>
          <w:p w:rsidR="00C05270" w:rsidRDefault="00C05270" w:rsidP="004E54D5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Колхоз «Власть Советов»</w:t>
            </w:r>
          </w:p>
          <w:p w:rsidR="00C05270" w:rsidRPr="004C0AC5" w:rsidRDefault="00C05270" w:rsidP="004E54D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Главный инженер</w:t>
            </w:r>
          </w:p>
        </w:tc>
        <w:tc>
          <w:tcPr>
            <w:tcW w:w="936" w:type="dxa"/>
          </w:tcPr>
          <w:p w:rsidR="00C05270" w:rsidRPr="00030252" w:rsidRDefault="00C05270" w:rsidP="0098214A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05270" w:rsidRPr="00030252" w:rsidRDefault="00C05270" w:rsidP="0098214A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5270" w:rsidRPr="00030252" w:rsidRDefault="00C05270" w:rsidP="0098214A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  <w:p w:rsidR="00C05270" w:rsidRPr="00030252" w:rsidRDefault="00C05270" w:rsidP="0098214A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5270" w:rsidRPr="00030252" w:rsidRDefault="00C05270" w:rsidP="0098214A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83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05270" w:rsidRPr="004C0AC5" w:rsidRDefault="00C05270" w:rsidP="0098214A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C05270" w:rsidRDefault="00C05270" w:rsidP="0098214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</w:p>
          <w:p w:rsidR="00C05270" w:rsidRDefault="00C05270" w:rsidP="0098214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C05270" w:rsidRDefault="00C05270" w:rsidP="0098214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05270" w:rsidRDefault="00C05270" w:rsidP="0098214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Общая долевая </w:t>
            </w:r>
          </w:p>
          <w:p w:rsidR="00C05270" w:rsidRDefault="00C05270" w:rsidP="0098214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(1/242)</w:t>
            </w:r>
          </w:p>
          <w:p w:rsidR="00C05270" w:rsidRDefault="00C05270" w:rsidP="0098214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05270" w:rsidRDefault="00C05270" w:rsidP="0098214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Долевая</w:t>
            </w:r>
          </w:p>
          <w:p w:rsidR="00C05270" w:rsidRPr="004C0AC5" w:rsidRDefault="00C05270" w:rsidP="0098214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1/2</w:t>
            </w:r>
          </w:p>
        </w:tc>
        <w:tc>
          <w:tcPr>
            <w:tcW w:w="813" w:type="dxa"/>
          </w:tcPr>
          <w:p w:rsidR="00C05270" w:rsidRPr="00030252" w:rsidRDefault="00C05270" w:rsidP="00982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1057</w:t>
            </w:r>
          </w:p>
          <w:p w:rsidR="00C05270" w:rsidRPr="00030252" w:rsidRDefault="00C05270" w:rsidP="00982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5270" w:rsidRPr="00030252" w:rsidRDefault="00C05270" w:rsidP="00982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5270" w:rsidRPr="00030252" w:rsidRDefault="00C05270" w:rsidP="00982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1057</w:t>
            </w:r>
          </w:p>
          <w:p w:rsidR="00C05270" w:rsidRPr="00030252" w:rsidRDefault="00C05270" w:rsidP="00982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5270" w:rsidRDefault="00C05270" w:rsidP="00982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5270" w:rsidRPr="00030252" w:rsidRDefault="00C05270" w:rsidP="00982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5270" w:rsidRPr="00030252" w:rsidRDefault="00C05270" w:rsidP="00982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1084" w:type="dxa"/>
            <w:vAlign w:val="center"/>
          </w:tcPr>
          <w:p w:rsidR="00C05270" w:rsidRPr="00030252" w:rsidRDefault="00C05270" w:rsidP="008B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05270" w:rsidRPr="00030252" w:rsidRDefault="00C05270" w:rsidP="008B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5270" w:rsidRPr="00030252" w:rsidRDefault="00C05270" w:rsidP="008B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5270" w:rsidRPr="00030252" w:rsidRDefault="00C05270" w:rsidP="008B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05270" w:rsidRDefault="00C05270" w:rsidP="008B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5270" w:rsidRDefault="00C05270" w:rsidP="008B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5270" w:rsidRPr="00030252" w:rsidRDefault="00C05270" w:rsidP="008B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5270" w:rsidRPr="00030252" w:rsidRDefault="00C05270" w:rsidP="008B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05270" w:rsidRPr="004C0AC5" w:rsidRDefault="00C05270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943" w:type="dxa"/>
            <w:vAlign w:val="center"/>
          </w:tcPr>
          <w:p w:rsidR="00C05270" w:rsidRPr="004C0AC5" w:rsidRDefault="00C05270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811" w:type="dxa"/>
            <w:vAlign w:val="center"/>
          </w:tcPr>
          <w:p w:rsidR="00C05270" w:rsidRPr="004C0AC5" w:rsidRDefault="00C05270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59" w:type="dxa"/>
            <w:vAlign w:val="center"/>
          </w:tcPr>
          <w:p w:rsidR="00C05270" w:rsidRPr="004C0AC5" w:rsidRDefault="00C05270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195" w:type="dxa"/>
            <w:vAlign w:val="center"/>
          </w:tcPr>
          <w:p w:rsidR="00C05270" w:rsidRDefault="00C05270" w:rsidP="0038336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Автомобили легковые:</w:t>
            </w:r>
          </w:p>
          <w:p w:rsidR="00C05270" w:rsidRPr="004C0AC5" w:rsidRDefault="00C05270" w:rsidP="0038336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ЛИФАН</w:t>
            </w:r>
          </w:p>
        </w:tc>
        <w:tc>
          <w:tcPr>
            <w:tcW w:w="1212" w:type="dxa"/>
            <w:vAlign w:val="center"/>
          </w:tcPr>
          <w:p w:rsidR="00C05270" w:rsidRDefault="00C05270" w:rsidP="00567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5270" w:rsidRPr="00897586" w:rsidRDefault="00C05270" w:rsidP="00567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700380,63</w:t>
            </w:r>
          </w:p>
        </w:tc>
        <w:tc>
          <w:tcPr>
            <w:tcW w:w="1318" w:type="dxa"/>
            <w:vAlign w:val="center"/>
          </w:tcPr>
          <w:p w:rsidR="00C05270" w:rsidRPr="004C0AC5" w:rsidRDefault="00C05270" w:rsidP="00493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C05270" w:rsidRPr="0026542E" w:rsidRDefault="00C05270" w:rsidP="0026542E">
      <w:pPr>
        <w:spacing w:after="0" w:line="240" w:lineRule="auto"/>
        <w:outlineLvl w:val="1"/>
        <w:rPr>
          <w:rFonts w:ascii="Times New Roman" w:hAnsi="Times New Roman"/>
          <w:b/>
          <w:bCs/>
          <w:sz w:val="2"/>
          <w:szCs w:val="2"/>
          <w:lang w:eastAsia="ru-RU"/>
        </w:rPr>
      </w:pPr>
    </w:p>
    <w:p w:rsidR="00C05270" w:rsidRPr="00CD7CF4" w:rsidRDefault="00C05270" w:rsidP="00741792">
      <w:pPr>
        <w:spacing w:after="0" w:line="240" w:lineRule="auto"/>
        <w:rPr>
          <w:rFonts w:ascii="Times New Roman" w:hAnsi="Times New Roman"/>
          <w:sz w:val="2"/>
          <w:szCs w:val="2"/>
          <w:vertAlign w:val="superscript"/>
          <w:lang w:eastAsia="ru-RU"/>
        </w:rPr>
      </w:pPr>
    </w:p>
    <w:sectPr w:rsidR="00C05270" w:rsidRPr="00CD7CF4" w:rsidSect="009244B5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270" w:rsidRDefault="00C05270">
      <w:pPr>
        <w:spacing w:after="0" w:line="240" w:lineRule="auto"/>
      </w:pPr>
      <w:r>
        <w:separator/>
      </w:r>
    </w:p>
  </w:endnote>
  <w:endnote w:type="continuationSeparator" w:id="0">
    <w:p w:rsidR="00C05270" w:rsidRDefault="00C0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270" w:rsidRDefault="00C05270">
      <w:pPr>
        <w:spacing w:after="0" w:line="240" w:lineRule="auto"/>
      </w:pPr>
      <w:r>
        <w:separator/>
      </w:r>
    </w:p>
  </w:footnote>
  <w:footnote w:type="continuationSeparator" w:id="0">
    <w:p w:rsidR="00C05270" w:rsidRDefault="00C05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94C"/>
    <w:rsid w:val="0001289D"/>
    <w:rsid w:val="0002453A"/>
    <w:rsid w:val="00030252"/>
    <w:rsid w:val="0003588C"/>
    <w:rsid w:val="00040B6F"/>
    <w:rsid w:val="000D0E34"/>
    <w:rsid w:val="000D4772"/>
    <w:rsid w:val="000F7107"/>
    <w:rsid w:val="00102A95"/>
    <w:rsid w:val="001050B5"/>
    <w:rsid w:val="00121FBC"/>
    <w:rsid w:val="0012244E"/>
    <w:rsid w:val="00134E92"/>
    <w:rsid w:val="00155A20"/>
    <w:rsid w:val="00165F82"/>
    <w:rsid w:val="00191C37"/>
    <w:rsid w:val="001D2673"/>
    <w:rsid w:val="001D419D"/>
    <w:rsid w:val="001D6D8B"/>
    <w:rsid w:val="001F7F91"/>
    <w:rsid w:val="002030E1"/>
    <w:rsid w:val="00222FC0"/>
    <w:rsid w:val="00236254"/>
    <w:rsid w:val="00237969"/>
    <w:rsid w:val="0026542E"/>
    <w:rsid w:val="00276503"/>
    <w:rsid w:val="00277153"/>
    <w:rsid w:val="00280BE8"/>
    <w:rsid w:val="002A1400"/>
    <w:rsid w:val="002A2CD8"/>
    <w:rsid w:val="002A6C0B"/>
    <w:rsid w:val="002B14BD"/>
    <w:rsid w:val="002B2381"/>
    <w:rsid w:val="002E4DD3"/>
    <w:rsid w:val="00311D47"/>
    <w:rsid w:val="003138A4"/>
    <w:rsid w:val="00351E13"/>
    <w:rsid w:val="003538AD"/>
    <w:rsid w:val="00375397"/>
    <w:rsid w:val="00376F64"/>
    <w:rsid w:val="00383362"/>
    <w:rsid w:val="003A09F0"/>
    <w:rsid w:val="003C41A1"/>
    <w:rsid w:val="003C4F16"/>
    <w:rsid w:val="003E77B5"/>
    <w:rsid w:val="003F7F5B"/>
    <w:rsid w:val="00400F43"/>
    <w:rsid w:val="00406F29"/>
    <w:rsid w:val="00407987"/>
    <w:rsid w:val="00412E15"/>
    <w:rsid w:val="00425ADA"/>
    <w:rsid w:val="00440530"/>
    <w:rsid w:val="004571D8"/>
    <w:rsid w:val="00466C0B"/>
    <w:rsid w:val="00466FAA"/>
    <w:rsid w:val="004738F7"/>
    <w:rsid w:val="00493393"/>
    <w:rsid w:val="004973E1"/>
    <w:rsid w:val="004A1A57"/>
    <w:rsid w:val="004C0AC5"/>
    <w:rsid w:val="004C3FFE"/>
    <w:rsid w:val="004D2919"/>
    <w:rsid w:val="004D2E6E"/>
    <w:rsid w:val="004E54D5"/>
    <w:rsid w:val="004F58A5"/>
    <w:rsid w:val="00501020"/>
    <w:rsid w:val="00510ADA"/>
    <w:rsid w:val="00522DAC"/>
    <w:rsid w:val="0052663B"/>
    <w:rsid w:val="00531AB7"/>
    <w:rsid w:val="00555B71"/>
    <w:rsid w:val="00564ACF"/>
    <w:rsid w:val="00565930"/>
    <w:rsid w:val="005675F5"/>
    <w:rsid w:val="00572704"/>
    <w:rsid w:val="0059256E"/>
    <w:rsid w:val="005937CD"/>
    <w:rsid w:val="005969F9"/>
    <w:rsid w:val="005A14DD"/>
    <w:rsid w:val="005B74BE"/>
    <w:rsid w:val="005C4D2E"/>
    <w:rsid w:val="005D5449"/>
    <w:rsid w:val="005D5C36"/>
    <w:rsid w:val="005E2B48"/>
    <w:rsid w:val="005E3F8A"/>
    <w:rsid w:val="006331D2"/>
    <w:rsid w:val="00650D60"/>
    <w:rsid w:val="006714B1"/>
    <w:rsid w:val="00682913"/>
    <w:rsid w:val="00690AA1"/>
    <w:rsid w:val="006956E5"/>
    <w:rsid w:val="006A3130"/>
    <w:rsid w:val="006C2B32"/>
    <w:rsid w:val="006D0E82"/>
    <w:rsid w:val="006D6555"/>
    <w:rsid w:val="006F022C"/>
    <w:rsid w:val="006F139D"/>
    <w:rsid w:val="00701597"/>
    <w:rsid w:val="00726515"/>
    <w:rsid w:val="00741792"/>
    <w:rsid w:val="00751701"/>
    <w:rsid w:val="007705F7"/>
    <w:rsid w:val="007877CB"/>
    <w:rsid w:val="007932B5"/>
    <w:rsid w:val="00797E70"/>
    <w:rsid w:val="007A668A"/>
    <w:rsid w:val="007A75A1"/>
    <w:rsid w:val="007D37A9"/>
    <w:rsid w:val="007D5202"/>
    <w:rsid w:val="007F4A9B"/>
    <w:rsid w:val="00802822"/>
    <w:rsid w:val="008048D8"/>
    <w:rsid w:val="00825DD5"/>
    <w:rsid w:val="008342C8"/>
    <w:rsid w:val="0084191C"/>
    <w:rsid w:val="00883DC0"/>
    <w:rsid w:val="00892A95"/>
    <w:rsid w:val="00894FAB"/>
    <w:rsid w:val="00895A86"/>
    <w:rsid w:val="00897586"/>
    <w:rsid w:val="008A0E40"/>
    <w:rsid w:val="008A16D1"/>
    <w:rsid w:val="008B083E"/>
    <w:rsid w:val="008C75A3"/>
    <w:rsid w:val="008E0015"/>
    <w:rsid w:val="008E4D4C"/>
    <w:rsid w:val="008F6F87"/>
    <w:rsid w:val="00900323"/>
    <w:rsid w:val="00914459"/>
    <w:rsid w:val="009244B5"/>
    <w:rsid w:val="0093044D"/>
    <w:rsid w:val="009435F2"/>
    <w:rsid w:val="009525FF"/>
    <w:rsid w:val="0097534A"/>
    <w:rsid w:val="009768C9"/>
    <w:rsid w:val="009773B0"/>
    <w:rsid w:val="00980FD6"/>
    <w:rsid w:val="0098214A"/>
    <w:rsid w:val="009928B1"/>
    <w:rsid w:val="009B274F"/>
    <w:rsid w:val="009B3C06"/>
    <w:rsid w:val="009B509E"/>
    <w:rsid w:val="009E43C8"/>
    <w:rsid w:val="009E6751"/>
    <w:rsid w:val="009F773A"/>
    <w:rsid w:val="00A01F20"/>
    <w:rsid w:val="00A230F3"/>
    <w:rsid w:val="00A33858"/>
    <w:rsid w:val="00A35405"/>
    <w:rsid w:val="00A43DB4"/>
    <w:rsid w:val="00A84C31"/>
    <w:rsid w:val="00AC7C0D"/>
    <w:rsid w:val="00AD2109"/>
    <w:rsid w:val="00AE3259"/>
    <w:rsid w:val="00AF405A"/>
    <w:rsid w:val="00B11D68"/>
    <w:rsid w:val="00B4016B"/>
    <w:rsid w:val="00B83979"/>
    <w:rsid w:val="00B960F0"/>
    <w:rsid w:val="00BA0506"/>
    <w:rsid w:val="00BA0D08"/>
    <w:rsid w:val="00BA5377"/>
    <w:rsid w:val="00BD5A08"/>
    <w:rsid w:val="00BE1907"/>
    <w:rsid w:val="00C05270"/>
    <w:rsid w:val="00C3581D"/>
    <w:rsid w:val="00C375E3"/>
    <w:rsid w:val="00C40048"/>
    <w:rsid w:val="00C409C7"/>
    <w:rsid w:val="00C45296"/>
    <w:rsid w:val="00C63175"/>
    <w:rsid w:val="00C73CFC"/>
    <w:rsid w:val="00C8529B"/>
    <w:rsid w:val="00CA22B5"/>
    <w:rsid w:val="00CA32EB"/>
    <w:rsid w:val="00CC55D0"/>
    <w:rsid w:val="00CC6D82"/>
    <w:rsid w:val="00CD03E6"/>
    <w:rsid w:val="00CD7CF4"/>
    <w:rsid w:val="00CD7E1F"/>
    <w:rsid w:val="00CF1E84"/>
    <w:rsid w:val="00D869AD"/>
    <w:rsid w:val="00DB3D98"/>
    <w:rsid w:val="00DD07A1"/>
    <w:rsid w:val="00DF0558"/>
    <w:rsid w:val="00E06465"/>
    <w:rsid w:val="00E44B86"/>
    <w:rsid w:val="00E54D36"/>
    <w:rsid w:val="00E72946"/>
    <w:rsid w:val="00E820A0"/>
    <w:rsid w:val="00EA2AED"/>
    <w:rsid w:val="00EB15A9"/>
    <w:rsid w:val="00ED1BE5"/>
    <w:rsid w:val="00EE0FE4"/>
    <w:rsid w:val="00EE194C"/>
    <w:rsid w:val="00EF0A31"/>
    <w:rsid w:val="00EF3D40"/>
    <w:rsid w:val="00F00310"/>
    <w:rsid w:val="00F47065"/>
    <w:rsid w:val="00F62C15"/>
    <w:rsid w:val="00F83241"/>
    <w:rsid w:val="00F91A8C"/>
    <w:rsid w:val="00FA5C85"/>
    <w:rsid w:val="00FA7DC4"/>
    <w:rsid w:val="00FE0B9A"/>
    <w:rsid w:val="00FF3CEF"/>
    <w:rsid w:val="00FF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FE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">
    <w:name w:val="r"/>
    <w:uiPriority w:val="99"/>
    <w:rsid w:val="00BD5A08"/>
  </w:style>
  <w:style w:type="paragraph" w:customStyle="1" w:styleId="ConsPlusNormal">
    <w:name w:val="ConsPlusNormal"/>
    <w:uiPriority w:val="99"/>
    <w:rsid w:val="00155A2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NoSpacing1">
    <w:name w:val="No Spacing1"/>
    <w:uiPriority w:val="99"/>
    <w:rsid w:val="006956E5"/>
    <w:rPr>
      <w:rFonts w:eastAsia="Times New Roman"/>
      <w:lang w:eastAsia="en-US"/>
    </w:rPr>
  </w:style>
  <w:style w:type="table" w:styleId="TableGrid">
    <w:name w:val="Table Grid"/>
    <w:basedOn w:val="TableNormal"/>
    <w:uiPriority w:val="99"/>
    <w:locked/>
    <w:rsid w:val="003F7F5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Normal"/>
    <w:uiPriority w:val="99"/>
    <w:rsid w:val="00311D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311D47"/>
  </w:style>
  <w:style w:type="paragraph" w:styleId="BalloonText">
    <w:name w:val="Balloon Text"/>
    <w:basedOn w:val="Normal"/>
    <w:link w:val="BalloonTextChar"/>
    <w:uiPriority w:val="99"/>
    <w:rsid w:val="005925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9256E"/>
    <w:rPr>
      <w:rFonts w:ascii="Tahoma" w:hAnsi="Tahoma" w:cs="Times New Roman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9928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928B1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196</Words>
  <Characters>1123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Глинская Л.В.</dc:creator>
  <cp:keywords/>
  <dc:description/>
  <cp:lastModifiedBy>1</cp:lastModifiedBy>
  <cp:revision>4</cp:revision>
  <cp:lastPrinted>2016-05-19T04:07:00Z</cp:lastPrinted>
  <dcterms:created xsi:type="dcterms:W3CDTF">2018-05-04T05:09:00Z</dcterms:created>
  <dcterms:modified xsi:type="dcterms:W3CDTF">2018-05-04T10:58:00Z</dcterms:modified>
</cp:coreProperties>
</file>