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CE" w:rsidRDefault="000E22C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0E22CE" w:rsidRDefault="000E22CE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Пиянзин В.П </w:t>
      </w:r>
      <w:r w:rsidRPr="009D40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муниципального образования </w:t>
      </w:r>
      <w:r w:rsidRPr="009D4034">
        <w:rPr>
          <w:rFonts w:ascii="Times New Roman" w:hAnsi="Times New Roman"/>
        </w:rPr>
        <w:t>Старосокулакский</w:t>
      </w:r>
      <w:r w:rsidRPr="009D4034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4"/>
          <w:szCs w:val="24"/>
        </w:rPr>
        <w:t>ельсовет и членов его семьи</w:t>
      </w:r>
    </w:p>
    <w:p w:rsidR="000E22CE" w:rsidRDefault="000E22C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17 года по 31 декабря 2017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864"/>
        <w:gridCol w:w="904"/>
        <w:gridCol w:w="1648"/>
        <w:gridCol w:w="816"/>
        <w:gridCol w:w="1084"/>
        <w:gridCol w:w="904"/>
        <w:gridCol w:w="811"/>
        <w:gridCol w:w="1059"/>
        <w:gridCol w:w="1171"/>
        <w:gridCol w:w="1080"/>
        <w:gridCol w:w="1388"/>
      </w:tblGrid>
      <w:tr w:rsidR="000E22CE" w:rsidRPr="00222FC0" w:rsidTr="000A4247">
        <w:tc>
          <w:tcPr>
            <w:tcW w:w="2447" w:type="dxa"/>
            <w:vMerge w:val="restart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52" w:type="dxa"/>
            <w:gridSpan w:val="4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0E22CE" w:rsidRPr="00222FC0" w:rsidRDefault="000E22CE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E22CE" w:rsidRPr="00222FC0" w:rsidRDefault="000E22CE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88" w:type="dxa"/>
            <w:vMerge w:val="restart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2CE" w:rsidRPr="00222FC0" w:rsidTr="000A4247">
        <w:tc>
          <w:tcPr>
            <w:tcW w:w="2447" w:type="dxa"/>
            <w:vMerge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4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0E22CE" w:rsidRPr="00222FC0" w:rsidRDefault="000E22CE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0E22CE" w:rsidRPr="00222FC0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22CE" w:rsidRPr="00222FC0" w:rsidTr="000A4247">
        <w:tc>
          <w:tcPr>
            <w:tcW w:w="2447" w:type="dxa"/>
            <w:vAlign w:val="center"/>
          </w:tcPr>
          <w:p w:rsidR="000E22CE" w:rsidRPr="004C0AC5" w:rsidRDefault="000E22C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 В.П</w:t>
            </w:r>
          </w:p>
        </w:tc>
        <w:tc>
          <w:tcPr>
            <w:tcW w:w="1864" w:type="dxa"/>
          </w:tcPr>
          <w:p w:rsidR="000E22CE" w:rsidRDefault="000E22CE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Колхох «Власть Советов»</w:t>
            </w:r>
          </w:p>
          <w:p w:rsidR="000E22CE" w:rsidRPr="004C0AC5" w:rsidRDefault="000E22CE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агроном</w:t>
            </w:r>
          </w:p>
        </w:tc>
        <w:tc>
          <w:tcPr>
            <w:tcW w:w="904" w:type="dxa"/>
          </w:tcPr>
          <w:p w:rsidR="000E22CE" w:rsidRPr="00030252" w:rsidRDefault="000E22C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22CE" w:rsidRPr="00030252" w:rsidRDefault="000E22C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0E22CE" w:rsidRPr="00030252" w:rsidRDefault="000E22C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22CE" w:rsidRPr="004C0AC5" w:rsidRDefault="000E22CE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E22CE" w:rsidRDefault="000E22CE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(1/121)</w:t>
            </w:r>
          </w:p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E22CE" w:rsidRPr="004C0AC5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</w:t>
            </w: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84" w:type="dxa"/>
          </w:tcPr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2CE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2CE" w:rsidRPr="00030252" w:rsidRDefault="000E22CE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0E22CE" w:rsidRPr="004C0AC5" w:rsidRDefault="000E22CE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0E22CE" w:rsidRPr="004C0AC5" w:rsidRDefault="000E22C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0E22CE" w:rsidRPr="004C0AC5" w:rsidRDefault="000E22C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71" w:type="dxa"/>
            <w:vAlign w:val="center"/>
          </w:tcPr>
          <w:p w:rsidR="000E22CE" w:rsidRPr="004C0AC5" w:rsidRDefault="000E22CE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0E22CE" w:rsidRDefault="000E22CE" w:rsidP="00222FC0">
            <w:pPr>
              <w:spacing w:after="0" w:line="240" w:lineRule="auto"/>
              <w:ind w:left="-130" w:right="-130"/>
              <w:jc w:val="center"/>
              <w:rPr>
                <w:bCs/>
              </w:rPr>
            </w:pPr>
            <w:r w:rsidRPr="00555AF7">
              <w:rPr>
                <w:bCs/>
              </w:rPr>
              <w:t>Lifan X60</w:t>
            </w:r>
          </w:p>
          <w:p w:rsidR="000E22CE" w:rsidRPr="00C52839" w:rsidRDefault="000E22CE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ГАЗ 31010</w:t>
            </w:r>
          </w:p>
        </w:tc>
        <w:tc>
          <w:tcPr>
            <w:tcW w:w="1080" w:type="dxa"/>
            <w:vAlign w:val="center"/>
          </w:tcPr>
          <w:p w:rsidR="000E22CE" w:rsidRPr="00C52839" w:rsidRDefault="000E22CE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898889,46</w:t>
            </w:r>
          </w:p>
        </w:tc>
        <w:tc>
          <w:tcPr>
            <w:tcW w:w="1388" w:type="dxa"/>
            <w:vAlign w:val="center"/>
          </w:tcPr>
          <w:p w:rsidR="000E22CE" w:rsidRPr="004C0AC5" w:rsidRDefault="000E22CE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E22CE" w:rsidRPr="00222FC0" w:rsidTr="00DE2072">
        <w:tc>
          <w:tcPr>
            <w:tcW w:w="2447" w:type="dxa"/>
            <w:vAlign w:val="center"/>
          </w:tcPr>
          <w:p w:rsidR="000E22CE" w:rsidRPr="004C0AC5" w:rsidRDefault="000E22C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64" w:type="dxa"/>
            <w:shd w:val="clear" w:color="auto" w:fill="A6A6A6"/>
          </w:tcPr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«Старосокулакская ООШ»</w:t>
            </w:r>
          </w:p>
          <w:p w:rsidR="000E22CE" w:rsidRPr="004C0AC5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завхоз</w:t>
            </w:r>
          </w:p>
        </w:tc>
        <w:tc>
          <w:tcPr>
            <w:tcW w:w="904" w:type="dxa"/>
            <w:vAlign w:val="center"/>
          </w:tcPr>
          <w:p w:rsidR="000E22CE" w:rsidRDefault="000E22C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Default="000E22C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E22CE" w:rsidRPr="004C0AC5" w:rsidRDefault="000E22C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0E22CE" w:rsidRPr="00FA7DC4" w:rsidRDefault="000E22CE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0E22CE" w:rsidRPr="004C0AC5" w:rsidRDefault="000E22C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0E22CE" w:rsidRPr="004C0AC5" w:rsidRDefault="000E22CE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0E22CE" w:rsidRPr="004C0AC5" w:rsidRDefault="000E22CE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22CE" w:rsidRPr="004C0AC5" w:rsidRDefault="000E22CE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0E22CE" w:rsidRPr="004C0AC5" w:rsidRDefault="000E22CE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80" w:type="dxa"/>
            <w:vAlign w:val="center"/>
          </w:tcPr>
          <w:p w:rsidR="000E22CE" w:rsidRDefault="000E22CE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897586" w:rsidRDefault="000E22CE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124179,67</w:t>
            </w:r>
          </w:p>
        </w:tc>
        <w:tc>
          <w:tcPr>
            <w:tcW w:w="1388" w:type="dxa"/>
            <w:vAlign w:val="center"/>
          </w:tcPr>
          <w:p w:rsidR="000E22CE" w:rsidRPr="004C0AC5" w:rsidRDefault="000E22CE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E22CE" w:rsidRPr="00222FC0" w:rsidTr="000A4247">
        <w:tc>
          <w:tcPr>
            <w:tcW w:w="2447" w:type="dxa"/>
            <w:vAlign w:val="center"/>
          </w:tcPr>
          <w:p w:rsidR="000E22CE" w:rsidRPr="004C0AC5" w:rsidRDefault="000E22C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E22CE" w:rsidRPr="005E286B" w:rsidRDefault="000E22CE" w:rsidP="005E28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904" w:type="dxa"/>
            <w:vAlign w:val="center"/>
          </w:tcPr>
          <w:p w:rsidR="000E22CE" w:rsidRPr="004C0AC5" w:rsidRDefault="000E22C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0E22CE" w:rsidRPr="004C0AC5" w:rsidRDefault="000E22CE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0E22CE" w:rsidRPr="004C0AC5" w:rsidRDefault="000E22CE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0E22CE" w:rsidRPr="004C0AC5" w:rsidRDefault="000E22CE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0E22CE" w:rsidRPr="004C0AC5" w:rsidRDefault="000E22C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22CE" w:rsidRPr="004C0AC5" w:rsidRDefault="000E22C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E22CE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0E22CE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E22CE" w:rsidRPr="004C0AC5" w:rsidRDefault="000E22CE" w:rsidP="00C52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E22CE" w:rsidRPr="004C0AC5" w:rsidRDefault="000E22CE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E22CE" w:rsidRPr="00222FC0" w:rsidTr="000A4247">
        <w:tc>
          <w:tcPr>
            <w:tcW w:w="2447" w:type="dxa"/>
            <w:vAlign w:val="center"/>
          </w:tcPr>
          <w:p w:rsidR="000E22CE" w:rsidRPr="004C0AC5" w:rsidRDefault="000E22CE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0E22CE" w:rsidRDefault="000E22CE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E22CE" w:rsidRPr="005E286B" w:rsidRDefault="000E22CE" w:rsidP="005E28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904" w:type="dxa"/>
            <w:vAlign w:val="center"/>
          </w:tcPr>
          <w:p w:rsidR="000E22CE" w:rsidRPr="004C0AC5" w:rsidRDefault="000E22CE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0E22CE" w:rsidRPr="004C0AC5" w:rsidRDefault="000E22C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22CE" w:rsidRPr="004C0AC5" w:rsidRDefault="000E22C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2CE" w:rsidRPr="004C0AC5" w:rsidRDefault="000E22CE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0E22CE" w:rsidRPr="004C0AC5" w:rsidRDefault="000E22CE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E22CE" w:rsidRPr="004C0AC5" w:rsidRDefault="000E22CE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0E22CE" w:rsidRPr="0026542E" w:rsidRDefault="000E22CE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0E22CE" w:rsidRPr="00CD7CF4" w:rsidRDefault="000E22CE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0E22CE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CE" w:rsidRDefault="000E22CE">
      <w:pPr>
        <w:spacing w:after="0" w:line="240" w:lineRule="auto"/>
      </w:pPr>
      <w:r>
        <w:separator/>
      </w:r>
    </w:p>
  </w:endnote>
  <w:endnote w:type="continuationSeparator" w:id="0">
    <w:p w:rsidR="000E22CE" w:rsidRDefault="000E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CE" w:rsidRDefault="000E22CE">
      <w:pPr>
        <w:spacing w:after="0" w:line="240" w:lineRule="auto"/>
      </w:pPr>
      <w:r>
        <w:separator/>
      </w:r>
    </w:p>
  </w:footnote>
  <w:footnote w:type="continuationSeparator" w:id="0">
    <w:p w:rsidR="000E22CE" w:rsidRDefault="000E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94C"/>
    <w:rsid w:val="0001289D"/>
    <w:rsid w:val="0002453A"/>
    <w:rsid w:val="00030252"/>
    <w:rsid w:val="0003588C"/>
    <w:rsid w:val="000809A3"/>
    <w:rsid w:val="000A4247"/>
    <w:rsid w:val="000E22CE"/>
    <w:rsid w:val="000F7107"/>
    <w:rsid w:val="001050B5"/>
    <w:rsid w:val="0012244E"/>
    <w:rsid w:val="00134E92"/>
    <w:rsid w:val="00155A20"/>
    <w:rsid w:val="00165906"/>
    <w:rsid w:val="00165F82"/>
    <w:rsid w:val="00190077"/>
    <w:rsid w:val="001A2CC5"/>
    <w:rsid w:val="001C723A"/>
    <w:rsid w:val="001D2673"/>
    <w:rsid w:val="001D6D8B"/>
    <w:rsid w:val="001F7F91"/>
    <w:rsid w:val="002030E1"/>
    <w:rsid w:val="00213D71"/>
    <w:rsid w:val="00222FC0"/>
    <w:rsid w:val="00236254"/>
    <w:rsid w:val="00237969"/>
    <w:rsid w:val="0026542E"/>
    <w:rsid w:val="00271892"/>
    <w:rsid w:val="00276503"/>
    <w:rsid w:val="002A05ED"/>
    <w:rsid w:val="002A2CD8"/>
    <w:rsid w:val="002B14BD"/>
    <w:rsid w:val="002E4DD3"/>
    <w:rsid w:val="002E7AE2"/>
    <w:rsid w:val="00311D47"/>
    <w:rsid w:val="003138A4"/>
    <w:rsid w:val="003450EC"/>
    <w:rsid w:val="003538AD"/>
    <w:rsid w:val="00360294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66C0B"/>
    <w:rsid w:val="00466FAA"/>
    <w:rsid w:val="004738F7"/>
    <w:rsid w:val="00493393"/>
    <w:rsid w:val="004973E1"/>
    <w:rsid w:val="004A1A57"/>
    <w:rsid w:val="004B1B02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AF7"/>
    <w:rsid w:val="00555B71"/>
    <w:rsid w:val="00564ACF"/>
    <w:rsid w:val="00565930"/>
    <w:rsid w:val="005675F5"/>
    <w:rsid w:val="0059256E"/>
    <w:rsid w:val="005937CD"/>
    <w:rsid w:val="005969F9"/>
    <w:rsid w:val="005A3869"/>
    <w:rsid w:val="005B74BE"/>
    <w:rsid w:val="005C4D2E"/>
    <w:rsid w:val="005D5449"/>
    <w:rsid w:val="005E286B"/>
    <w:rsid w:val="005E2B48"/>
    <w:rsid w:val="005E3F8A"/>
    <w:rsid w:val="006258F2"/>
    <w:rsid w:val="006331D2"/>
    <w:rsid w:val="00650D60"/>
    <w:rsid w:val="006714B1"/>
    <w:rsid w:val="00682913"/>
    <w:rsid w:val="00690AA1"/>
    <w:rsid w:val="006956E5"/>
    <w:rsid w:val="006D6555"/>
    <w:rsid w:val="006E7381"/>
    <w:rsid w:val="006F022C"/>
    <w:rsid w:val="006F139D"/>
    <w:rsid w:val="00701597"/>
    <w:rsid w:val="00741792"/>
    <w:rsid w:val="00751701"/>
    <w:rsid w:val="00766A56"/>
    <w:rsid w:val="007705F7"/>
    <w:rsid w:val="007877CB"/>
    <w:rsid w:val="007932B5"/>
    <w:rsid w:val="00797E70"/>
    <w:rsid w:val="007A668A"/>
    <w:rsid w:val="007A75A1"/>
    <w:rsid w:val="007D5202"/>
    <w:rsid w:val="007D5E81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66DD"/>
    <w:rsid w:val="008C75A3"/>
    <w:rsid w:val="008E0015"/>
    <w:rsid w:val="008E4D4C"/>
    <w:rsid w:val="008F6F87"/>
    <w:rsid w:val="00900323"/>
    <w:rsid w:val="00901792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D08FC"/>
    <w:rsid w:val="009D4034"/>
    <w:rsid w:val="009E6751"/>
    <w:rsid w:val="009F773A"/>
    <w:rsid w:val="00A01F20"/>
    <w:rsid w:val="00A02CD5"/>
    <w:rsid w:val="00A230F3"/>
    <w:rsid w:val="00A43DB4"/>
    <w:rsid w:val="00A84C31"/>
    <w:rsid w:val="00A8722F"/>
    <w:rsid w:val="00A91333"/>
    <w:rsid w:val="00AA6ACC"/>
    <w:rsid w:val="00AC7C0D"/>
    <w:rsid w:val="00AE3259"/>
    <w:rsid w:val="00AF405A"/>
    <w:rsid w:val="00B0442C"/>
    <w:rsid w:val="00B11D68"/>
    <w:rsid w:val="00B4016B"/>
    <w:rsid w:val="00B558DC"/>
    <w:rsid w:val="00B83979"/>
    <w:rsid w:val="00B960F0"/>
    <w:rsid w:val="00BA0506"/>
    <w:rsid w:val="00BA0D08"/>
    <w:rsid w:val="00BA131B"/>
    <w:rsid w:val="00BA5377"/>
    <w:rsid w:val="00BD5A08"/>
    <w:rsid w:val="00BE1907"/>
    <w:rsid w:val="00C40048"/>
    <w:rsid w:val="00C52839"/>
    <w:rsid w:val="00C63175"/>
    <w:rsid w:val="00C73CFC"/>
    <w:rsid w:val="00C8529B"/>
    <w:rsid w:val="00CA22B5"/>
    <w:rsid w:val="00CA32EB"/>
    <w:rsid w:val="00CC55D0"/>
    <w:rsid w:val="00CC6D82"/>
    <w:rsid w:val="00CD03E6"/>
    <w:rsid w:val="00CD7163"/>
    <w:rsid w:val="00CD7CF4"/>
    <w:rsid w:val="00CD7E1F"/>
    <w:rsid w:val="00CF1E84"/>
    <w:rsid w:val="00D34110"/>
    <w:rsid w:val="00D70B99"/>
    <w:rsid w:val="00D869AD"/>
    <w:rsid w:val="00DB3D98"/>
    <w:rsid w:val="00DD07A1"/>
    <w:rsid w:val="00DD7F9C"/>
    <w:rsid w:val="00DE2072"/>
    <w:rsid w:val="00DF0558"/>
    <w:rsid w:val="00E35C69"/>
    <w:rsid w:val="00E44B86"/>
    <w:rsid w:val="00E54D36"/>
    <w:rsid w:val="00E57724"/>
    <w:rsid w:val="00E72946"/>
    <w:rsid w:val="00E81EC9"/>
    <w:rsid w:val="00E92A4E"/>
    <w:rsid w:val="00EA2AED"/>
    <w:rsid w:val="00EB15A9"/>
    <w:rsid w:val="00EB36D9"/>
    <w:rsid w:val="00ED1BE5"/>
    <w:rsid w:val="00EE0FE4"/>
    <w:rsid w:val="00EE194C"/>
    <w:rsid w:val="00EF3D40"/>
    <w:rsid w:val="00F00310"/>
    <w:rsid w:val="00F47065"/>
    <w:rsid w:val="00F62C15"/>
    <w:rsid w:val="00F83241"/>
    <w:rsid w:val="00F91A8C"/>
    <w:rsid w:val="00FA5C85"/>
    <w:rsid w:val="00FA7DC4"/>
    <w:rsid w:val="00FB4B69"/>
    <w:rsid w:val="00FE0B9A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BalloonText">
    <w:name w:val="Balloon Text"/>
    <w:basedOn w:val="Normal"/>
    <w:link w:val="BalloonTextChar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222</Words>
  <Characters>1267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1</cp:lastModifiedBy>
  <cp:revision>4</cp:revision>
  <cp:lastPrinted>2016-05-19T04:07:00Z</cp:lastPrinted>
  <dcterms:created xsi:type="dcterms:W3CDTF">2018-04-25T10:59:00Z</dcterms:created>
  <dcterms:modified xsi:type="dcterms:W3CDTF">2018-05-04T10:58:00Z</dcterms:modified>
</cp:coreProperties>
</file>