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E9" w:rsidRDefault="007115E9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доходах, о расходах, об имуществе и обязательствах имущественного характера</w:t>
      </w:r>
    </w:p>
    <w:p w:rsidR="007115E9" w:rsidRDefault="007115E9" w:rsidP="006F139D">
      <w:pPr>
        <w:pBdr>
          <w:bottom w:val="single" w:sz="12" w:space="2" w:color="auto"/>
        </w:pBdr>
        <w:ind w:firstLine="709"/>
        <w:jc w:val="center"/>
        <w:rPr>
          <w:rFonts w:ascii="Times New Roman" w:hAnsi="Times New Roman"/>
          <w:sz w:val="24"/>
          <w:szCs w:val="24"/>
        </w:rPr>
      </w:pPr>
      <w:r w:rsidRPr="00055FA4">
        <w:rPr>
          <w:rFonts w:ascii="Times New Roman" w:hAnsi="Times New Roman"/>
        </w:rPr>
        <w:t>Пиянзина О.П</w:t>
      </w:r>
      <w:r>
        <w:rPr>
          <w:rFonts w:ascii="Times New Roman" w:hAnsi="Times New Roman"/>
          <w:sz w:val="24"/>
          <w:szCs w:val="24"/>
        </w:rPr>
        <w:t xml:space="preserve"> депутат муниципального образования</w:t>
      </w:r>
      <w:r w:rsidRPr="00055FA4">
        <w:rPr>
          <w:rFonts w:ascii="Times New Roman" w:hAnsi="Times New Roman"/>
        </w:rPr>
        <w:t xml:space="preserve"> </w:t>
      </w:r>
      <w:r w:rsidRPr="00440530">
        <w:rPr>
          <w:rFonts w:ascii="Times New Roman" w:hAnsi="Times New Roman"/>
        </w:rPr>
        <w:t>Старосокулакский</w:t>
      </w:r>
      <w:r>
        <w:rPr>
          <w:rFonts w:ascii="Times New Roman" w:hAnsi="Times New Roman"/>
          <w:sz w:val="24"/>
          <w:szCs w:val="24"/>
        </w:rPr>
        <w:t xml:space="preserve"> сельсовет и членов его семьи</w:t>
      </w:r>
    </w:p>
    <w:p w:rsidR="007115E9" w:rsidRDefault="007115E9" w:rsidP="00741792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>за период с 1 января 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17 года по 31 декабря 2017</w:t>
      </w:r>
      <w:r w:rsidRPr="00C6317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1710"/>
        <w:gridCol w:w="1030"/>
        <w:gridCol w:w="1587"/>
        <w:gridCol w:w="816"/>
        <w:gridCol w:w="1084"/>
        <w:gridCol w:w="880"/>
        <w:gridCol w:w="811"/>
        <w:gridCol w:w="1059"/>
        <w:gridCol w:w="1285"/>
        <w:gridCol w:w="1149"/>
        <w:gridCol w:w="1318"/>
      </w:tblGrid>
      <w:tr w:rsidR="007115E9" w:rsidRPr="00222FC0" w:rsidTr="00FA5AD1">
        <w:tc>
          <w:tcPr>
            <w:tcW w:w="2447" w:type="dxa"/>
            <w:vMerge w:val="restart"/>
            <w:vAlign w:val="center"/>
          </w:tcPr>
          <w:p w:rsidR="007115E9" w:rsidRPr="00222FC0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10" w:type="dxa"/>
            <w:vMerge w:val="restart"/>
            <w:vAlign w:val="center"/>
          </w:tcPr>
          <w:p w:rsidR="007115E9" w:rsidRPr="00222FC0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должности</w:t>
            </w:r>
          </w:p>
        </w:tc>
        <w:tc>
          <w:tcPr>
            <w:tcW w:w="4517" w:type="dxa"/>
            <w:gridSpan w:val="4"/>
            <w:vAlign w:val="center"/>
          </w:tcPr>
          <w:p w:rsidR="007115E9" w:rsidRPr="00222FC0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50" w:type="dxa"/>
            <w:gridSpan w:val="3"/>
            <w:vAlign w:val="center"/>
          </w:tcPr>
          <w:p w:rsidR="007115E9" w:rsidRPr="00222FC0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85" w:type="dxa"/>
            <w:vMerge w:val="restart"/>
            <w:textDirection w:val="btLr"/>
            <w:vAlign w:val="center"/>
          </w:tcPr>
          <w:p w:rsidR="007115E9" w:rsidRPr="00222FC0" w:rsidRDefault="007115E9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149" w:type="dxa"/>
            <w:vMerge w:val="restart"/>
            <w:textDirection w:val="btLr"/>
            <w:vAlign w:val="center"/>
          </w:tcPr>
          <w:p w:rsidR="007115E9" w:rsidRPr="00222FC0" w:rsidRDefault="007115E9" w:rsidP="00222FC0">
            <w:pPr>
              <w:spacing w:after="0" w:line="240" w:lineRule="auto"/>
              <w:ind w:left="113" w:right="113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318" w:type="dxa"/>
            <w:vMerge w:val="restart"/>
            <w:vAlign w:val="center"/>
          </w:tcPr>
          <w:p w:rsidR="007115E9" w:rsidRPr="00222FC0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15E9" w:rsidRPr="00222FC0" w:rsidTr="00FA5AD1">
        <w:tc>
          <w:tcPr>
            <w:tcW w:w="2447" w:type="dxa"/>
            <w:vMerge/>
          </w:tcPr>
          <w:p w:rsidR="007115E9" w:rsidRPr="00222FC0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vMerge/>
          </w:tcPr>
          <w:p w:rsidR="007115E9" w:rsidRPr="00222FC0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7115E9" w:rsidRPr="00222FC0" w:rsidRDefault="007115E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587" w:type="dxa"/>
            <w:vAlign w:val="center"/>
          </w:tcPr>
          <w:p w:rsidR="007115E9" w:rsidRPr="00222FC0" w:rsidRDefault="007115E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16" w:type="dxa"/>
            <w:vAlign w:val="center"/>
          </w:tcPr>
          <w:p w:rsidR="007115E9" w:rsidRPr="00222FC0" w:rsidRDefault="007115E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84" w:type="dxa"/>
            <w:vAlign w:val="center"/>
          </w:tcPr>
          <w:p w:rsidR="007115E9" w:rsidRPr="00222FC0" w:rsidRDefault="007115E9" w:rsidP="00222FC0">
            <w:pPr>
              <w:spacing w:after="0" w:line="240" w:lineRule="auto"/>
              <w:ind w:left="-56" w:right="-106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880" w:type="dxa"/>
            <w:vAlign w:val="center"/>
          </w:tcPr>
          <w:p w:rsidR="007115E9" w:rsidRPr="00222FC0" w:rsidRDefault="007115E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11" w:type="dxa"/>
            <w:vAlign w:val="center"/>
          </w:tcPr>
          <w:p w:rsidR="007115E9" w:rsidRPr="00222FC0" w:rsidRDefault="007115E9" w:rsidP="0022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1059" w:type="dxa"/>
            <w:vAlign w:val="center"/>
          </w:tcPr>
          <w:p w:rsidR="007115E9" w:rsidRPr="00222FC0" w:rsidRDefault="007115E9" w:rsidP="00222FC0">
            <w:pPr>
              <w:spacing w:after="0" w:line="240" w:lineRule="auto"/>
              <w:ind w:left="-144" w:right="-13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2FC0">
              <w:rPr>
                <w:rFonts w:ascii="Times New Roman" w:hAnsi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85" w:type="dxa"/>
            <w:vMerge/>
          </w:tcPr>
          <w:p w:rsidR="007115E9" w:rsidRPr="00222FC0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vMerge/>
          </w:tcPr>
          <w:p w:rsidR="007115E9" w:rsidRPr="00222FC0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vMerge/>
          </w:tcPr>
          <w:p w:rsidR="007115E9" w:rsidRPr="00222FC0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15E9" w:rsidRPr="00222FC0" w:rsidTr="00FA5AD1">
        <w:tc>
          <w:tcPr>
            <w:tcW w:w="2447" w:type="dxa"/>
            <w:vAlign w:val="center"/>
          </w:tcPr>
          <w:p w:rsidR="007115E9" w:rsidRPr="004C0AC5" w:rsidRDefault="007115E9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Пиянзина О.П</w:t>
            </w:r>
          </w:p>
        </w:tc>
        <w:tc>
          <w:tcPr>
            <w:tcW w:w="1710" w:type="dxa"/>
          </w:tcPr>
          <w:p w:rsidR="007115E9" w:rsidRDefault="007115E9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МОБУ «Старосокулакская ООШ»</w:t>
            </w:r>
          </w:p>
          <w:p w:rsidR="007115E9" w:rsidRPr="004C0AC5" w:rsidRDefault="007115E9" w:rsidP="0012244E">
            <w:pPr>
              <w:spacing w:after="0" w:line="240" w:lineRule="auto"/>
              <w:ind w:right="-154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учитель</w:t>
            </w:r>
          </w:p>
        </w:tc>
        <w:tc>
          <w:tcPr>
            <w:tcW w:w="1030" w:type="dxa"/>
          </w:tcPr>
          <w:p w:rsidR="007115E9" w:rsidRPr="00030252" w:rsidRDefault="007115E9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030252" w:rsidRDefault="007115E9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7115E9" w:rsidRPr="00030252" w:rsidRDefault="007115E9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030252" w:rsidRDefault="007115E9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4C0AC5" w:rsidRDefault="007115E9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:rsidR="007115E9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115E9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7115E9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(1/488)</w:t>
            </w:r>
          </w:p>
          <w:p w:rsidR="007115E9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115E9" w:rsidRPr="004C0AC5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7115E9" w:rsidRDefault="007115E9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030252" w:rsidRDefault="007115E9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030252" w:rsidRDefault="007115E9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030252" w:rsidRDefault="007115E9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  <w:p w:rsidR="007115E9" w:rsidRPr="00030252" w:rsidRDefault="007115E9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Default="007115E9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030252" w:rsidRDefault="007115E9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030252" w:rsidRDefault="007115E9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7115E9" w:rsidRPr="00030252" w:rsidRDefault="007115E9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030252" w:rsidRDefault="007115E9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030252" w:rsidRDefault="007115E9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15E9" w:rsidRDefault="007115E9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Default="007115E9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030252" w:rsidRDefault="007115E9" w:rsidP="00924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030252" w:rsidRDefault="007115E9" w:rsidP="00BE6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7115E9" w:rsidRPr="004C0AC5" w:rsidRDefault="007115E9" w:rsidP="0003025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vAlign w:val="center"/>
          </w:tcPr>
          <w:p w:rsidR="007115E9" w:rsidRPr="004C0AC5" w:rsidRDefault="007115E9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59" w:type="dxa"/>
            <w:vAlign w:val="center"/>
          </w:tcPr>
          <w:p w:rsidR="007115E9" w:rsidRPr="004C0AC5" w:rsidRDefault="007115E9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7115E9" w:rsidRPr="004C0AC5" w:rsidRDefault="007115E9" w:rsidP="00222FC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:rsidR="007115E9" w:rsidRPr="00897586" w:rsidRDefault="007115E9" w:rsidP="005675F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359640,80</w:t>
            </w:r>
          </w:p>
        </w:tc>
        <w:tc>
          <w:tcPr>
            <w:tcW w:w="1318" w:type="dxa"/>
            <w:vAlign w:val="center"/>
          </w:tcPr>
          <w:p w:rsidR="007115E9" w:rsidRPr="004C0AC5" w:rsidRDefault="007115E9" w:rsidP="0049339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7115E9" w:rsidRPr="00222FC0" w:rsidTr="00FA5AD1">
        <w:tc>
          <w:tcPr>
            <w:tcW w:w="2447" w:type="dxa"/>
            <w:vAlign w:val="center"/>
          </w:tcPr>
          <w:p w:rsidR="007115E9" w:rsidRPr="004C0AC5" w:rsidRDefault="007115E9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10" w:type="dxa"/>
            <w:shd w:val="clear" w:color="auto" w:fill="A6A6A6"/>
          </w:tcPr>
          <w:p w:rsidR="007115E9" w:rsidRPr="004C0AC5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7115E9" w:rsidRPr="00030252" w:rsidRDefault="007115E9" w:rsidP="00A20570">
            <w:pPr>
              <w:spacing w:after="0" w:line="240" w:lineRule="auto"/>
              <w:ind w:right="-130"/>
              <w:rPr>
                <w:rFonts w:ascii="Times New Roman" w:hAnsi="Times New Roman"/>
                <w:sz w:val="20"/>
                <w:szCs w:val="20"/>
              </w:rPr>
            </w:pPr>
            <w:r w:rsidRPr="00030252"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  <w:p w:rsidR="007115E9" w:rsidRPr="00030252" w:rsidRDefault="007115E9" w:rsidP="00A2057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Default="007115E9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4C0AC5" w:rsidRDefault="007115E9" w:rsidP="00A2057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7115E9" w:rsidRDefault="007115E9" w:rsidP="00AD3A13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Общая долевая собственность</w:t>
            </w:r>
          </w:p>
          <w:p w:rsidR="007115E9" w:rsidRPr="00FA7DC4" w:rsidRDefault="007115E9" w:rsidP="00F62C1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vAlign w:val="center"/>
          </w:tcPr>
          <w:p w:rsidR="007115E9" w:rsidRPr="004C0AC5" w:rsidRDefault="007115E9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157000</w:t>
            </w:r>
          </w:p>
        </w:tc>
        <w:tc>
          <w:tcPr>
            <w:tcW w:w="1084" w:type="dxa"/>
            <w:vAlign w:val="center"/>
          </w:tcPr>
          <w:p w:rsidR="007115E9" w:rsidRPr="004C0AC5" w:rsidRDefault="007115E9" w:rsidP="002E4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80" w:type="dxa"/>
          </w:tcPr>
          <w:p w:rsidR="007115E9" w:rsidRDefault="007115E9" w:rsidP="005A386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Default="007115E9" w:rsidP="005A386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4C0AC5" w:rsidRDefault="007115E9" w:rsidP="005A3869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7115E9" w:rsidRDefault="007115E9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Default="007115E9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4C0AC5" w:rsidRDefault="007115E9" w:rsidP="005A38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59" w:type="dxa"/>
            <w:vAlign w:val="center"/>
          </w:tcPr>
          <w:p w:rsidR="007115E9" w:rsidRPr="004C0AC5" w:rsidRDefault="007115E9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vAlign w:val="center"/>
          </w:tcPr>
          <w:p w:rsidR="007115E9" w:rsidRPr="004C0AC5" w:rsidRDefault="007115E9" w:rsidP="00A2057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Автомобили легковые:</w:t>
            </w:r>
          </w:p>
          <w:p w:rsidR="007115E9" w:rsidRPr="004C0AC5" w:rsidRDefault="007115E9" w:rsidP="00A2057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bCs/>
              </w:rPr>
              <w:t>ВАЗ 2112</w:t>
            </w:r>
          </w:p>
        </w:tc>
        <w:tc>
          <w:tcPr>
            <w:tcW w:w="1149" w:type="dxa"/>
            <w:vAlign w:val="center"/>
          </w:tcPr>
          <w:p w:rsidR="007115E9" w:rsidRDefault="007115E9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321256,00</w:t>
            </w:r>
          </w:p>
          <w:p w:rsidR="007115E9" w:rsidRPr="00897586" w:rsidRDefault="007115E9" w:rsidP="005675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115E9" w:rsidRPr="004C0AC5" w:rsidRDefault="007115E9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  <w:tr w:rsidR="007115E9" w:rsidRPr="00222FC0" w:rsidTr="00FA5AD1">
        <w:tc>
          <w:tcPr>
            <w:tcW w:w="2447" w:type="dxa"/>
            <w:vAlign w:val="center"/>
          </w:tcPr>
          <w:p w:rsidR="007115E9" w:rsidRPr="004C0AC5" w:rsidRDefault="007115E9" w:rsidP="00222FC0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0AC5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10" w:type="dxa"/>
            <w:shd w:val="clear" w:color="auto" w:fill="A6A6A6"/>
          </w:tcPr>
          <w:p w:rsidR="007115E9" w:rsidRPr="00030252" w:rsidRDefault="007115E9" w:rsidP="00A20570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4C0AC5" w:rsidRDefault="007115E9" w:rsidP="00222FC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7115E9" w:rsidRPr="004C0AC5" w:rsidRDefault="007115E9" w:rsidP="00F62C15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7115E9" w:rsidRPr="004C0AC5" w:rsidRDefault="007115E9" w:rsidP="00825DD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816" w:type="dxa"/>
            <w:vAlign w:val="center"/>
          </w:tcPr>
          <w:p w:rsidR="007115E9" w:rsidRPr="004C0AC5" w:rsidRDefault="007115E9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:rsidR="007115E9" w:rsidRPr="004C0AC5" w:rsidRDefault="007115E9" w:rsidP="0082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</w:tc>
        <w:tc>
          <w:tcPr>
            <w:tcW w:w="880" w:type="dxa"/>
          </w:tcPr>
          <w:p w:rsidR="007115E9" w:rsidRDefault="007115E9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4C0AC5" w:rsidRDefault="007115E9" w:rsidP="00802822">
            <w:pPr>
              <w:spacing w:after="0" w:line="240" w:lineRule="auto"/>
              <w:ind w:left="-130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</w:tcPr>
          <w:p w:rsidR="007115E9" w:rsidRDefault="007115E9" w:rsidP="00A20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4C0AC5" w:rsidRDefault="007115E9" w:rsidP="00A20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59" w:type="dxa"/>
          </w:tcPr>
          <w:p w:rsidR="007115E9" w:rsidRDefault="007115E9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4C0AC5" w:rsidRDefault="007115E9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15E9" w:rsidRPr="004C0AC5" w:rsidRDefault="007115E9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15E9" w:rsidRPr="004C0AC5" w:rsidRDefault="007115E9" w:rsidP="008028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7115E9" w:rsidRPr="004C0AC5" w:rsidRDefault="007115E9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49" w:type="dxa"/>
            <w:vAlign w:val="center"/>
          </w:tcPr>
          <w:p w:rsidR="007115E9" w:rsidRPr="004C0AC5" w:rsidRDefault="007115E9" w:rsidP="00DF05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:rsidR="007115E9" w:rsidRPr="004C0AC5" w:rsidRDefault="007115E9" w:rsidP="00DF05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7115E9" w:rsidRPr="004C0AC5" w:rsidRDefault="007115E9" w:rsidP="00493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0AC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имеет</w:t>
            </w:r>
          </w:p>
        </w:tc>
      </w:tr>
    </w:tbl>
    <w:p w:rsidR="007115E9" w:rsidRPr="00CD7CF4" w:rsidRDefault="007115E9" w:rsidP="00741792">
      <w:pPr>
        <w:spacing w:after="0" w:line="240" w:lineRule="auto"/>
        <w:rPr>
          <w:rFonts w:ascii="Times New Roman" w:hAnsi="Times New Roman"/>
          <w:sz w:val="2"/>
          <w:szCs w:val="2"/>
          <w:vertAlign w:val="superscript"/>
          <w:lang w:eastAsia="ru-RU"/>
        </w:rPr>
      </w:pPr>
    </w:p>
    <w:sectPr w:rsidR="007115E9" w:rsidRPr="00CD7CF4" w:rsidSect="009244B5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E9" w:rsidRDefault="007115E9">
      <w:pPr>
        <w:spacing w:after="0" w:line="240" w:lineRule="auto"/>
      </w:pPr>
      <w:r>
        <w:separator/>
      </w:r>
    </w:p>
  </w:endnote>
  <w:endnote w:type="continuationSeparator" w:id="0">
    <w:p w:rsidR="007115E9" w:rsidRDefault="0071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E9" w:rsidRDefault="007115E9">
      <w:pPr>
        <w:spacing w:after="0" w:line="240" w:lineRule="auto"/>
      </w:pPr>
      <w:r>
        <w:separator/>
      </w:r>
    </w:p>
  </w:footnote>
  <w:footnote w:type="continuationSeparator" w:id="0">
    <w:p w:rsidR="007115E9" w:rsidRDefault="00711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94C"/>
    <w:rsid w:val="0001289D"/>
    <w:rsid w:val="0002453A"/>
    <w:rsid w:val="00030252"/>
    <w:rsid w:val="0003588C"/>
    <w:rsid w:val="00046C8B"/>
    <w:rsid w:val="00055FA4"/>
    <w:rsid w:val="00064844"/>
    <w:rsid w:val="00080D37"/>
    <w:rsid w:val="000F60EE"/>
    <w:rsid w:val="000F7107"/>
    <w:rsid w:val="001050B5"/>
    <w:rsid w:val="0012244E"/>
    <w:rsid w:val="00131F20"/>
    <w:rsid w:val="00134E92"/>
    <w:rsid w:val="00155A20"/>
    <w:rsid w:val="00165F82"/>
    <w:rsid w:val="00166209"/>
    <w:rsid w:val="00176A45"/>
    <w:rsid w:val="001A26CC"/>
    <w:rsid w:val="001D2673"/>
    <w:rsid w:val="001D6D8B"/>
    <w:rsid w:val="001F7F91"/>
    <w:rsid w:val="002030E1"/>
    <w:rsid w:val="00222FC0"/>
    <w:rsid w:val="00236254"/>
    <w:rsid w:val="00237969"/>
    <w:rsid w:val="0025390E"/>
    <w:rsid w:val="0026542E"/>
    <w:rsid w:val="00276503"/>
    <w:rsid w:val="002A2CD8"/>
    <w:rsid w:val="002B14BD"/>
    <w:rsid w:val="002D4B68"/>
    <w:rsid w:val="002E4DD3"/>
    <w:rsid w:val="002F2A41"/>
    <w:rsid w:val="00311D47"/>
    <w:rsid w:val="003138A4"/>
    <w:rsid w:val="003538AD"/>
    <w:rsid w:val="00375397"/>
    <w:rsid w:val="00376F64"/>
    <w:rsid w:val="00383362"/>
    <w:rsid w:val="003A09F0"/>
    <w:rsid w:val="003C4F16"/>
    <w:rsid w:val="003E3B63"/>
    <w:rsid w:val="003F7F5B"/>
    <w:rsid w:val="00400F43"/>
    <w:rsid w:val="00412E15"/>
    <w:rsid w:val="00425ADA"/>
    <w:rsid w:val="00440530"/>
    <w:rsid w:val="00447CB5"/>
    <w:rsid w:val="00466C0B"/>
    <w:rsid w:val="00466FAA"/>
    <w:rsid w:val="004738F7"/>
    <w:rsid w:val="00476914"/>
    <w:rsid w:val="00493393"/>
    <w:rsid w:val="004973E1"/>
    <w:rsid w:val="004A1A57"/>
    <w:rsid w:val="004C0AC5"/>
    <w:rsid w:val="004C3FFE"/>
    <w:rsid w:val="004D09E4"/>
    <w:rsid w:val="004D2919"/>
    <w:rsid w:val="004D2E6E"/>
    <w:rsid w:val="004F58A5"/>
    <w:rsid w:val="00501020"/>
    <w:rsid w:val="00510ADA"/>
    <w:rsid w:val="00522DAC"/>
    <w:rsid w:val="00531AB7"/>
    <w:rsid w:val="00555B71"/>
    <w:rsid w:val="00564ACF"/>
    <w:rsid w:val="00565930"/>
    <w:rsid w:val="005675F5"/>
    <w:rsid w:val="0059256E"/>
    <w:rsid w:val="005937CD"/>
    <w:rsid w:val="005969F9"/>
    <w:rsid w:val="005A3869"/>
    <w:rsid w:val="005B74BE"/>
    <w:rsid w:val="005C4D2E"/>
    <w:rsid w:val="005D5449"/>
    <w:rsid w:val="005E2B48"/>
    <w:rsid w:val="005E3F8A"/>
    <w:rsid w:val="006331D2"/>
    <w:rsid w:val="00650D60"/>
    <w:rsid w:val="006714B1"/>
    <w:rsid w:val="00682913"/>
    <w:rsid w:val="00690AA1"/>
    <w:rsid w:val="006956E5"/>
    <w:rsid w:val="006D6555"/>
    <w:rsid w:val="006F022C"/>
    <w:rsid w:val="006F139D"/>
    <w:rsid w:val="00701597"/>
    <w:rsid w:val="007115E9"/>
    <w:rsid w:val="00741792"/>
    <w:rsid w:val="00751701"/>
    <w:rsid w:val="007705F7"/>
    <w:rsid w:val="007877CB"/>
    <w:rsid w:val="007932B5"/>
    <w:rsid w:val="00797E70"/>
    <w:rsid w:val="007A668A"/>
    <w:rsid w:val="007A75A1"/>
    <w:rsid w:val="007C2ABF"/>
    <w:rsid w:val="007D5202"/>
    <w:rsid w:val="007E1D1D"/>
    <w:rsid w:val="007F4A9B"/>
    <w:rsid w:val="00802822"/>
    <w:rsid w:val="008048D8"/>
    <w:rsid w:val="00806D2A"/>
    <w:rsid w:val="0082442A"/>
    <w:rsid w:val="00825DD5"/>
    <w:rsid w:val="008342C8"/>
    <w:rsid w:val="0084191C"/>
    <w:rsid w:val="00883DC0"/>
    <w:rsid w:val="00892A95"/>
    <w:rsid w:val="00894FAB"/>
    <w:rsid w:val="00895A86"/>
    <w:rsid w:val="00897586"/>
    <w:rsid w:val="008A0E40"/>
    <w:rsid w:val="008C75A3"/>
    <w:rsid w:val="008E0015"/>
    <w:rsid w:val="008E3918"/>
    <w:rsid w:val="008E4D4C"/>
    <w:rsid w:val="008F6F87"/>
    <w:rsid w:val="00900323"/>
    <w:rsid w:val="00914459"/>
    <w:rsid w:val="009244B5"/>
    <w:rsid w:val="0093044D"/>
    <w:rsid w:val="009435F2"/>
    <w:rsid w:val="009525FF"/>
    <w:rsid w:val="0097534A"/>
    <w:rsid w:val="009768C9"/>
    <w:rsid w:val="009773B0"/>
    <w:rsid w:val="00980FD6"/>
    <w:rsid w:val="009928B1"/>
    <w:rsid w:val="009B274F"/>
    <w:rsid w:val="009B3C06"/>
    <w:rsid w:val="009B509E"/>
    <w:rsid w:val="009E38A2"/>
    <w:rsid w:val="009E6751"/>
    <w:rsid w:val="009F773A"/>
    <w:rsid w:val="00A01F20"/>
    <w:rsid w:val="00A20570"/>
    <w:rsid w:val="00A230F3"/>
    <w:rsid w:val="00A43DB4"/>
    <w:rsid w:val="00A46DD6"/>
    <w:rsid w:val="00A84C31"/>
    <w:rsid w:val="00AC7C0D"/>
    <w:rsid w:val="00AD3A13"/>
    <w:rsid w:val="00AE2A02"/>
    <w:rsid w:val="00AE3259"/>
    <w:rsid w:val="00AF405A"/>
    <w:rsid w:val="00B11D68"/>
    <w:rsid w:val="00B34E59"/>
    <w:rsid w:val="00B36CEF"/>
    <w:rsid w:val="00B4016B"/>
    <w:rsid w:val="00B6539C"/>
    <w:rsid w:val="00B74D6E"/>
    <w:rsid w:val="00B83979"/>
    <w:rsid w:val="00B960F0"/>
    <w:rsid w:val="00BA0506"/>
    <w:rsid w:val="00BA0D08"/>
    <w:rsid w:val="00BA5377"/>
    <w:rsid w:val="00BD5A08"/>
    <w:rsid w:val="00BE1907"/>
    <w:rsid w:val="00BE6ABC"/>
    <w:rsid w:val="00C40048"/>
    <w:rsid w:val="00C63175"/>
    <w:rsid w:val="00C73CFC"/>
    <w:rsid w:val="00C8529B"/>
    <w:rsid w:val="00CA22B5"/>
    <w:rsid w:val="00CA32EB"/>
    <w:rsid w:val="00CB0AD1"/>
    <w:rsid w:val="00CC55D0"/>
    <w:rsid w:val="00CC6D82"/>
    <w:rsid w:val="00CD03E6"/>
    <w:rsid w:val="00CD63F9"/>
    <w:rsid w:val="00CD7CF4"/>
    <w:rsid w:val="00CD7E1F"/>
    <w:rsid w:val="00CF1E84"/>
    <w:rsid w:val="00D00E20"/>
    <w:rsid w:val="00D03545"/>
    <w:rsid w:val="00D869AD"/>
    <w:rsid w:val="00DB3D98"/>
    <w:rsid w:val="00DD07A1"/>
    <w:rsid w:val="00DF0558"/>
    <w:rsid w:val="00DF0AF3"/>
    <w:rsid w:val="00E44B86"/>
    <w:rsid w:val="00E54D36"/>
    <w:rsid w:val="00E72946"/>
    <w:rsid w:val="00EA2AED"/>
    <w:rsid w:val="00EB15A9"/>
    <w:rsid w:val="00ED1BE5"/>
    <w:rsid w:val="00EE0FE4"/>
    <w:rsid w:val="00EE194C"/>
    <w:rsid w:val="00EF3D40"/>
    <w:rsid w:val="00F00310"/>
    <w:rsid w:val="00F316C9"/>
    <w:rsid w:val="00F47065"/>
    <w:rsid w:val="00F62C15"/>
    <w:rsid w:val="00F66E0D"/>
    <w:rsid w:val="00F83241"/>
    <w:rsid w:val="00F91A8C"/>
    <w:rsid w:val="00FA5AD1"/>
    <w:rsid w:val="00FA5C85"/>
    <w:rsid w:val="00FA7DC4"/>
    <w:rsid w:val="00FE0B9A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FFE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">
    <w:name w:val="r"/>
    <w:uiPriority w:val="99"/>
    <w:rsid w:val="00BD5A08"/>
  </w:style>
  <w:style w:type="paragraph" w:customStyle="1" w:styleId="ConsPlusNormal">
    <w:name w:val="ConsPlusNormal"/>
    <w:uiPriority w:val="99"/>
    <w:rsid w:val="00155A2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NoSpacing1">
    <w:name w:val="No Spacing1"/>
    <w:uiPriority w:val="99"/>
    <w:rsid w:val="006956E5"/>
    <w:rPr>
      <w:rFonts w:eastAsia="Times New Roman"/>
      <w:lang w:eastAsia="en-US"/>
    </w:rPr>
  </w:style>
  <w:style w:type="table" w:styleId="TableGrid">
    <w:name w:val="Table Grid"/>
    <w:basedOn w:val="TableNormal"/>
    <w:uiPriority w:val="99"/>
    <w:locked/>
    <w:rsid w:val="003F7F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Normal"/>
    <w:uiPriority w:val="99"/>
    <w:rsid w:val="00311D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311D47"/>
  </w:style>
  <w:style w:type="paragraph" w:styleId="BalloonText">
    <w:name w:val="Balloon Text"/>
    <w:basedOn w:val="Normal"/>
    <w:link w:val="BalloonTextChar"/>
    <w:uiPriority w:val="99"/>
    <w:rsid w:val="005925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256E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9928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8B1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171</Words>
  <Characters>980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Глинская Л.В.</dc:creator>
  <cp:keywords/>
  <dc:description/>
  <cp:lastModifiedBy>1</cp:lastModifiedBy>
  <cp:revision>4</cp:revision>
  <cp:lastPrinted>2016-05-19T04:07:00Z</cp:lastPrinted>
  <dcterms:created xsi:type="dcterms:W3CDTF">2018-04-24T06:22:00Z</dcterms:created>
  <dcterms:modified xsi:type="dcterms:W3CDTF">2018-05-04T10:57:00Z</dcterms:modified>
</cp:coreProperties>
</file>