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12" w:rsidRDefault="007A7312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Сведения о доходах, о расходах, об имуществе и обязательствах имущественного характера</w:t>
      </w:r>
    </w:p>
    <w:p w:rsidR="007A7312" w:rsidRDefault="007A7312" w:rsidP="006F139D">
      <w:pPr>
        <w:pBdr>
          <w:bottom w:val="single" w:sz="12" w:space="2" w:color="auto"/>
        </w:pBdr>
        <w:ind w:firstLine="709"/>
        <w:jc w:val="center"/>
        <w:rPr>
          <w:rFonts w:ascii="Times New Roman" w:hAnsi="Times New Roman"/>
          <w:sz w:val="24"/>
          <w:szCs w:val="24"/>
        </w:rPr>
      </w:pPr>
      <w:r w:rsidRPr="007360FE">
        <w:rPr>
          <w:rFonts w:ascii="Times New Roman" w:hAnsi="Times New Roman"/>
        </w:rPr>
        <w:t>Тришечкина Е.П.,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депутат муниципального образования </w:t>
      </w:r>
      <w:r w:rsidRPr="00440530">
        <w:rPr>
          <w:rFonts w:ascii="Times New Roman" w:hAnsi="Times New Roman"/>
        </w:rPr>
        <w:t xml:space="preserve">Старосокулакский  </w:t>
      </w:r>
      <w:r>
        <w:rPr>
          <w:rFonts w:ascii="Times New Roman" w:hAnsi="Times New Roman"/>
          <w:sz w:val="24"/>
          <w:szCs w:val="24"/>
        </w:rPr>
        <w:t>сельсовет и членов его семьи</w:t>
      </w:r>
    </w:p>
    <w:p w:rsidR="007A7312" w:rsidRDefault="007A7312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за период с 1 января 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17 года по 31 декабря 2017</w:t>
      </w: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15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7"/>
        <w:gridCol w:w="1363"/>
        <w:gridCol w:w="970"/>
        <w:gridCol w:w="1648"/>
        <w:gridCol w:w="816"/>
        <w:gridCol w:w="1084"/>
        <w:gridCol w:w="985"/>
        <w:gridCol w:w="811"/>
        <w:gridCol w:w="1059"/>
        <w:gridCol w:w="1342"/>
        <w:gridCol w:w="1333"/>
        <w:gridCol w:w="1318"/>
      </w:tblGrid>
      <w:tr w:rsidR="007A7312" w:rsidRPr="00222FC0" w:rsidTr="00E5420A">
        <w:tc>
          <w:tcPr>
            <w:tcW w:w="2447" w:type="dxa"/>
            <w:vMerge w:val="restart"/>
            <w:vAlign w:val="center"/>
          </w:tcPr>
          <w:p w:rsidR="007A7312" w:rsidRPr="00222FC0" w:rsidRDefault="007A7312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63" w:type="dxa"/>
            <w:vMerge w:val="restart"/>
            <w:vAlign w:val="center"/>
          </w:tcPr>
          <w:p w:rsidR="007A7312" w:rsidRPr="00222FC0" w:rsidRDefault="007A7312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должности</w:t>
            </w:r>
          </w:p>
        </w:tc>
        <w:tc>
          <w:tcPr>
            <w:tcW w:w="4518" w:type="dxa"/>
            <w:gridSpan w:val="4"/>
            <w:vAlign w:val="center"/>
          </w:tcPr>
          <w:p w:rsidR="007A7312" w:rsidRPr="00222FC0" w:rsidRDefault="007A7312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55" w:type="dxa"/>
            <w:gridSpan w:val="3"/>
            <w:vAlign w:val="center"/>
          </w:tcPr>
          <w:p w:rsidR="007A7312" w:rsidRPr="00222FC0" w:rsidRDefault="007A7312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42" w:type="dxa"/>
            <w:vMerge w:val="restart"/>
            <w:textDirection w:val="btLr"/>
            <w:vAlign w:val="center"/>
          </w:tcPr>
          <w:p w:rsidR="007A7312" w:rsidRPr="00222FC0" w:rsidRDefault="007A7312" w:rsidP="00222FC0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333" w:type="dxa"/>
            <w:vMerge w:val="restart"/>
            <w:textDirection w:val="btLr"/>
            <w:vAlign w:val="center"/>
          </w:tcPr>
          <w:p w:rsidR="007A7312" w:rsidRPr="00222FC0" w:rsidRDefault="007A7312" w:rsidP="00222FC0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318" w:type="dxa"/>
            <w:vMerge w:val="restart"/>
            <w:vAlign w:val="center"/>
          </w:tcPr>
          <w:p w:rsidR="007A7312" w:rsidRPr="00222FC0" w:rsidRDefault="007A7312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A7312" w:rsidRPr="00222FC0" w:rsidTr="00880E60">
        <w:tc>
          <w:tcPr>
            <w:tcW w:w="2447" w:type="dxa"/>
            <w:vMerge/>
          </w:tcPr>
          <w:p w:rsidR="007A7312" w:rsidRPr="00222FC0" w:rsidRDefault="007A7312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vMerge/>
          </w:tcPr>
          <w:p w:rsidR="007A7312" w:rsidRPr="00222FC0" w:rsidRDefault="007A7312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vAlign w:val="center"/>
          </w:tcPr>
          <w:p w:rsidR="007A7312" w:rsidRPr="00222FC0" w:rsidRDefault="007A7312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648" w:type="dxa"/>
            <w:vAlign w:val="center"/>
          </w:tcPr>
          <w:p w:rsidR="007A7312" w:rsidRPr="00222FC0" w:rsidRDefault="007A7312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16" w:type="dxa"/>
            <w:vAlign w:val="center"/>
          </w:tcPr>
          <w:p w:rsidR="007A7312" w:rsidRPr="00222FC0" w:rsidRDefault="007A7312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84" w:type="dxa"/>
            <w:vAlign w:val="center"/>
          </w:tcPr>
          <w:p w:rsidR="007A7312" w:rsidRPr="00222FC0" w:rsidRDefault="007A7312" w:rsidP="00222FC0">
            <w:pPr>
              <w:spacing w:after="0" w:line="240" w:lineRule="auto"/>
              <w:ind w:left="-56" w:right="-10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85" w:type="dxa"/>
            <w:vAlign w:val="center"/>
          </w:tcPr>
          <w:p w:rsidR="007A7312" w:rsidRPr="00222FC0" w:rsidRDefault="007A7312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1" w:type="dxa"/>
            <w:vAlign w:val="center"/>
          </w:tcPr>
          <w:p w:rsidR="007A7312" w:rsidRPr="00222FC0" w:rsidRDefault="007A7312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59" w:type="dxa"/>
            <w:vAlign w:val="center"/>
          </w:tcPr>
          <w:p w:rsidR="007A7312" w:rsidRPr="00222FC0" w:rsidRDefault="007A7312" w:rsidP="00222FC0">
            <w:pPr>
              <w:spacing w:after="0" w:line="240" w:lineRule="auto"/>
              <w:ind w:left="-144" w:right="-13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42" w:type="dxa"/>
            <w:vMerge/>
          </w:tcPr>
          <w:p w:rsidR="007A7312" w:rsidRPr="00222FC0" w:rsidRDefault="007A7312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/>
          </w:tcPr>
          <w:p w:rsidR="007A7312" w:rsidRPr="00222FC0" w:rsidRDefault="007A7312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vMerge/>
          </w:tcPr>
          <w:p w:rsidR="007A7312" w:rsidRPr="00222FC0" w:rsidRDefault="007A7312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A7312" w:rsidRPr="00222FC0" w:rsidTr="00880E60">
        <w:tc>
          <w:tcPr>
            <w:tcW w:w="2447" w:type="dxa"/>
            <w:vAlign w:val="center"/>
          </w:tcPr>
          <w:p w:rsidR="007A7312" w:rsidRPr="004C0AC5" w:rsidRDefault="007A7312" w:rsidP="00222FC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Тришечкина Е.П</w:t>
            </w:r>
          </w:p>
        </w:tc>
        <w:tc>
          <w:tcPr>
            <w:tcW w:w="1363" w:type="dxa"/>
          </w:tcPr>
          <w:p w:rsidR="007A7312" w:rsidRDefault="007A7312" w:rsidP="0012244E">
            <w:pPr>
              <w:spacing w:after="0" w:line="240" w:lineRule="auto"/>
              <w:ind w:right="-154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Колхоз «Власть Советов»</w:t>
            </w:r>
          </w:p>
          <w:p w:rsidR="007A7312" w:rsidRPr="004C0AC5" w:rsidRDefault="007A7312" w:rsidP="0012244E">
            <w:pPr>
              <w:spacing w:after="0" w:line="240" w:lineRule="auto"/>
              <w:ind w:right="-154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970" w:type="dxa"/>
          </w:tcPr>
          <w:p w:rsidR="007A7312" w:rsidRPr="00030252" w:rsidRDefault="007A7312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7312" w:rsidRPr="00030252" w:rsidRDefault="007A7312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  <w:p w:rsidR="007A7312" w:rsidRPr="00030252" w:rsidRDefault="007A7312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7312" w:rsidRPr="00030252" w:rsidRDefault="007A7312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A7312" w:rsidRPr="004C0AC5" w:rsidRDefault="007A7312" w:rsidP="00222FC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7A7312" w:rsidRDefault="007A7312" w:rsidP="00880E6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A7312" w:rsidRDefault="007A7312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 собственность</w:t>
            </w:r>
          </w:p>
          <w:p w:rsidR="007A7312" w:rsidRDefault="007A7312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1/242</w:t>
            </w:r>
          </w:p>
          <w:p w:rsidR="007A7312" w:rsidRDefault="007A7312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A7312" w:rsidRPr="004C0AC5" w:rsidRDefault="007A7312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Индивидуальная собственность</w:t>
            </w:r>
          </w:p>
        </w:tc>
        <w:tc>
          <w:tcPr>
            <w:tcW w:w="816" w:type="dxa"/>
          </w:tcPr>
          <w:p w:rsidR="007A7312" w:rsidRPr="00030252" w:rsidRDefault="007A7312" w:rsidP="00880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7312" w:rsidRDefault="007A7312" w:rsidP="00E67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7312" w:rsidRDefault="007A7312" w:rsidP="00E67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157000</w:t>
            </w:r>
          </w:p>
          <w:p w:rsidR="007A7312" w:rsidRDefault="007A7312" w:rsidP="00E67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7312" w:rsidRDefault="007A7312" w:rsidP="00E67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7312" w:rsidRPr="00030252" w:rsidRDefault="007A7312" w:rsidP="00E67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7A7312" w:rsidRPr="00030252" w:rsidRDefault="007A7312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7A7312" w:rsidRPr="00030252" w:rsidRDefault="007A7312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7312" w:rsidRPr="00030252" w:rsidRDefault="007A7312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7312" w:rsidRPr="00030252" w:rsidRDefault="007A7312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A7312" w:rsidRDefault="007A7312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7312" w:rsidRDefault="007A7312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7312" w:rsidRPr="00030252" w:rsidRDefault="007A7312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7312" w:rsidRPr="00030252" w:rsidRDefault="007A7312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A7312" w:rsidRPr="00030252" w:rsidRDefault="007A7312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A7312" w:rsidRPr="004C0AC5" w:rsidRDefault="007A7312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811" w:type="dxa"/>
            <w:vAlign w:val="center"/>
          </w:tcPr>
          <w:p w:rsidR="007A7312" w:rsidRDefault="007A7312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7A7312" w:rsidRDefault="007A7312" w:rsidP="00BE1AA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312" w:rsidRPr="00BE1AAD" w:rsidRDefault="007A7312" w:rsidP="00BE1AA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312" w:rsidRDefault="007A7312" w:rsidP="00BE1AA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312" w:rsidRPr="00BE1AAD" w:rsidRDefault="007A7312" w:rsidP="00BE1A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7A7312" w:rsidRPr="004C0AC5" w:rsidRDefault="007A7312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342" w:type="dxa"/>
            <w:vAlign w:val="center"/>
          </w:tcPr>
          <w:p w:rsidR="007A7312" w:rsidRPr="004C0AC5" w:rsidRDefault="007A7312" w:rsidP="00222FC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7A7312" w:rsidRPr="00897586" w:rsidRDefault="007A7312" w:rsidP="005675F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508276.00</w:t>
            </w:r>
          </w:p>
        </w:tc>
        <w:tc>
          <w:tcPr>
            <w:tcW w:w="1318" w:type="dxa"/>
            <w:vAlign w:val="center"/>
          </w:tcPr>
          <w:p w:rsidR="007A7312" w:rsidRPr="004C0AC5" w:rsidRDefault="007A7312" w:rsidP="004933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7A7312" w:rsidRPr="00222FC0" w:rsidTr="00880E60">
        <w:tc>
          <w:tcPr>
            <w:tcW w:w="2447" w:type="dxa"/>
            <w:vAlign w:val="center"/>
          </w:tcPr>
          <w:p w:rsidR="007A7312" w:rsidRPr="004C0AC5" w:rsidRDefault="007A7312" w:rsidP="00222FC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363" w:type="dxa"/>
            <w:shd w:val="clear" w:color="auto" w:fill="A6A6A6"/>
          </w:tcPr>
          <w:p w:rsidR="007A7312" w:rsidRDefault="007A7312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Колхоз «Власть Советов»</w:t>
            </w:r>
          </w:p>
          <w:p w:rsidR="007A7312" w:rsidRPr="004C0AC5" w:rsidRDefault="007A7312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970" w:type="dxa"/>
            <w:vAlign w:val="center"/>
          </w:tcPr>
          <w:p w:rsidR="007A7312" w:rsidRDefault="007A7312" w:rsidP="00F62C15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7312" w:rsidRDefault="007A7312" w:rsidP="00F62C15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A7312" w:rsidRPr="004C0AC5" w:rsidRDefault="007A7312" w:rsidP="00F62C15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7A7312" w:rsidRPr="00FA7DC4" w:rsidRDefault="007A7312" w:rsidP="00F62C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62C15">
              <w:rPr>
                <w:rFonts w:ascii="Times New Roman" w:hAnsi="Times New Roman"/>
                <w:bCs/>
                <w:sz w:val="20"/>
                <w:szCs w:val="20"/>
              </w:rPr>
              <w:t>__________</w:t>
            </w:r>
          </w:p>
        </w:tc>
        <w:tc>
          <w:tcPr>
            <w:tcW w:w="816" w:type="dxa"/>
            <w:vAlign w:val="center"/>
          </w:tcPr>
          <w:p w:rsidR="007A7312" w:rsidRPr="004C0AC5" w:rsidRDefault="007A7312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84" w:type="dxa"/>
            <w:vAlign w:val="center"/>
          </w:tcPr>
          <w:p w:rsidR="007A7312" w:rsidRPr="004C0AC5" w:rsidRDefault="007A7312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85" w:type="dxa"/>
            <w:vAlign w:val="center"/>
          </w:tcPr>
          <w:p w:rsidR="007A7312" w:rsidRPr="004C0AC5" w:rsidRDefault="007A7312" w:rsidP="00880E6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7312" w:rsidRPr="004C0AC5" w:rsidRDefault="007A7312" w:rsidP="00880E6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7312" w:rsidRPr="004C0AC5" w:rsidRDefault="007A7312" w:rsidP="00880E6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7A7312" w:rsidRPr="004C0AC5" w:rsidRDefault="007A7312" w:rsidP="00880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59" w:type="dxa"/>
            <w:vAlign w:val="center"/>
          </w:tcPr>
          <w:p w:rsidR="007A7312" w:rsidRPr="004C0AC5" w:rsidRDefault="007A7312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2" w:type="dxa"/>
            <w:vAlign w:val="center"/>
          </w:tcPr>
          <w:p w:rsidR="007A7312" w:rsidRPr="004C0AC5" w:rsidRDefault="007A7312" w:rsidP="00E5420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Автомобили легковые:</w:t>
            </w:r>
          </w:p>
          <w:p w:rsidR="007A7312" w:rsidRDefault="007A7312" w:rsidP="00E5420A">
            <w:pPr>
              <w:spacing w:after="0" w:line="240" w:lineRule="auto"/>
              <w:jc w:val="center"/>
              <w:outlineLvl w:val="1"/>
              <w:rPr>
                <w:bCs/>
              </w:rPr>
            </w:pPr>
            <w:r>
              <w:rPr>
                <w:bCs/>
                <w:lang w:val="en-US"/>
              </w:rPr>
              <w:t>Lifan</w:t>
            </w:r>
            <w:r w:rsidRPr="007A16F3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Sollano</w:t>
            </w:r>
          </w:p>
          <w:p w:rsidR="007A7312" w:rsidRPr="00E6751C" w:rsidRDefault="007A7312" w:rsidP="00E5420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bCs/>
              </w:rPr>
              <w:t>ВАЗ 21093</w:t>
            </w:r>
          </w:p>
        </w:tc>
        <w:tc>
          <w:tcPr>
            <w:tcW w:w="1333" w:type="dxa"/>
            <w:vAlign w:val="center"/>
          </w:tcPr>
          <w:p w:rsidR="007A7312" w:rsidRDefault="007A7312" w:rsidP="005675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7312" w:rsidRPr="00897586" w:rsidRDefault="007A7312" w:rsidP="005675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255758,06</w:t>
            </w:r>
          </w:p>
        </w:tc>
        <w:tc>
          <w:tcPr>
            <w:tcW w:w="1318" w:type="dxa"/>
            <w:vAlign w:val="center"/>
          </w:tcPr>
          <w:p w:rsidR="007A7312" w:rsidRPr="004C0AC5" w:rsidRDefault="007A7312" w:rsidP="00493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7A7312" w:rsidRPr="00222FC0" w:rsidTr="00880E60">
        <w:tc>
          <w:tcPr>
            <w:tcW w:w="2447" w:type="dxa"/>
            <w:vAlign w:val="center"/>
          </w:tcPr>
          <w:p w:rsidR="007A7312" w:rsidRPr="004C0AC5" w:rsidRDefault="007A7312" w:rsidP="00222FC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0AC5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363" w:type="dxa"/>
            <w:shd w:val="clear" w:color="auto" w:fill="A6A6A6"/>
          </w:tcPr>
          <w:p w:rsidR="007A7312" w:rsidRDefault="007A7312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A7312" w:rsidRPr="004C0AC5" w:rsidRDefault="007A7312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ученик</w:t>
            </w:r>
          </w:p>
        </w:tc>
        <w:tc>
          <w:tcPr>
            <w:tcW w:w="970" w:type="dxa"/>
            <w:vAlign w:val="center"/>
          </w:tcPr>
          <w:p w:rsidR="007A7312" w:rsidRPr="004C0AC5" w:rsidRDefault="007A7312" w:rsidP="00F62C15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8" w:type="dxa"/>
            <w:vAlign w:val="center"/>
          </w:tcPr>
          <w:p w:rsidR="007A7312" w:rsidRPr="004C0AC5" w:rsidRDefault="007A7312" w:rsidP="00825DD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816" w:type="dxa"/>
            <w:vAlign w:val="center"/>
          </w:tcPr>
          <w:p w:rsidR="007A7312" w:rsidRPr="004C0AC5" w:rsidRDefault="007A7312" w:rsidP="00825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84" w:type="dxa"/>
            <w:vAlign w:val="center"/>
          </w:tcPr>
          <w:p w:rsidR="007A7312" w:rsidRPr="004C0AC5" w:rsidRDefault="007A7312" w:rsidP="00825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85" w:type="dxa"/>
          </w:tcPr>
          <w:p w:rsidR="007A7312" w:rsidRPr="004C0AC5" w:rsidRDefault="007A7312" w:rsidP="0080282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7312" w:rsidRPr="004C0AC5" w:rsidRDefault="007A7312" w:rsidP="0080282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11" w:type="dxa"/>
          </w:tcPr>
          <w:p w:rsidR="007A7312" w:rsidRDefault="007A7312" w:rsidP="00880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7312" w:rsidRPr="00880E60" w:rsidRDefault="007A7312" w:rsidP="00880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59" w:type="dxa"/>
          </w:tcPr>
          <w:p w:rsidR="007A7312" w:rsidRDefault="007A7312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7312" w:rsidRPr="004C0AC5" w:rsidRDefault="007A7312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A7312" w:rsidRPr="004C0AC5" w:rsidRDefault="007A7312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7312" w:rsidRPr="004C0AC5" w:rsidRDefault="007A7312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7A7312" w:rsidRPr="004C0AC5" w:rsidRDefault="007A7312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33" w:type="dxa"/>
            <w:vAlign w:val="center"/>
          </w:tcPr>
          <w:p w:rsidR="007A7312" w:rsidRPr="004C0AC5" w:rsidRDefault="007A7312" w:rsidP="00DF0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  <w:p w:rsidR="007A7312" w:rsidRPr="004C0AC5" w:rsidRDefault="007A7312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7A7312" w:rsidRPr="004C0AC5" w:rsidRDefault="007A7312" w:rsidP="00493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7A7312" w:rsidRPr="00CD7CF4" w:rsidRDefault="007A7312" w:rsidP="00741792">
      <w:pPr>
        <w:spacing w:after="0" w:line="240" w:lineRule="auto"/>
        <w:rPr>
          <w:rFonts w:ascii="Times New Roman" w:hAnsi="Times New Roman"/>
          <w:sz w:val="2"/>
          <w:szCs w:val="2"/>
          <w:vertAlign w:val="superscript"/>
          <w:lang w:eastAsia="ru-RU"/>
        </w:rPr>
      </w:pPr>
    </w:p>
    <w:sectPr w:rsidR="007A7312" w:rsidRPr="00CD7CF4" w:rsidSect="009244B5"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312" w:rsidRDefault="007A7312">
      <w:pPr>
        <w:spacing w:after="0" w:line="240" w:lineRule="auto"/>
      </w:pPr>
      <w:r>
        <w:separator/>
      </w:r>
    </w:p>
  </w:endnote>
  <w:endnote w:type="continuationSeparator" w:id="0">
    <w:p w:rsidR="007A7312" w:rsidRDefault="007A7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312" w:rsidRDefault="007A7312">
      <w:pPr>
        <w:spacing w:after="0" w:line="240" w:lineRule="auto"/>
      </w:pPr>
      <w:r>
        <w:separator/>
      </w:r>
    </w:p>
  </w:footnote>
  <w:footnote w:type="continuationSeparator" w:id="0">
    <w:p w:rsidR="007A7312" w:rsidRDefault="007A7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94C"/>
    <w:rsid w:val="0000339B"/>
    <w:rsid w:val="000047F4"/>
    <w:rsid w:val="0001289D"/>
    <w:rsid w:val="0002453A"/>
    <w:rsid w:val="00030252"/>
    <w:rsid w:val="0003588C"/>
    <w:rsid w:val="000F4B47"/>
    <w:rsid w:val="000F7107"/>
    <w:rsid w:val="001050B5"/>
    <w:rsid w:val="0012244E"/>
    <w:rsid w:val="00134E92"/>
    <w:rsid w:val="00155A20"/>
    <w:rsid w:val="00165F82"/>
    <w:rsid w:val="00187BDA"/>
    <w:rsid w:val="001A6496"/>
    <w:rsid w:val="001D2673"/>
    <w:rsid w:val="001D6D8B"/>
    <w:rsid w:val="001F7F91"/>
    <w:rsid w:val="002030E1"/>
    <w:rsid w:val="00222FC0"/>
    <w:rsid w:val="00236254"/>
    <w:rsid w:val="00237969"/>
    <w:rsid w:val="0026542E"/>
    <w:rsid w:val="00276503"/>
    <w:rsid w:val="002A2CD8"/>
    <w:rsid w:val="002B14BD"/>
    <w:rsid w:val="002E4DD3"/>
    <w:rsid w:val="00311D47"/>
    <w:rsid w:val="003138A4"/>
    <w:rsid w:val="00316360"/>
    <w:rsid w:val="003538AD"/>
    <w:rsid w:val="00375397"/>
    <w:rsid w:val="00376F64"/>
    <w:rsid w:val="00383362"/>
    <w:rsid w:val="003A09F0"/>
    <w:rsid w:val="003C4F16"/>
    <w:rsid w:val="003F7F5B"/>
    <w:rsid w:val="00400F43"/>
    <w:rsid w:val="00412E15"/>
    <w:rsid w:val="00425ADA"/>
    <w:rsid w:val="00430794"/>
    <w:rsid w:val="00440530"/>
    <w:rsid w:val="004442E6"/>
    <w:rsid w:val="00466C0B"/>
    <w:rsid w:val="00466FAA"/>
    <w:rsid w:val="004738F7"/>
    <w:rsid w:val="00477037"/>
    <w:rsid w:val="00493393"/>
    <w:rsid w:val="004973E1"/>
    <w:rsid w:val="004A1A57"/>
    <w:rsid w:val="004C0AC5"/>
    <w:rsid w:val="004C3FFE"/>
    <w:rsid w:val="004D2919"/>
    <w:rsid w:val="004D2E6E"/>
    <w:rsid w:val="004E3A81"/>
    <w:rsid w:val="004F544D"/>
    <w:rsid w:val="004F58A5"/>
    <w:rsid w:val="00501020"/>
    <w:rsid w:val="00510ADA"/>
    <w:rsid w:val="00522DAC"/>
    <w:rsid w:val="0053047F"/>
    <w:rsid w:val="00531AB7"/>
    <w:rsid w:val="00555B71"/>
    <w:rsid w:val="00564ACF"/>
    <w:rsid w:val="00565930"/>
    <w:rsid w:val="005675F5"/>
    <w:rsid w:val="0059256E"/>
    <w:rsid w:val="005937CD"/>
    <w:rsid w:val="005969F9"/>
    <w:rsid w:val="005B74BE"/>
    <w:rsid w:val="005C21BA"/>
    <w:rsid w:val="005C4BC5"/>
    <w:rsid w:val="005C4D2E"/>
    <w:rsid w:val="005D5449"/>
    <w:rsid w:val="005E2B48"/>
    <w:rsid w:val="005E3F8A"/>
    <w:rsid w:val="00612D6A"/>
    <w:rsid w:val="006331D2"/>
    <w:rsid w:val="00650D60"/>
    <w:rsid w:val="006714B1"/>
    <w:rsid w:val="00682913"/>
    <w:rsid w:val="00690AA1"/>
    <w:rsid w:val="006956E5"/>
    <w:rsid w:val="006D6555"/>
    <w:rsid w:val="006E448F"/>
    <w:rsid w:val="006F022C"/>
    <w:rsid w:val="006F139D"/>
    <w:rsid w:val="00701597"/>
    <w:rsid w:val="007360FE"/>
    <w:rsid w:val="00741792"/>
    <w:rsid w:val="00751701"/>
    <w:rsid w:val="007705F7"/>
    <w:rsid w:val="00776654"/>
    <w:rsid w:val="007877CB"/>
    <w:rsid w:val="007914E1"/>
    <w:rsid w:val="007932B5"/>
    <w:rsid w:val="00797E70"/>
    <w:rsid w:val="007A16F3"/>
    <w:rsid w:val="007A3E89"/>
    <w:rsid w:val="007A668A"/>
    <w:rsid w:val="007A7312"/>
    <w:rsid w:val="007A75A1"/>
    <w:rsid w:val="007D5202"/>
    <w:rsid w:val="007F2AC2"/>
    <w:rsid w:val="007F4A9B"/>
    <w:rsid w:val="00802822"/>
    <w:rsid w:val="008048D8"/>
    <w:rsid w:val="00825DD5"/>
    <w:rsid w:val="008342C8"/>
    <w:rsid w:val="0083605B"/>
    <w:rsid w:val="0084191C"/>
    <w:rsid w:val="00880E60"/>
    <w:rsid w:val="00883DC0"/>
    <w:rsid w:val="00892A95"/>
    <w:rsid w:val="00894FAB"/>
    <w:rsid w:val="00895A86"/>
    <w:rsid w:val="00897586"/>
    <w:rsid w:val="008A0E40"/>
    <w:rsid w:val="008C75A3"/>
    <w:rsid w:val="008E0015"/>
    <w:rsid w:val="008E4D4C"/>
    <w:rsid w:val="008F6F87"/>
    <w:rsid w:val="00900323"/>
    <w:rsid w:val="00914459"/>
    <w:rsid w:val="009179E5"/>
    <w:rsid w:val="009244B5"/>
    <w:rsid w:val="0093044D"/>
    <w:rsid w:val="009338D7"/>
    <w:rsid w:val="009435F2"/>
    <w:rsid w:val="009525FF"/>
    <w:rsid w:val="0097534A"/>
    <w:rsid w:val="009768C9"/>
    <w:rsid w:val="009773B0"/>
    <w:rsid w:val="00980FD6"/>
    <w:rsid w:val="009928B1"/>
    <w:rsid w:val="009B274F"/>
    <w:rsid w:val="009B3C06"/>
    <w:rsid w:val="009B509E"/>
    <w:rsid w:val="009E6751"/>
    <w:rsid w:val="009F773A"/>
    <w:rsid w:val="00A01F20"/>
    <w:rsid w:val="00A230F3"/>
    <w:rsid w:val="00A43DB4"/>
    <w:rsid w:val="00A43E05"/>
    <w:rsid w:val="00A84C31"/>
    <w:rsid w:val="00AC5EC5"/>
    <w:rsid w:val="00AC7C0D"/>
    <w:rsid w:val="00AE3259"/>
    <w:rsid w:val="00AF405A"/>
    <w:rsid w:val="00B11D68"/>
    <w:rsid w:val="00B4016B"/>
    <w:rsid w:val="00B83979"/>
    <w:rsid w:val="00B960F0"/>
    <w:rsid w:val="00BA0506"/>
    <w:rsid w:val="00BA0D08"/>
    <w:rsid w:val="00BA5377"/>
    <w:rsid w:val="00BA7134"/>
    <w:rsid w:val="00BD0238"/>
    <w:rsid w:val="00BD5A08"/>
    <w:rsid w:val="00BE1907"/>
    <w:rsid w:val="00BE1AAD"/>
    <w:rsid w:val="00C210CD"/>
    <w:rsid w:val="00C34051"/>
    <w:rsid w:val="00C40048"/>
    <w:rsid w:val="00C60A58"/>
    <w:rsid w:val="00C63175"/>
    <w:rsid w:val="00C73CFC"/>
    <w:rsid w:val="00C8529B"/>
    <w:rsid w:val="00C86429"/>
    <w:rsid w:val="00CA22B5"/>
    <w:rsid w:val="00CA32EB"/>
    <w:rsid w:val="00CC55D0"/>
    <w:rsid w:val="00CC6D82"/>
    <w:rsid w:val="00CD03E6"/>
    <w:rsid w:val="00CD7CF4"/>
    <w:rsid w:val="00CD7E1F"/>
    <w:rsid w:val="00CF1E84"/>
    <w:rsid w:val="00D869AD"/>
    <w:rsid w:val="00DB3D98"/>
    <w:rsid w:val="00DD07A1"/>
    <w:rsid w:val="00DE661F"/>
    <w:rsid w:val="00DF0558"/>
    <w:rsid w:val="00E02CD7"/>
    <w:rsid w:val="00E44B86"/>
    <w:rsid w:val="00E5420A"/>
    <w:rsid w:val="00E54D36"/>
    <w:rsid w:val="00E6751C"/>
    <w:rsid w:val="00E72946"/>
    <w:rsid w:val="00E83549"/>
    <w:rsid w:val="00EA2AED"/>
    <w:rsid w:val="00EB15A9"/>
    <w:rsid w:val="00ED1BE5"/>
    <w:rsid w:val="00EE0FE4"/>
    <w:rsid w:val="00EE194C"/>
    <w:rsid w:val="00EF3D40"/>
    <w:rsid w:val="00F00310"/>
    <w:rsid w:val="00F47065"/>
    <w:rsid w:val="00F53B83"/>
    <w:rsid w:val="00F568E2"/>
    <w:rsid w:val="00F62C15"/>
    <w:rsid w:val="00F83241"/>
    <w:rsid w:val="00F91A8C"/>
    <w:rsid w:val="00FA5C85"/>
    <w:rsid w:val="00FA7DC4"/>
    <w:rsid w:val="00FB363F"/>
    <w:rsid w:val="00FD470B"/>
    <w:rsid w:val="00FE0B9A"/>
    <w:rsid w:val="00FF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FE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">
    <w:name w:val="r"/>
    <w:uiPriority w:val="99"/>
    <w:rsid w:val="00BD5A08"/>
  </w:style>
  <w:style w:type="paragraph" w:customStyle="1" w:styleId="ConsPlusNormal">
    <w:name w:val="ConsPlusNormal"/>
    <w:uiPriority w:val="99"/>
    <w:rsid w:val="00155A2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NoSpacing1">
    <w:name w:val="No Spacing1"/>
    <w:uiPriority w:val="99"/>
    <w:rsid w:val="006956E5"/>
    <w:rPr>
      <w:rFonts w:eastAsia="Times New Roman"/>
      <w:lang w:eastAsia="en-US"/>
    </w:rPr>
  </w:style>
  <w:style w:type="table" w:styleId="TableGrid">
    <w:name w:val="Table Grid"/>
    <w:basedOn w:val="TableNormal"/>
    <w:uiPriority w:val="99"/>
    <w:locked/>
    <w:rsid w:val="003F7F5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Normal"/>
    <w:uiPriority w:val="99"/>
    <w:rsid w:val="00311D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311D47"/>
  </w:style>
  <w:style w:type="paragraph" w:styleId="BalloonText">
    <w:name w:val="Balloon Text"/>
    <w:basedOn w:val="Normal"/>
    <w:link w:val="BalloonTextChar"/>
    <w:uiPriority w:val="99"/>
    <w:rsid w:val="005925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9256E"/>
    <w:rPr>
      <w:rFonts w:ascii="Tahoma" w:hAnsi="Tahoma" w:cs="Times New Roman"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9928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928B1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9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183</Words>
  <Characters>1048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Глинская Л.В.</dc:creator>
  <cp:keywords/>
  <dc:description/>
  <cp:lastModifiedBy>1</cp:lastModifiedBy>
  <cp:revision>5</cp:revision>
  <cp:lastPrinted>2016-05-19T04:07:00Z</cp:lastPrinted>
  <dcterms:created xsi:type="dcterms:W3CDTF">2018-04-25T10:54:00Z</dcterms:created>
  <dcterms:modified xsi:type="dcterms:W3CDTF">2018-05-04T10:58:00Z</dcterms:modified>
</cp:coreProperties>
</file>