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FA" w:rsidRPr="00E813CB" w:rsidRDefault="00BE2AFA" w:rsidP="00BE2AFA">
      <w:pPr>
        <w:jc w:val="center"/>
        <w:rPr>
          <w:rFonts w:ascii="Times New Roman" w:hAnsi="Times New Roman" w:cs="Times New Roman"/>
          <w:b/>
        </w:rPr>
      </w:pPr>
      <w:r w:rsidRPr="00E813CB">
        <w:rPr>
          <w:rFonts w:ascii="Times New Roman" w:hAnsi="Times New Roman" w:cs="Times New Roman"/>
          <w:b/>
        </w:rPr>
        <w:t>Т</w:t>
      </w:r>
      <w:r w:rsidR="00623713">
        <w:rPr>
          <w:rFonts w:ascii="Times New Roman" w:hAnsi="Times New Roman" w:cs="Times New Roman"/>
          <w:b/>
        </w:rPr>
        <w:t>иповая т</w:t>
      </w:r>
      <w:r w:rsidRPr="00E813CB">
        <w:rPr>
          <w:rFonts w:ascii="Times New Roman" w:hAnsi="Times New Roman" w:cs="Times New Roman"/>
          <w:b/>
        </w:rPr>
        <w:t>ехнологическая схема предоставления муниципальной услуги</w:t>
      </w:r>
    </w:p>
    <w:p w:rsidR="00BE2AFA" w:rsidRPr="00E813CB" w:rsidRDefault="00BE2AFA" w:rsidP="00BE2AFA">
      <w:pPr>
        <w:jc w:val="center"/>
        <w:rPr>
          <w:rFonts w:ascii="Times New Roman" w:hAnsi="Times New Roman" w:cs="Times New Roman"/>
          <w:b/>
        </w:rPr>
      </w:pPr>
      <w:r w:rsidRPr="00E813CB">
        <w:rPr>
          <w:rFonts w:ascii="Times New Roman" w:hAnsi="Times New Roman" w:cs="Times New Roman"/>
          <w:b/>
        </w:rPr>
        <w:t>«</w:t>
      </w:r>
      <w:r w:rsidR="00BF0974" w:rsidRPr="00BF0974">
        <w:rPr>
          <w:rFonts w:ascii="Times New Roman" w:eastAsia="Times New Roman" w:hAnsi="Times New Roman" w:cs="Times New Roman"/>
          <w:lang w:eastAsia="ru-RU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Pr="00E813CB">
        <w:rPr>
          <w:rFonts w:ascii="Times New Roman" w:hAnsi="Times New Roman" w:cs="Times New Roman"/>
          <w:b/>
        </w:rPr>
        <w:t>»</w:t>
      </w:r>
    </w:p>
    <w:p w:rsidR="00BE2AFA" w:rsidRPr="00FD41C5" w:rsidRDefault="00BE2AFA" w:rsidP="00BE2AFA">
      <w:pPr>
        <w:rPr>
          <w:rFonts w:ascii="Times New Roman" w:hAnsi="Times New Roman" w:cs="Times New Roman"/>
        </w:rPr>
      </w:pPr>
    </w:p>
    <w:p w:rsidR="004A234B" w:rsidRPr="00E813CB" w:rsidRDefault="004A234B" w:rsidP="004A234B">
      <w:pPr>
        <w:jc w:val="center"/>
        <w:rPr>
          <w:rFonts w:ascii="Times New Roman" w:hAnsi="Times New Roman" w:cs="Times New Roman"/>
          <w:b/>
        </w:rPr>
      </w:pPr>
    </w:p>
    <w:p w:rsidR="00074A6E" w:rsidRPr="00E813CB" w:rsidRDefault="00723E70" w:rsidP="00680FAC">
      <w:pPr>
        <w:jc w:val="center"/>
        <w:rPr>
          <w:rFonts w:ascii="Times New Roman" w:hAnsi="Times New Roman" w:cs="Times New Roman"/>
          <w:b/>
        </w:rPr>
      </w:pPr>
      <w:r w:rsidRPr="00E813CB">
        <w:rPr>
          <w:rFonts w:ascii="Times New Roman" w:hAnsi="Times New Roman" w:cs="Times New Roman"/>
          <w:b/>
        </w:rPr>
        <w:t xml:space="preserve">Раздел 1 «Общие сведения о </w:t>
      </w:r>
      <w:r w:rsidR="00E813CB" w:rsidRPr="00E813CB">
        <w:rPr>
          <w:rFonts w:ascii="Times New Roman" w:hAnsi="Times New Roman" w:cs="Times New Roman"/>
          <w:b/>
        </w:rPr>
        <w:t>муниципальной</w:t>
      </w:r>
      <w:r w:rsidRPr="00E813CB">
        <w:rPr>
          <w:rFonts w:ascii="Times New Roman" w:hAnsi="Times New Roman" w:cs="Times New Roman"/>
          <w:b/>
        </w:rPr>
        <w:t xml:space="preserve"> услуге»</w:t>
      </w:r>
    </w:p>
    <w:p w:rsidR="00723E70" w:rsidRPr="00FD41C5" w:rsidRDefault="00723E70" w:rsidP="00680FAC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961"/>
        <w:gridCol w:w="9575"/>
      </w:tblGrid>
      <w:tr w:rsidR="00723E70" w:rsidRPr="00E813CB" w:rsidTr="00E813CB">
        <w:tc>
          <w:tcPr>
            <w:tcW w:w="817" w:type="dxa"/>
            <w:shd w:val="clear" w:color="auto" w:fill="auto"/>
          </w:tcPr>
          <w:p w:rsidR="00723E70" w:rsidRPr="00E813CB" w:rsidRDefault="00723E70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13C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61" w:type="dxa"/>
            <w:shd w:val="clear" w:color="auto" w:fill="auto"/>
          </w:tcPr>
          <w:p w:rsidR="00723E70" w:rsidRPr="00E813CB" w:rsidRDefault="00723E70" w:rsidP="00E8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3CB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9575" w:type="dxa"/>
            <w:shd w:val="clear" w:color="auto" w:fill="auto"/>
          </w:tcPr>
          <w:p w:rsidR="00723E70" w:rsidRPr="00E813CB" w:rsidRDefault="00723E70" w:rsidP="00E8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3CB">
              <w:rPr>
                <w:rFonts w:ascii="Times New Roman" w:hAnsi="Times New Roman" w:cs="Times New Roman"/>
                <w:b/>
              </w:rPr>
              <w:t>Значения параметра / состояние</w:t>
            </w:r>
          </w:p>
        </w:tc>
      </w:tr>
      <w:tr w:rsidR="00723E70" w:rsidRPr="00E813CB" w:rsidTr="00E813CB">
        <w:tc>
          <w:tcPr>
            <w:tcW w:w="817" w:type="dxa"/>
            <w:shd w:val="clear" w:color="auto" w:fill="auto"/>
          </w:tcPr>
          <w:p w:rsidR="00723E70" w:rsidRPr="00E813CB" w:rsidRDefault="00723E70" w:rsidP="00E813CB">
            <w:pPr>
              <w:jc w:val="both"/>
              <w:rPr>
                <w:rFonts w:ascii="Times New Roman" w:hAnsi="Times New Roman" w:cs="Times New Roman"/>
              </w:rPr>
            </w:pPr>
            <w:r w:rsidRPr="00E813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723E70" w:rsidRPr="00E813CB" w:rsidRDefault="00723E70" w:rsidP="00E813CB">
            <w:pPr>
              <w:pStyle w:val="a3"/>
              <w:spacing w:after="0"/>
              <w:rPr>
                <w:rFonts w:ascii="Times New Roman" w:hAnsi="Times New Roman" w:cs="Times New Roman"/>
                <w:b/>
              </w:rPr>
            </w:pPr>
            <w:r w:rsidRPr="00E813CB">
              <w:rPr>
                <w:rStyle w:val="15"/>
                <w:rFonts w:ascii="Times New Roman" w:hAnsi="Times New Roman"/>
                <w:b w:val="0"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9575" w:type="dxa"/>
            <w:shd w:val="clear" w:color="auto" w:fill="auto"/>
          </w:tcPr>
          <w:p w:rsidR="00723E70" w:rsidRPr="00E813CB" w:rsidRDefault="00623713" w:rsidP="00193CF5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</w:t>
            </w:r>
            <w:r w:rsidRPr="000354FB">
              <w:rPr>
                <w:rFonts w:ascii="Times New Roman" w:hAnsi="Times New Roman" w:cs="Times New Roman"/>
                <w:i/>
              </w:rPr>
              <w:t>(указать наименование органа местного самоуправления Оренбургской области, предоставляющего муниципальную услугу)</w:t>
            </w:r>
          </w:p>
        </w:tc>
      </w:tr>
      <w:tr w:rsidR="00723E70" w:rsidRPr="00E813CB" w:rsidTr="00E813CB">
        <w:tc>
          <w:tcPr>
            <w:tcW w:w="817" w:type="dxa"/>
            <w:shd w:val="clear" w:color="auto" w:fill="auto"/>
          </w:tcPr>
          <w:p w:rsidR="00723E70" w:rsidRPr="00E813CB" w:rsidRDefault="00723E70" w:rsidP="00E813CB">
            <w:pPr>
              <w:jc w:val="both"/>
              <w:rPr>
                <w:rFonts w:ascii="Times New Roman" w:hAnsi="Times New Roman" w:cs="Times New Roman"/>
              </w:rPr>
            </w:pPr>
            <w:r w:rsidRPr="00E8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723E70" w:rsidRPr="00E813CB" w:rsidRDefault="00723E70" w:rsidP="00D51C83">
            <w:pPr>
              <w:pStyle w:val="a3"/>
              <w:spacing w:after="0"/>
              <w:rPr>
                <w:rFonts w:ascii="Times New Roman" w:hAnsi="Times New Roman" w:cs="Times New Roman"/>
                <w:b/>
              </w:rPr>
            </w:pPr>
            <w:r w:rsidRPr="00E813CB">
              <w:rPr>
                <w:rStyle w:val="1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Номер услуги в </w:t>
            </w:r>
            <w:r w:rsidR="00D51C83">
              <w:rPr>
                <w:rStyle w:val="15"/>
                <w:rFonts w:ascii="Times New Roman" w:hAnsi="Times New Roman"/>
                <w:b w:val="0"/>
                <w:color w:val="000000"/>
                <w:sz w:val="24"/>
                <w:szCs w:val="24"/>
              </w:rPr>
              <w:t>федеральном реестре</w:t>
            </w:r>
          </w:p>
        </w:tc>
        <w:tc>
          <w:tcPr>
            <w:tcW w:w="9575" w:type="dxa"/>
            <w:shd w:val="clear" w:color="auto" w:fill="auto"/>
          </w:tcPr>
          <w:p w:rsidR="00723E70" w:rsidRPr="00E813CB" w:rsidRDefault="00723E70" w:rsidP="00E03484">
            <w:pPr>
              <w:pStyle w:val="a3"/>
              <w:tabs>
                <w:tab w:val="left" w:pos="1065"/>
              </w:tabs>
              <w:spacing w:after="0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BE2AFA" w:rsidRPr="00E813CB" w:rsidTr="00E813CB">
        <w:tc>
          <w:tcPr>
            <w:tcW w:w="817" w:type="dxa"/>
            <w:shd w:val="clear" w:color="auto" w:fill="auto"/>
          </w:tcPr>
          <w:p w:rsidR="00BE2AFA" w:rsidRPr="00E813CB" w:rsidRDefault="00BE2AFA" w:rsidP="00BE2AFA">
            <w:pPr>
              <w:jc w:val="both"/>
              <w:rPr>
                <w:rFonts w:ascii="Times New Roman" w:hAnsi="Times New Roman" w:cs="Times New Roman"/>
              </w:rPr>
            </w:pPr>
            <w:r w:rsidRPr="00E813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BE2AFA" w:rsidRPr="00E813CB" w:rsidRDefault="00BE2AFA" w:rsidP="00BE2AFA">
            <w:pPr>
              <w:pStyle w:val="a3"/>
              <w:spacing w:after="0"/>
              <w:rPr>
                <w:rFonts w:ascii="Times New Roman" w:hAnsi="Times New Roman" w:cs="Times New Roman"/>
                <w:b/>
              </w:rPr>
            </w:pPr>
            <w:r w:rsidRPr="00E813CB">
              <w:rPr>
                <w:rStyle w:val="15"/>
                <w:rFonts w:ascii="Times New Roman" w:hAnsi="Times New Roman"/>
                <w:b w:val="0"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9575" w:type="dxa"/>
            <w:shd w:val="clear" w:color="auto" w:fill="auto"/>
          </w:tcPr>
          <w:p w:rsidR="00BE2AFA" w:rsidRDefault="00BF0974" w:rsidP="00BE2AFA">
            <w:r w:rsidRPr="00BF0974">
              <w:rPr>
                <w:rFonts w:ascii="Times New Roman" w:eastAsia="Times New Roman" w:hAnsi="Times New Roman" w:cs="Times New Roman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</w:tr>
      <w:tr w:rsidR="00BE2AFA" w:rsidRPr="00E813CB" w:rsidTr="00E813CB">
        <w:tc>
          <w:tcPr>
            <w:tcW w:w="817" w:type="dxa"/>
            <w:shd w:val="clear" w:color="auto" w:fill="auto"/>
          </w:tcPr>
          <w:p w:rsidR="00BE2AFA" w:rsidRPr="00E813CB" w:rsidRDefault="00BE2AFA" w:rsidP="00BE2AFA">
            <w:pPr>
              <w:jc w:val="both"/>
              <w:rPr>
                <w:rFonts w:ascii="Times New Roman" w:hAnsi="Times New Roman" w:cs="Times New Roman"/>
              </w:rPr>
            </w:pPr>
            <w:r w:rsidRPr="00E813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BE2AFA" w:rsidRPr="00E813CB" w:rsidRDefault="00BE2AFA" w:rsidP="00BE2AFA">
            <w:pPr>
              <w:pStyle w:val="a3"/>
              <w:spacing w:after="0"/>
              <w:rPr>
                <w:rFonts w:ascii="Times New Roman" w:hAnsi="Times New Roman" w:cs="Times New Roman"/>
                <w:b/>
              </w:rPr>
            </w:pPr>
            <w:r w:rsidRPr="00E813CB">
              <w:rPr>
                <w:rStyle w:val="15"/>
                <w:rFonts w:ascii="Times New Roman" w:hAnsi="Times New Roman"/>
                <w:b w:val="0"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9575" w:type="dxa"/>
            <w:shd w:val="clear" w:color="auto" w:fill="auto"/>
          </w:tcPr>
          <w:p w:rsidR="00BE2AFA" w:rsidRDefault="00BF0974" w:rsidP="00BE2AFA">
            <w:r w:rsidRPr="00BF0974">
              <w:rPr>
                <w:rFonts w:ascii="Times New Roman" w:eastAsia="Times New Roman" w:hAnsi="Times New Roman" w:cs="Times New Roman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</w:tr>
      <w:tr w:rsidR="00042F08" w:rsidRPr="00E813CB" w:rsidTr="00E813CB">
        <w:tc>
          <w:tcPr>
            <w:tcW w:w="817" w:type="dxa"/>
            <w:shd w:val="clear" w:color="auto" w:fill="auto"/>
          </w:tcPr>
          <w:p w:rsidR="00042F08" w:rsidRPr="00E813CB" w:rsidRDefault="00042F08" w:rsidP="00E813CB">
            <w:pPr>
              <w:jc w:val="both"/>
              <w:rPr>
                <w:rFonts w:ascii="Times New Roman" w:hAnsi="Times New Roman" w:cs="Times New Roman"/>
              </w:rPr>
            </w:pPr>
            <w:r w:rsidRPr="00E813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042F08" w:rsidRPr="00E813CB" w:rsidRDefault="00042F08" w:rsidP="00CA42C1">
            <w:pPr>
              <w:pStyle w:val="a3"/>
              <w:spacing w:after="0"/>
              <w:rPr>
                <w:rFonts w:ascii="Times New Roman" w:hAnsi="Times New Roman" w:cs="Times New Roman"/>
                <w:b/>
              </w:rPr>
            </w:pPr>
            <w:r w:rsidRPr="00E813CB">
              <w:rPr>
                <w:rStyle w:val="15"/>
                <w:rFonts w:ascii="Times New Roman" w:hAnsi="Times New Roman"/>
                <w:b w:val="0"/>
                <w:color w:val="000000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9575" w:type="dxa"/>
            <w:shd w:val="clear" w:color="auto" w:fill="auto"/>
          </w:tcPr>
          <w:p w:rsidR="00042F08" w:rsidRPr="00E813CB" w:rsidRDefault="00623713" w:rsidP="00193CF5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 </w:t>
            </w:r>
            <w:r w:rsidRPr="00623713">
              <w:rPr>
                <w:rFonts w:ascii="Times New Roman" w:hAnsi="Times New Roman" w:cs="Times New Roman"/>
                <w:i/>
              </w:rPr>
              <w:t>(указать реквизиты нормативно-правового акта, утвердившего административный регламент предоставления услуги)</w:t>
            </w:r>
          </w:p>
        </w:tc>
      </w:tr>
      <w:tr w:rsidR="00911AF8" w:rsidRPr="00E813CB" w:rsidTr="00E813CB">
        <w:tc>
          <w:tcPr>
            <w:tcW w:w="817" w:type="dxa"/>
            <w:shd w:val="clear" w:color="auto" w:fill="auto"/>
          </w:tcPr>
          <w:p w:rsidR="00911AF8" w:rsidRPr="00E813CB" w:rsidRDefault="00911AF8" w:rsidP="00911AF8">
            <w:pPr>
              <w:jc w:val="both"/>
              <w:rPr>
                <w:rFonts w:ascii="Times New Roman" w:hAnsi="Times New Roman" w:cs="Times New Roman"/>
              </w:rPr>
            </w:pPr>
            <w:r w:rsidRPr="00E813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911AF8" w:rsidRPr="00E813CB" w:rsidRDefault="00911AF8" w:rsidP="00911AF8">
            <w:pPr>
              <w:pStyle w:val="a3"/>
              <w:spacing w:after="0"/>
              <w:rPr>
                <w:rFonts w:ascii="Times New Roman" w:hAnsi="Times New Roman" w:cs="Times New Roman"/>
                <w:b/>
              </w:rPr>
            </w:pPr>
            <w:r w:rsidRPr="00E813CB">
              <w:rPr>
                <w:rStyle w:val="15"/>
                <w:rFonts w:ascii="Times New Roman" w:hAnsi="Times New Roman"/>
                <w:b w:val="0"/>
                <w:color w:val="000000"/>
                <w:sz w:val="24"/>
                <w:szCs w:val="24"/>
              </w:rPr>
              <w:t>Перечень «подуслуг»</w:t>
            </w:r>
          </w:p>
        </w:tc>
        <w:tc>
          <w:tcPr>
            <w:tcW w:w="9575" w:type="dxa"/>
            <w:shd w:val="clear" w:color="auto" w:fill="auto"/>
          </w:tcPr>
          <w:p w:rsidR="00623713" w:rsidRPr="00623713" w:rsidRDefault="00623713" w:rsidP="00623713">
            <w:pPr>
              <w:suppressAutoHyphens w:val="0"/>
              <w:autoSpaceDN/>
              <w:spacing w:after="160" w:line="259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371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23713">
              <w:rPr>
                <w:rFonts w:ascii="Times New Roman" w:hAnsi="Times New Roman" w:cs="Times New Roman"/>
                <w:sz w:val="22"/>
                <w:szCs w:val="22"/>
              </w:rPr>
              <w:t>Отнесение земель или земельных участков в составе таких земель к определенной категории земель</w:t>
            </w:r>
          </w:p>
          <w:p w:rsidR="00623713" w:rsidRPr="00683FAE" w:rsidRDefault="00623713" w:rsidP="00D16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733EA6">
              <w:rPr>
                <w:rFonts w:ascii="Times New Roman" w:hAnsi="Times New Roman" w:cs="Times New Roman"/>
                <w:sz w:val="22"/>
                <w:szCs w:val="22"/>
              </w:rPr>
              <w:t>Перевод земель или</w:t>
            </w:r>
            <w:r w:rsidRPr="00623713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земельных участков в составе таких земель из одной категории в другую</w:t>
            </w:r>
          </w:p>
        </w:tc>
      </w:tr>
      <w:tr w:rsidR="00911AF8" w:rsidRPr="00E813CB" w:rsidTr="00E813CB">
        <w:tc>
          <w:tcPr>
            <w:tcW w:w="817" w:type="dxa"/>
            <w:shd w:val="clear" w:color="auto" w:fill="auto"/>
          </w:tcPr>
          <w:p w:rsidR="00911AF8" w:rsidRPr="00E813CB" w:rsidRDefault="00911AF8" w:rsidP="00911AF8">
            <w:pPr>
              <w:jc w:val="both"/>
              <w:rPr>
                <w:rFonts w:ascii="Times New Roman" w:hAnsi="Times New Roman" w:cs="Times New Roman"/>
              </w:rPr>
            </w:pPr>
            <w:r w:rsidRPr="00E813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911AF8" w:rsidRPr="00E813CB" w:rsidRDefault="00911AF8" w:rsidP="00911AF8">
            <w:pPr>
              <w:pStyle w:val="a3"/>
              <w:spacing w:after="0"/>
              <w:rPr>
                <w:rFonts w:ascii="Times New Roman" w:hAnsi="Times New Roman" w:cs="Times New Roman"/>
                <w:b/>
              </w:rPr>
            </w:pPr>
            <w:r w:rsidRPr="00E813CB">
              <w:rPr>
                <w:rStyle w:val="15"/>
                <w:rFonts w:ascii="Times New Roman" w:hAnsi="Times New Roman"/>
                <w:b w:val="0"/>
                <w:color w:val="000000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9575" w:type="dxa"/>
            <w:shd w:val="clear" w:color="auto" w:fill="auto"/>
          </w:tcPr>
          <w:p w:rsidR="00911AF8" w:rsidRPr="00D51C83" w:rsidRDefault="00EB6FAE" w:rsidP="00EB6FAE">
            <w:pPr>
              <w:shd w:val="clear" w:color="auto" w:fill="FFFFFF"/>
              <w:ind w:firstLine="3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___________________(указать адрес о</w:t>
            </w:r>
            <w:r w:rsidR="00911AF8" w:rsidRPr="00D51C83">
              <w:rPr>
                <w:rFonts w:ascii="Times New Roman" w:hAnsi="Times New Roman" w:cs="Times New Roman"/>
                <w:i/>
              </w:rPr>
              <w:t>фициальн</w:t>
            </w:r>
            <w:r>
              <w:rPr>
                <w:rFonts w:ascii="Times New Roman" w:hAnsi="Times New Roman" w:cs="Times New Roman"/>
                <w:i/>
              </w:rPr>
              <w:t>ого</w:t>
            </w:r>
            <w:r w:rsidR="00911AF8" w:rsidRPr="00D51C83">
              <w:rPr>
                <w:rFonts w:ascii="Times New Roman" w:hAnsi="Times New Roman" w:cs="Times New Roman"/>
                <w:i/>
              </w:rPr>
              <w:t xml:space="preserve"> сайт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="00911AF8" w:rsidRPr="00D51C83">
              <w:rPr>
                <w:rFonts w:ascii="Times New Roman" w:hAnsi="Times New Roman" w:cs="Times New Roman"/>
                <w:i/>
              </w:rPr>
              <w:t xml:space="preserve"> </w:t>
            </w:r>
            <w:r w:rsidR="00623713" w:rsidRPr="00D51C83">
              <w:rPr>
                <w:rFonts w:ascii="Times New Roman" w:hAnsi="Times New Roman" w:cs="Times New Roman"/>
                <w:i/>
              </w:rPr>
              <w:t>Уполномоченного органа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723E70" w:rsidRPr="00680FAC" w:rsidRDefault="00723E70" w:rsidP="00680FAC">
      <w:pPr>
        <w:tabs>
          <w:tab w:val="left" w:pos="417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C20772" w:rsidRPr="00680FAC" w:rsidRDefault="00C20772" w:rsidP="00680FAC">
      <w:pPr>
        <w:tabs>
          <w:tab w:val="left" w:pos="4170"/>
        </w:tabs>
        <w:jc w:val="center"/>
        <w:rPr>
          <w:rFonts w:ascii="Times New Roman" w:hAnsi="Times New Roman" w:cs="Times New Roman"/>
          <w:sz w:val="22"/>
          <w:szCs w:val="22"/>
        </w:rPr>
        <w:sectPr w:rsidR="00C20772" w:rsidRPr="00680FAC" w:rsidSect="000D41A6">
          <w:headerReference w:type="default" r:id="rId8"/>
          <w:pgSz w:w="16838" w:h="11906" w:orient="landscape"/>
          <w:pgMar w:top="567" w:right="567" w:bottom="567" w:left="1134" w:header="720" w:footer="720" w:gutter="0"/>
          <w:cols w:space="720"/>
          <w:titlePg/>
          <w:docGrid w:linePitch="326"/>
        </w:sectPr>
      </w:pPr>
    </w:p>
    <w:p w:rsidR="00074A6E" w:rsidRPr="00E813CB" w:rsidRDefault="00042F08" w:rsidP="00042F08">
      <w:pPr>
        <w:jc w:val="center"/>
        <w:rPr>
          <w:rFonts w:ascii="Times New Roman" w:hAnsi="Times New Roman" w:cs="Times New Roman"/>
          <w:b/>
        </w:rPr>
      </w:pPr>
      <w:r w:rsidRPr="00E813CB">
        <w:rPr>
          <w:rFonts w:ascii="Times New Roman" w:hAnsi="Times New Roman" w:cs="Times New Roman"/>
          <w:b/>
        </w:rPr>
        <w:lastRenderedPageBreak/>
        <w:t>Раздел 2 «Общие сведения о «подуслугах»</w:t>
      </w:r>
    </w:p>
    <w:p w:rsidR="00042F08" w:rsidRDefault="00042F08" w:rsidP="00680FAC">
      <w:pPr>
        <w:tabs>
          <w:tab w:val="left" w:pos="417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2"/>
        <w:gridCol w:w="2552"/>
        <w:gridCol w:w="3118"/>
        <w:gridCol w:w="709"/>
        <w:gridCol w:w="850"/>
        <w:gridCol w:w="709"/>
        <w:gridCol w:w="992"/>
        <w:gridCol w:w="851"/>
        <w:gridCol w:w="2126"/>
        <w:gridCol w:w="1558"/>
      </w:tblGrid>
      <w:tr w:rsidR="00ED05C8" w:rsidRPr="00DA589C" w:rsidTr="00955E5C">
        <w:tc>
          <w:tcPr>
            <w:tcW w:w="1985" w:type="dxa"/>
            <w:gridSpan w:val="2"/>
            <w:shd w:val="clear" w:color="auto" w:fill="auto"/>
          </w:tcPr>
          <w:p w:rsidR="00ED05C8" w:rsidRPr="00DA589C" w:rsidRDefault="00ED05C8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589C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D05C8" w:rsidRPr="00DA589C" w:rsidRDefault="00ED05C8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589C">
              <w:rPr>
                <w:rFonts w:ascii="Times New Roman" w:hAnsi="Times New Roman" w:cs="Times New Roman"/>
                <w:b/>
              </w:rPr>
              <w:t>Основания отказа в приеме документов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D05C8" w:rsidRPr="00DA589C" w:rsidRDefault="00ED05C8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589C">
              <w:rPr>
                <w:rFonts w:ascii="Times New Roman" w:hAnsi="Times New Roman" w:cs="Times New Roman"/>
                <w:b/>
              </w:rPr>
              <w:t>Основания для отказа в предоставлении «подуслуги»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ED05C8" w:rsidRPr="00DA589C" w:rsidRDefault="00ED05C8" w:rsidP="00E813CB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DA589C">
              <w:rPr>
                <w:rFonts w:ascii="Times New Roman" w:hAnsi="Times New Roman" w:cs="Times New Roman"/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ED05C8" w:rsidRPr="00DA589C" w:rsidRDefault="00ED05C8" w:rsidP="00E813CB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DA589C">
              <w:rPr>
                <w:rFonts w:ascii="Times New Roman" w:hAnsi="Times New Roman" w:cs="Times New Roman"/>
                <w:b/>
              </w:rPr>
              <w:t>Срок приостановления «подуслуги»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D05C8" w:rsidRPr="00DA589C" w:rsidRDefault="00ED05C8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589C">
              <w:rPr>
                <w:rFonts w:ascii="Times New Roman" w:hAnsi="Times New Roman" w:cs="Times New Roman"/>
                <w:b/>
              </w:rPr>
              <w:t>Плата за предоставление «подуслуги»</w:t>
            </w:r>
          </w:p>
        </w:tc>
        <w:tc>
          <w:tcPr>
            <w:tcW w:w="2126" w:type="dxa"/>
            <w:vMerge w:val="restart"/>
            <w:shd w:val="clear" w:color="auto" w:fill="auto"/>
            <w:textDirection w:val="btLr"/>
          </w:tcPr>
          <w:p w:rsidR="00ED05C8" w:rsidRPr="00DA589C" w:rsidRDefault="00ED05C8" w:rsidP="00E813CB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DA589C">
              <w:rPr>
                <w:rFonts w:ascii="Times New Roman" w:hAnsi="Times New Roman" w:cs="Times New Roman"/>
                <w:b/>
              </w:rPr>
              <w:t>Способ обращения за «подуслугой»</w:t>
            </w:r>
          </w:p>
        </w:tc>
        <w:tc>
          <w:tcPr>
            <w:tcW w:w="1558" w:type="dxa"/>
            <w:vMerge w:val="restart"/>
            <w:shd w:val="clear" w:color="auto" w:fill="auto"/>
            <w:textDirection w:val="btLr"/>
          </w:tcPr>
          <w:p w:rsidR="00ED05C8" w:rsidRPr="00DA589C" w:rsidRDefault="00ED05C8" w:rsidP="00E813CB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DA589C">
              <w:rPr>
                <w:rFonts w:ascii="Times New Roman" w:hAnsi="Times New Roman" w:cs="Times New Roman"/>
                <w:b/>
              </w:rPr>
              <w:t>Способ получения результата «подуслуги»</w:t>
            </w:r>
          </w:p>
        </w:tc>
      </w:tr>
      <w:tr w:rsidR="00ED05C8" w:rsidRPr="00DA589C" w:rsidTr="00955E5C">
        <w:trPr>
          <w:cantSplit/>
          <w:trHeight w:val="2902"/>
        </w:trPr>
        <w:tc>
          <w:tcPr>
            <w:tcW w:w="993" w:type="dxa"/>
            <w:shd w:val="clear" w:color="auto" w:fill="auto"/>
            <w:textDirection w:val="btLr"/>
          </w:tcPr>
          <w:p w:rsidR="00ED05C8" w:rsidRPr="00DA589C" w:rsidRDefault="00ED05C8" w:rsidP="00E813CB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DA589C">
              <w:rPr>
                <w:rFonts w:ascii="Times New Roman" w:hAnsi="Times New Roman" w:cs="Times New Roman"/>
                <w:b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ED05C8" w:rsidRPr="00DA589C" w:rsidRDefault="00ED05C8" w:rsidP="00E813CB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DA589C">
              <w:rPr>
                <w:rFonts w:ascii="Times New Roman" w:hAnsi="Times New Roman" w:cs="Times New Roman"/>
                <w:b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552" w:type="dxa"/>
            <w:vMerge/>
            <w:shd w:val="clear" w:color="auto" w:fill="auto"/>
          </w:tcPr>
          <w:p w:rsidR="00ED05C8" w:rsidRPr="00DA589C" w:rsidRDefault="00ED05C8" w:rsidP="00E81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D05C8" w:rsidRPr="00DA589C" w:rsidRDefault="00ED05C8" w:rsidP="00E81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D05C8" w:rsidRPr="00DA589C" w:rsidRDefault="00ED05C8" w:rsidP="00E81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D05C8" w:rsidRPr="00DA589C" w:rsidRDefault="00ED05C8" w:rsidP="00E81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ED05C8" w:rsidRPr="00DA589C" w:rsidRDefault="00ED05C8" w:rsidP="00E813C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9C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ED05C8" w:rsidRPr="00DA589C" w:rsidRDefault="00ED05C8" w:rsidP="00E813C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9C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D05C8" w:rsidRPr="00DA589C" w:rsidRDefault="00ED05C8" w:rsidP="00E813C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9C">
              <w:rPr>
                <w:rFonts w:ascii="Times New Roman" w:hAnsi="Times New Roman" w:cs="Times New Roman"/>
                <w:b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2126" w:type="dxa"/>
            <w:vMerge/>
            <w:shd w:val="clear" w:color="auto" w:fill="auto"/>
          </w:tcPr>
          <w:p w:rsidR="00ED05C8" w:rsidRPr="00DA589C" w:rsidRDefault="00ED05C8" w:rsidP="00E81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D05C8" w:rsidRPr="00DA589C" w:rsidRDefault="00ED05C8" w:rsidP="00E813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22A9" w:rsidRPr="0001449C" w:rsidTr="00955E5C">
        <w:tc>
          <w:tcPr>
            <w:tcW w:w="15450" w:type="dxa"/>
            <w:gridSpan w:val="11"/>
            <w:shd w:val="clear" w:color="auto" w:fill="auto"/>
          </w:tcPr>
          <w:p w:rsidR="000322A9" w:rsidRPr="0001449C" w:rsidRDefault="00683FAE" w:rsidP="006E4492">
            <w:pPr>
              <w:jc w:val="center"/>
              <w:rPr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01449C" w:rsidRPr="0001449C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  <w:r w:rsidR="000322A9" w:rsidRPr="0001449C">
              <w:rPr>
                <w:rFonts w:ascii="Times New Roman" w:hAnsi="Times New Roman" w:cs="Times New Roman"/>
                <w:sz w:val="22"/>
                <w:szCs w:val="22"/>
              </w:rPr>
              <w:t>услуга «</w:t>
            </w:r>
            <w:r w:rsidR="003523A9" w:rsidRPr="0001449C">
              <w:rPr>
                <w:rFonts w:ascii="Times New Roman" w:hAnsi="Times New Roman" w:cs="Times New Roman"/>
                <w:sz w:val="22"/>
                <w:szCs w:val="22"/>
              </w:rPr>
              <w:t>Отнесение земель или земельных участков в составе таких земель к определенной категории земель</w:t>
            </w:r>
            <w:r w:rsidR="000322A9" w:rsidRPr="0001449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845235" w:rsidRPr="0001449C" w:rsidTr="00955E5C">
        <w:tc>
          <w:tcPr>
            <w:tcW w:w="993" w:type="dxa"/>
            <w:shd w:val="clear" w:color="auto" w:fill="auto"/>
          </w:tcPr>
          <w:p w:rsidR="00F46004" w:rsidRPr="0001449C" w:rsidRDefault="0006229F" w:rsidP="000622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Не более 2 месяцев</w:t>
            </w:r>
            <w:r w:rsidR="00F46004" w:rsidRPr="0001449C">
              <w:rPr>
                <w:rFonts w:ascii="Times New Roman" w:hAnsi="Times New Roman" w:cs="Times New Roman"/>
                <w:sz w:val="22"/>
                <w:szCs w:val="22"/>
              </w:rPr>
              <w:t xml:space="preserve"> со дня регистрации ходатайства.</w:t>
            </w:r>
          </w:p>
          <w:p w:rsidR="00845235" w:rsidRPr="0001449C" w:rsidRDefault="00F46004" w:rsidP="00710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 xml:space="preserve">При наличии оснований для отказа в рассмотрении ходатайство подлежит </w:t>
            </w:r>
            <w:r w:rsidRPr="000144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возврату в течение 30 дней с даты его поступления.</w:t>
            </w:r>
          </w:p>
        </w:tc>
        <w:tc>
          <w:tcPr>
            <w:tcW w:w="992" w:type="dxa"/>
            <w:shd w:val="clear" w:color="auto" w:fill="auto"/>
          </w:tcPr>
          <w:p w:rsidR="00F46004" w:rsidRPr="0001449C" w:rsidRDefault="00F46004" w:rsidP="00F460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более 2 месяцев со дня регистрации ходатайства.</w:t>
            </w:r>
          </w:p>
          <w:p w:rsidR="00845235" w:rsidRPr="0001449C" w:rsidRDefault="00F46004" w:rsidP="007104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 xml:space="preserve">При наличии оснований для отказа в рассмотрении ходатайство подлежит </w:t>
            </w:r>
            <w:r w:rsidRPr="000144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возврату в течение 30 дней с даты его поступления.</w:t>
            </w:r>
          </w:p>
        </w:tc>
        <w:tc>
          <w:tcPr>
            <w:tcW w:w="2552" w:type="dxa"/>
            <w:shd w:val="clear" w:color="auto" w:fill="auto"/>
          </w:tcPr>
          <w:p w:rsidR="00845235" w:rsidRPr="0001449C" w:rsidRDefault="00623713" w:rsidP="00845235">
            <w:pPr>
              <w:suppressAutoHyphens w:val="0"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3118" w:type="dxa"/>
            <w:shd w:val="clear" w:color="auto" w:fill="auto"/>
          </w:tcPr>
          <w:p w:rsidR="0001449C" w:rsidRPr="0001449C" w:rsidRDefault="00B24E7A" w:rsidP="0001449C">
            <w:pPr>
              <w:widowControl w:val="0"/>
              <w:autoSpaceDE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Основания для отказа в рассмотрении ходатайства:</w:t>
            </w:r>
          </w:p>
          <w:p w:rsidR="0001449C" w:rsidRPr="0001449C" w:rsidRDefault="0001449C" w:rsidP="0001449C">
            <w:pPr>
              <w:widowControl w:val="0"/>
              <w:autoSpaceDE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="00853134" w:rsidRPr="0001449C">
              <w:rPr>
                <w:rFonts w:ascii="Times New Roman" w:hAnsi="Times New Roman" w:cs="Times New Roman"/>
                <w:sz w:val="22"/>
                <w:szCs w:val="22"/>
              </w:rPr>
              <w:t>с ходатайством обратилось ненадлежащее лицо;</w:t>
            </w:r>
          </w:p>
          <w:p w:rsidR="0001449C" w:rsidRPr="0001449C" w:rsidRDefault="00853134" w:rsidP="0001449C">
            <w:pPr>
              <w:widowControl w:val="0"/>
              <w:autoSpaceDE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- к ходатайству приложены документы, состав, форма или содержание которых не соответствует требованиям земельного законодательства.</w:t>
            </w:r>
          </w:p>
          <w:p w:rsidR="0001449C" w:rsidRPr="0001449C" w:rsidRDefault="0001449C" w:rsidP="0001449C">
            <w:pPr>
              <w:widowControl w:val="0"/>
              <w:autoSpaceDE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="00853134" w:rsidRPr="0001449C">
              <w:rPr>
                <w:rFonts w:ascii="Times New Roman" w:hAnsi="Times New Roman" w:cs="Times New Roman"/>
                <w:sz w:val="22"/>
                <w:szCs w:val="22"/>
              </w:rPr>
              <w:t>запрос о предоставлении услуги подан в орган местного самоуправления, в полномочия которого не входит предоставление услуги;</w:t>
            </w:r>
          </w:p>
          <w:p w:rsidR="0001449C" w:rsidRPr="0001449C" w:rsidRDefault="0001449C" w:rsidP="0001449C">
            <w:pPr>
              <w:widowControl w:val="0"/>
              <w:autoSpaceDE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="00853134" w:rsidRPr="0001449C">
              <w:rPr>
                <w:rFonts w:ascii="Times New Roman" w:hAnsi="Times New Roman" w:cs="Times New Roman"/>
                <w:sz w:val="22"/>
                <w:szCs w:val="22"/>
              </w:rPr>
              <w:t xml:space="preserve">некорректно заполнены обязательные поля в форме заявления о предоставлении услуги на ЕПГУ (недостоверное, неправильное </w:t>
            </w:r>
            <w:r w:rsidR="00853134" w:rsidRPr="000144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либо неполное заполнение);</w:t>
            </w:r>
          </w:p>
          <w:p w:rsidR="0001449C" w:rsidRPr="0001449C" w:rsidRDefault="0001449C" w:rsidP="0001449C">
            <w:pPr>
              <w:widowControl w:val="0"/>
              <w:autoSpaceDE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="00853134" w:rsidRPr="0001449C">
              <w:rPr>
                <w:rFonts w:ascii="Times New Roman" w:hAnsi="Times New Roman" w:cs="Times New Roman"/>
                <w:sz w:val="22"/>
                <w:szCs w:val="22"/>
              </w:rPr>
              <w:t>представлен неполный комплект документов, необходимых для предоставления услуги;</w:t>
            </w:r>
          </w:p>
          <w:p w:rsidR="0001449C" w:rsidRPr="0001449C" w:rsidRDefault="0001449C" w:rsidP="0001449C">
            <w:pPr>
              <w:widowControl w:val="0"/>
              <w:autoSpaceDE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1449C">
              <w:rPr>
                <w:sz w:val="22"/>
                <w:szCs w:val="22"/>
              </w:rPr>
              <w:t> </w:t>
            </w:r>
            <w:r w:rsidR="00853134" w:rsidRPr="0001449C">
              <w:rPr>
                <w:rFonts w:ascii="Times New Roman" w:hAnsi="Times New Roman" w:cs="Times New Roman"/>
                <w:sz w:val="22"/>
                <w:szCs w:val="22"/>
              </w:rPr>
              <w:t>представленные документы, необходимые для предоставления услуги, утратили силу;</w:t>
            </w:r>
          </w:p>
          <w:p w:rsidR="0001449C" w:rsidRPr="0001449C" w:rsidRDefault="00853134" w:rsidP="0001449C">
            <w:pPr>
              <w:widowControl w:val="0"/>
              <w:autoSpaceDE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- 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      </w:r>
          </w:p>
          <w:p w:rsidR="0001449C" w:rsidRPr="0001449C" w:rsidRDefault="00853134" w:rsidP="0001449C">
            <w:pPr>
              <w:widowControl w:val="0"/>
              <w:autoSpaceDE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-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      </w:r>
          </w:p>
          <w:p w:rsidR="0001449C" w:rsidRPr="0001449C" w:rsidRDefault="0001449C" w:rsidP="0001449C">
            <w:pPr>
              <w:widowControl w:val="0"/>
              <w:autoSpaceDE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="00853134" w:rsidRPr="0001449C">
              <w:rPr>
                <w:rFonts w:ascii="Times New Roman" w:hAnsi="Times New Roman" w:cs="Times New Roman"/>
                <w:sz w:val="22"/>
                <w:szCs w:val="22"/>
              </w:rPr>
              <w:t>представленные электронные образы документов не позволяют в полном объеме прочитать текст документа и (или) распознать реквизиты документа;</w:t>
            </w:r>
          </w:p>
          <w:p w:rsidR="00853134" w:rsidRPr="0001449C" w:rsidRDefault="00853134" w:rsidP="0001449C">
            <w:pPr>
              <w:widowControl w:val="0"/>
              <w:autoSpaceDE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- запрос о предоставлении услуги и документов, необходимых для предоставления услуги, подан в электронной форме с нарушением установленных требований.</w:t>
            </w:r>
          </w:p>
          <w:p w:rsidR="0001449C" w:rsidRPr="0001449C" w:rsidRDefault="00B24E7A" w:rsidP="0001449C">
            <w:pPr>
              <w:widowControl w:val="0"/>
              <w:autoSpaceDE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Основания для отказа в предо</w:t>
            </w:r>
            <w:r w:rsidR="0001449C" w:rsidRPr="0001449C">
              <w:rPr>
                <w:rFonts w:ascii="Times New Roman" w:hAnsi="Times New Roman" w:cs="Times New Roman"/>
                <w:sz w:val="22"/>
                <w:szCs w:val="22"/>
              </w:rPr>
              <w:t xml:space="preserve">ставлении </w:t>
            </w:r>
            <w:r w:rsidR="0001449C" w:rsidRPr="000144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муниципальной услуги:</w:t>
            </w:r>
          </w:p>
          <w:p w:rsidR="0001449C" w:rsidRPr="0001449C" w:rsidRDefault="00853134" w:rsidP="0001449C">
            <w:pPr>
              <w:widowControl w:val="0"/>
              <w:autoSpaceDE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      </w:r>
          </w:p>
          <w:p w:rsidR="0001449C" w:rsidRPr="0001449C" w:rsidRDefault="0001449C" w:rsidP="0001449C">
            <w:pPr>
              <w:widowControl w:val="0"/>
              <w:autoSpaceDE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 </w:t>
            </w:r>
            <w:r w:rsidR="00853134" w:rsidRPr="0001449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      </w:r>
          </w:p>
          <w:p w:rsidR="00845235" w:rsidRPr="0001449C" w:rsidRDefault="00853134" w:rsidP="0001449C">
            <w:pPr>
              <w:widowControl w:val="0"/>
              <w:autoSpaceDE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      </w:r>
          </w:p>
        </w:tc>
        <w:tc>
          <w:tcPr>
            <w:tcW w:w="709" w:type="dxa"/>
            <w:shd w:val="clear" w:color="auto" w:fill="auto"/>
          </w:tcPr>
          <w:p w:rsidR="00845235" w:rsidRPr="0001449C" w:rsidRDefault="00845235" w:rsidP="008452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850" w:type="dxa"/>
            <w:shd w:val="clear" w:color="auto" w:fill="auto"/>
          </w:tcPr>
          <w:p w:rsidR="00845235" w:rsidRPr="0001449C" w:rsidRDefault="00845235" w:rsidP="008452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845235" w:rsidRPr="0001449C" w:rsidRDefault="00845235" w:rsidP="008452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45235" w:rsidRPr="0001449C" w:rsidRDefault="00845235" w:rsidP="008452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35" w:rsidRPr="0001449C" w:rsidRDefault="00845235" w:rsidP="008452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6229F" w:rsidRPr="0001449C" w:rsidRDefault="00845235" w:rsidP="000622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06229F" w:rsidRPr="000144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449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6229F" w:rsidRPr="0001449C"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электронной форме посредством ЕПГУ;</w:t>
            </w:r>
          </w:p>
          <w:p w:rsidR="00845235" w:rsidRPr="0001449C" w:rsidRDefault="0006229F" w:rsidP="008452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01449C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845235" w:rsidRPr="0001449C">
              <w:rPr>
                <w:rFonts w:ascii="Times New Roman" w:hAnsi="Times New Roman" w:cs="Times New Roman"/>
                <w:sz w:val="22"/>
                <w:szCs w:val="22"/>
              </w:rPr>
              <w:t xml:space="preserve">ично или через уполномоченного представителя в </w:t>
            </w: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Уполномоченный </w:t>
            </w:r>
            <w:r w:rsidR="00845235" w:rsidRPr="0001449C">
              <w:rPr>
                <w:rFonts w:ascii="Times New Roman" w:hAnsi="Times New Roman" w:cs="Times New Roman"/>
                <w:sz w:val="22"/>
                <w:szCs w:val="22"/>
              </w:rPr>
              <w:t xml:space="preserve">орган, предоставляющий </w:t>
            </w: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муниципальную </w:t>
            </w:r>
            <w:r w:rsidR="00845235" w:rsidRPr="0001449C">
              <w:rPr>
                <w:rFonts w:ascii="Times New Roman" w:hAnsi="Times New Roman" w:cs="Times New Roman"/>
                <w:sz w:val="22"/>
                <w:szCs w:val="22"/>
              </w:rPr>
              <w:t xml:space="preserve">услугу, или </w:t>
            </w: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многофункциональный центр;</w:t>
            </w:r>
            <w:r w:rsidR="00845235" w:rsidRPr="000144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45235" w:rsidRPr="0001449C" w:rsidRDefault="0006229F" w:rsidP="000144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45235" w:rsidRPr="000144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449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845235" w:rsidRPr="0001449C">
              <w:rPr>
                <w:rFonts w:ascii="Times New Roman" w:hAnsi="Times New Roman" w:cs="Times New Roman"/>
                <w:sz w:val="22"/>
                <w:szCs w:val="22"/>
              </w:rPr>
              <w:t xml:space="preserve">осредством почтового </w:t>
            </w: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отправления с уведомлением о вручении.</w:t>
            </w:r>
          </w:p>
        </w:tc>
        <w:tc>
          <w:tcPr>
            <w:tcW w:w="1558" w:type="dxa"/>
            <w:shd w:val="clear" w:color="auto" w:fill="auto"/>
          </w:tcPr>
          <w:p w:rsidR="0006229F" w:rsidRPr="0001449C" w:rsidRDefault="0006229F" w:rsidP="0006229F">
            <w:pPr>
              <w:widowControl w:val="0"/>
              <w:suppressAutoHyphens w:val="0"/>
              <w:autoSpaceDE w:val="0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1449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1. </w:t>
            </w:r>
            <w:r w:rsidR="0001449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</w:t>
            </w:r>
            <w:r w:rsidRPr="0001449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форме электронного документа в личном кабинете на ЕПГУ;</w:t>
            </w:r>
          </w:p>
          <w:p w:rsidR="0006229F" w:rsidRPr="0001449C" w:rsidRDefault="0006229F" w:rsidP="0006229F">
            <w:pPr>
              <w:widowControl w:val="0"/>
              <w:suppressAutoHyphens w:val="0"/>
              <w:autoSpaceDE w:val="0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1449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2. </w:t>
            </w:r>
            <w:r w:rsidR="0001449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</w:t>
            </w:r>
            <w:r w:rsidRPr="0001449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 бумажном носителе в виде распечатанного экземпляра электронного документа в Уполномоченном органе, многофункциональном центре;</w:t>
            </w:r>
          </w:p>
          <w:p w:rsidR="0006229F" w:rsidRPr="0001449C" w:rsidRDefault="0006229F" w:rsidP="0006229F">
            <w:pPr>
              <w:widowControl w:val="0"/>
              <w:suppressAutoHyphens w:val="0"/>
              <w:autoSpaceDE w:val="0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1449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3. </w:t>
            </w:r>
            <w:r w:rsidR="0001449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</w:t>
            </w:r>
            <w:r w:rsidRPr="0001449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а </w:t>
            </w:r>
            <w:r w:rsidRPr="0001449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бумажном носителе в Уполномоченном органе, многофункциональном центре.</w:t>
            </w:r>
          </w:p>
          <w:p w:rsidR="00845235" w:rsidRPr="0001449C" w:rsidRDefault="00845235" w:rsidP="0006229F">
            <w:pPr>
              <w:pStyle w:val="1"/>
              <w:shd w:val="clear" w:color="auto" w:fill="auto"/>
              <w:tabs>
                <w:tab w:val="left" w:pos="1134"/>
                <w:tab w:val="left" w:pos="1355"/>
                <w:tab w:val="left" w:pos="1701"/>
              </w:tabs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683FAE" w:rsidRPr="00E813CB" w:rsidTr="000B4D15">
        <w:tc>
          <w:tcPr>
            <w:tcW w:w="15450" w:type="dxa"/>
            <w:gridSpan w:val="11"/>
            <w:shd w:val="clear" w:color="auto" w:fill="auto"/>
          </w:tcPr>
          <w:p w:rsidR="00683FAE" w:rsidRPr="00683FAE" w:rsidRDefault="00683FAE" w:rsidP="00683FAE">
            <w:pPr>
              <w:widowControl w:val="0"/>
              <w:suppressAutoHyphens w:val="0"/>
              <w:autoSpaceDE w:val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  <w:r w:rsidR="0001449C" w:rsidRPr="0001449C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одуслуга</w:t>
            </w:r>
            <w:r w:rsidRPr="00623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623713">
              <w:rPr>
                <w:rFonts w:ascii="Times New Roman" w:hAnsi="Times New Roman" w:cs="Times New Roman"/>
                <w:sz w:val="22"/>
                <w:szCs w:val="22"/>
              </w:rPr>
              <w:t>Перевод земель и земельных участков в составе таких земель из одной категории в другую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683FAE" w:rsidRPr="0001449C" w:rsidTr="00683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AE" w:rsidRPr="0001449C" w:rsidRDefault="00683FAE" w:rsidP="000B4D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Не более 2 месяцев со дня регистрации ходатайства.</w:t>
            </w:r>
          </w:p>
          <w:p w:rsidR="00683FAE" w:rsidRPr="0001449C" w:rsidRDefault="00683FAE" w:rsidP="00683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 xml:space="preserve">При наличии оснований для отказа в </w:t>
            </w:r>
            <w:r w:rsidRPr="000144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рассмотрении ходатайство подлежит возврату в течение 30 дней с даты его поступления.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AE" w:rsidRPr="0001449C" w:rsidRDefault="00683FAE" w:rsidP="000B4D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более 2 месяцев со дня регистрации ходатайства.</w:t>
            </w:r>
          </w:p>
          <w:p w:rsidR="00683FAE" w:rsidRPr="0001449C" w:rsidRDefault="00683FAE" w:rsidP="00683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 xml:space="preserve">При наличии оснований для отказа в </w:t>
            </w:r>
            <w:r w:rsidRPr="000144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рассмотрении ходатайство подлежит возврату в течение 30 дней с даты его поступления.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AE" w:rsidRPr="0001449C" w:rsidRDefault="00683FAE" w:rsidP="0060430E">
            <w:pPr>
              <w:suppressAutoHyphens w:val="0"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AE" w:rsidRPr="0001449C" w:rsidRDefault="00683FAE" w:rsidP="000B4D15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Основания для отказа в рассмотрении ходатайства:</w:t>
            </w:r>
          </w:p>
          <w:p w:rsidR="00683FAE" w:rsidRPr="0001449C" w:rsidRDefault="00683FAE" w:rsidP="00683FAE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- с ходатайством обратилось ненадлежащее лицо;</w:t>
            </w:r>
          </w:p>
          <w:p w:rsidR="00683FAE" w:rsidRPr="0001449C" w:rsidRDefault="00683FAE" w:rsidP="00683FAE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- к ходатайству приложены документы, состав, форма или содержание которых не соответствует требованиям земельного законодательства.</w:t>
            </w:r>
          </w:p>
          <w:p w:rsidR="00683FAE" w:rsidRPr="0001449C" w:rsidRDefault="00683FAE" w:rsidP="00683FAE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 xml:space="preserve">- запрос о предоставлении услуги подан в орган местного самоуправления, в полномочия которого не входит предоставление </w:t>
            </w:r>
            <w:r w:rsidRPr="000144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услуги;</w:t>
            </w:r>
          </w:p>
          <w:p w:rsidR="00683FAE" w:rsidRPr="0001449C" w:rsidRDefault="00683FAE" w:rsidP="00683FAE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- некорректно заполнены обязательные поля в форме заявления о предоставлении услуги на ЕПГУ (недостоверное, неправильное либо неполное заполнение);</w:t>
            </w:r>
          </w:p>
          <w:p w:rsidR="00683FAE" w:rsidRPr="0001449C" w:rsidRDefault="00683FAE" w:rsidP="00683FAE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- представлен неполный комплект документов, необходимых для предоставления услуги;</w:t>
            </w:r>
          </w:p>
          <w:p w:rsidR="00683FAE" w:rsidRPr="0001449C" w:rsidRDefault="00683FAE" w:rsidP="00683FAE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- представленные документы, необходимые для предоставления услуги, утратили силу;</w:t>
            </w:r>
          </w:p>
          <w:p w:rsidR="00683FAE" w:rsidRPr="0001449C" w:rsidRDefault="00683FAE" w:rsidP="00683FAE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- 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      </w:r>
          </w:p>
          <w:p w:rsidR="00683FAE" w:rsidRPr="0001449C" w:rsidRDefault="0001449C" w:rsidP="00683FAE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="00683FAE" w:rsidRPr="0001449C">
              <w:rPr>
                <w:rFonts w:ascii="Times New Roman" w:hAnsi="Times New Roman" w:cs="Times New Roman"/>
                <w:sz w:val="22"/>
                <w:szCs w:val="22"/>
              </w:rPr>
              <w:t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      </w:r>
          </w:p>
          <w:p w:rsidR="00683FAE" w:rsidRPr="0001449C" w:rsidRDefault="0001449C" w:rsidP="00683FAE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="00683FAE" w:rsidRPr="0001449C">
              <w:rPr>
                <w:rFonts w:ascii="Times New Roman" w:hAnsi="Times New Roman" w:cs="Times New Roman"/>
                <w:sz w:val="22"/>
                <w:szCs w:val="22"/>
              </w:rPr>
              <w:t>представленные электронные образы документов не позволяют в полном объеме прочитать текст документа и (или) распознать реквизиты документа;</w:t>
            </w:r>
          </w:p>
          <w:p w:rsidR="00683FAE" w:rsidRPr="0001449C" w:rsidRDefault="00683FAE" w:rsidP="00683FAE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 xml:space="preserve">- запрос о предоставлении услуги и документов, необходимых для </w:t>
            </w:r>
            <w:r w:rsidRPr="000144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предоставления услуги, подан в электронной форме с нарушением установленных требований.</w:t>
            </w:r>
          </w:p>
          <w:p w:rsidR="00683FAE" w:rsidRPr="0001449C" w:rsidRDefault="00683FAE" w:rsidP="000B4D15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Основания для отказа в предоставлении муниципальной услуги:</w:t>
            </w:r>
          </w:p>
          <w:p w:rsidR="00683FAE" w:rsidRPr="0001449C" w:rsidRDefault="0001449C" w:rsidP="00683FAE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="00683FAE" w:rsidRPr="0001449C">
              <w:rPr>
                <w:rFonts w:ascii="Times New Roman" w:hAnsi="Times New Roman" w:cs="Times New Roman"/>
                <w:sz w:val="22"/>
                <w:szCs w:val="22"/>
              </w:rPr>
              <w:t>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      </w:r>
          </w:p>
          <w:p w:rsidR="00683FAE" w:rsidRPr="0001449C" w:rsidRDefault="00683FAE" w:rsidP="00683FAE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- наличие отрицательного заключения государственной экологической экспертизы в случае, если ее проведение предусмотрено федеральными законами;</w:t>
            </w:r>
          </w:p>
          <w:p w:rsidR="00683FAE" w:rsidRPr="0001449C" w:rsidRDefault="0001449C" w:rsidP="00683FAE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="00683FAE" w:rsidRPr="0001449C">
              <w:rPr>
                <w:rFonts w:ascii="Times New Roman" w:hAnsi="Times New Roman" w:cs="Times New Roman"/>
                <w:sz w:val="22"/>
                <w:szCs w:val="22"/>
              </w:rPr>
      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      </w:r>
          </w:p>
          <w:p w:rsidR="00683FAE" w:rsidRPr="0001449C" w:rsidRDefault="00683FAE" w:rsidP="00683FAE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AE" w:rsidRPr="0001449C" w:rsidRDefault="00683FAE" w:rsidP="006043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AE" w:rsidRPr="0001449C" w:rsidRDefault="00683FAE" w:rsidP="006043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AE" w:rsidRPr="0001449C" w:rsidRDefault="00683FAE" w:rsidP="006043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AE" w:rsidRPr="0001449C" w:rsidRDefault="00683FAE" w:rsidP="006043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AE" w:rsidRPr="0001449C" w:rsidRDefault="00683FAE" w:rsidP="006043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AE" w:rsidRPr="0001449C" w:rsidRDefault="00683FAE" w:rsidP="000B4D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01449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электронной форме посредством ЕПГУ;</w:t>
            </w:r>
          </w:p>
          <w:p w:rsidR="00683FAE" w:rsidRPr="0001449C" w:rsidRDefault="00683FAE" w:rsidP="000B4D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01449C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 xml:space="preserve">ично или через уполномоченного представителя в Уполномоченный орган, предоставляющий муниципальную услугу, или многофункциональный центр; </w:t>
            </w:r>
          </w:p>
          <w:p w:rsidR="00683FAE" w:rsidRPr="0001449C" w:rsidRDefault="00683FAE" w:rsidP="000144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01449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 xml:space="preserve">осредством </w:t>
            </w:r>
            <w:r w:rsidRPr="000144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почтового отправления с уведомлением о вручении.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AE" w:rsidRPr="0001449C" w:rsidRDefault="00683FAE" w:rsidP="000B4D15">
            <w:pPr>
              <w:widowControl w:val="0"/>
              <w:suppressAutoHyphens w:val="0"/>
              <w:autoSpaceDE w:val="0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1449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1. </w:t>
            </w:r>
            <w:r w:rsidR="0001449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</w:t>
            </w:r>
            <w:r w:rsidRPr="0001449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форме электронного документа в личном кабинете на ЕПГУ;</w:t>
            </w:r>
          </w:p>
          <w:p w:rsidR="00683FAE" w:rsidRPr="0001449C" w:rsidRDefault="00683FAE" w:rsidP="000B4D15">
            <w:pPr>
              <w:widowControl w:val="0"/>
              <w:suppressAutoHyphens w:val="0"/>
              <w:autoSpaceDE w:val="0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1449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2. </w:t>
            </w:r>
            <w:r w:rsidR="0001449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</w:t>
            </w:r>
            <w:r w:rsidRPr="0001449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а бумажном носителе в виде распечатанного экземпляра электронного документа в </w:t>
            </w:r>
            <w:r w:rsidRPr="0001449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Уполномоченном органе, многофункциональном центре;</w:t>
            </w:r>
          </w:p>
          <w:p w:rsidR="00683FAE" w:rsidRPr="0001449C" w:rsidRDefault="00683FAE" w:rsidP="000B4D15">
            <w:pPr>
              <w:widowControl w:val="0"/>
              <w:suppressAutoHyphens w:val="0"/>
              <w:autoSpaceDE w:val="0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1449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3. </w:t>
            </w:r>
            <w:r w:rsidR="0001449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</w:t>
            </w:r>
            <w:r w:rsidRPr="0001449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 бумажном носителе в Уполномоченном органе, многофункциональном центре.</w:t>
            </w:r>
          </w:p>
          <w:p w:rsidR="00683FAE" w:rsidRPr="0001449C" w:rsidRDefault="00683FAE" w:rsidP="00683FAE">
            <w:pPr>
              <w:autoSpaceDE w:val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D56FA1" w:rsidRDefault="00D56FA1" w:rsidP="00042F08">
      <w:pPr>
        <w:jc w:val="both"/>
        <w:rPr>
          <w:rFonts w:ascii="Times New Roman" w:hAnsi="Times New Roman" w:cs="Times New Roman"/>
        </w:rPr>
        <w:sectPr w:rsidR="00D56FA1" w:rsidSect="00FE3F7C">
          <w:pgSz w:w="16838" w:h="11906" w:orient="landscape"/>
          <w:pgMar w:top="1418" w:right="567" w:bottom="567" w:left="1134" w:header="720" w:footer="720" w:gutter="0"/>
          <w:cols w:space="720"/>
        </w:sectPr>
      </w:pPr>
    </w:p>
    <w:p w:rsidR="00074A6E" w:rsidRPr="00E813CB" w:rsidRDefault="00ED05C8" w:rsidP="00ED05C8">
      <w:pPr>
        <w:jc w:val="center"/>
        <w:rPr>
          <w:rFonts w:ascii="Times New Roman" w:hAnsi="Times New Roman" w:cs="Times New Roman"/>
          <w:b/>
        </w:rPr>
      </w:pPr>
      <w:r w:rsidRPr="00E813CB">
        <w:rPr>
          <w:rFonts w:ascii="Times New Roman" w:hAnsi="Times New Roman" w:cs="Times New Roman"/>
          <w:b/>
        </w:rPr>
        <w:lastRenderedPageBreak/>
        <w:t>Раздел 3 «Сведения о заявителях «подуслуги»</w:t>
      </w:r>
    </w:p>
    <w:p w:rsidR="00074A6E" w:rsidRPr="00ED05C8" w:rsidRDefault="00074A6E" w:rsidP="00ED05C8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984"/>
        <w:gridCol w:w="2271"/>
        <w:gridCol w:w="2115"/>
        <w:gridCol w:w="2119"/>
        <w:gridCol w:w="2143"/>
        <w:gridCol w:w="2345"/>
      </w:tblGrid>
      <w:tr w:rsidR="00501C7C" w:rsidRPr="00E813CB" w:rsidTr="00C67DA0">
        <w:tc>
          <w:tcPr>
            <w:tcW w:w="675" w:type="dxa"/>
            <w:shd w:val="clear" w:color="auto" w:fill="auto"/>
          </w:tcPr>
          <w:p w:rsidR="00ED05C8" w:rsidRPr="00612823" w:rsidRDefault="00ED05C8" w:rsidP="00E8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82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:rsidR="00ED05C8" w:rsidRPr="00612823" w:rsidRDefault="00ED05C8" w:rsidP="00E813CB">
            <w:pPr>
              <w:jc w:val="center"/>
              <w:rPr>
                <w:rFonts w:ascii="Times New Roman" w:hAnsi="Times New Roman" w:cs="Times New Roman"/>
              </w:rPr>
            </w:pPr>
            <w:r w:rsidRPr="00612823">
              <w:rPr>
                <w:rFonts w:ascii="Times New Roman" w:hAnsi="Times New Roman" w:cs="Times New Roman"/>
                <w:b/>
                <w:bCs/>
              </w:rPr>
              <w:t>Категории лиц, имеющих право на получение «подуслуг</w:t>
            </w:r>
            <w:r w:rsidR="00955E5C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ED05C8" w:rsidRPr="00612823" w:rsidRDefault="00ED05C8" w:rsidP="00E813CB">
            <w:pPr>
              <w:jc w:val="center"/>
              <w:rPr>
                <w:rFonts w:ascii="Times New Roman" w:hAnsi="Times New Roman" w:cs="Times New Roman"/>
              </w:rPr>
            </w:pPr>
            <w:r w:rsidRPr="00612823">
              <w:rPr>
                <w:rFonts w:ascii="Times New Roman" w:hAnsi="Times New Roman" w:cs="Times New Roman"/>
                <w:b/>
                <w:bCs/>
              </w:rPr>
              <w:t>Документ, подтверждающий правомочие заявителя соответствующей категории на получение «подуслуг»</w:t>
            </w:r>
          </w:p>
        </w:tc>
        <w:tc>
          <w:tcPr>
            <w:tcW w:w="2271" w:type="dxa"/>
            <w:shd w:val="clear" w:color="auto" w:fill="auto"/>
          </w:tcPr>
          <w:p w:rsidR="00ED05C8" w:rsidRPr="00612823" w:rsidRDefault="00ED05C8" w:rsidP="00E813CB">
            <w:pPr>
              <w:jc w:val="center"/>
              <w:rPr>
                <w:rFonts w:ascii="Times New Roman" w:hAnsi="Times New Roman" w:cs="Times New Roman"/>
              </w:rPr>
            </w:pPr>
            <w:r w:rsidRPr="00612823">
              <w:rPr>
                <w:rFonts w:ascii="Times New Roman" w:hAnsi="Times New Roman" w:cs="Times New Roman"/>
                <w:b/>
                <w:bCs/>
              </w:rPr>
              <w:t>Установленные требования к документу, подтверждающему правомочие заявителя соответствующей категории на получение «подуслуг»</w:t>
            </w:r>
          </w:p>
        </w:tc>
        <w:tc>
          <w:tcPr>
            <w:tcW w:w="2115" w:type="dxa"/>
            <w:shd w:val="clear" w:color="auto" w:fill="auto"/>
          </w:tcPr>
          <w:p w:rsidR="00ED05C8" w:rsidRPr="00612823" w:rsidRDefault="00ED05C8" w:rsidP="00E813CB">
            <w:pPr>
              <w:jc w:val="center"/>
              <w:rPr>
                <w:rFonts w:ascii="Times New Roman" w:hAnsi="Times New Roman" w:cs="Times New Roman"/>
              </w:rPr>
            </w:pPr>
            <w:r w:rsidRPr="00612823">
              <w:rPr>
                <w:rFonts w:ascii="Times New Roman" w:hAnsi="Times New Roman" w:cs="Times New Roman"/>
                <w:b/>
                <w:bCs/>
              </w:rPr>
              <w:t>Наличие возможности подачи заявления на предоставление «подуслуг» представителями заявителя</w:t>
            </w:r>
          </w:p>
        </w:tc>
        <w:tc>
          <w:tcPr>
            <w:tcW w:w="2119" w:type="dxa"/>
            <w:shd w:val="clear" w:color="auto" w:fill="auto"/>
          </w:tcPr>
          <w:p w:rsidR="00ED05C8" w:rsidRPr="00612823" w:rsidRDefault="00ED05C8" w:rsidP="00E813CB">
            <w:pPr>
              <w:jc w:val="center"/>
              <w:rPr>
                <w:rFonts w:ascii="Times New Roman" w:hAnsi="Times New Roman" w:cs="Times New Roman"/>
              </w:rPr>
            </w:pPr>
            <w:r w:rsidRPr="00612823">
              <w:rPr>
                <w:rFonts w:ascii="Times New Roman" w:hAnsi="Times New Roman" w:cs="Times New Roman"/>
                <w:b/>
                <w:bCs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43" w:type="dxa"/>
            <w:shd w:val="clear" w:color="auto" w:fill="auto"/>
          </w:tcPr>
          <w:p w:rsidR="00ED05C8" w:rsidRPr="00612823" w:rsidRDefault="00ED05C8" w:rsidP="00E813CB">
            <w:pPr>
              <w:jc w:val="center"/>
              <w:rPr>
                <w:rFonts w:ascii="Times New Roman" w:hAnsi="Times New Roman" w:cs="Times New Roman"/>
              </w:rPr>
            </w:pPr>
            <w:r w:rsidRPr="00612823">
              <w:rPr>
                <w:rFonts w:ascii="Times New Roman" w:hAnsi="Times New Roman" w:cs="Times New Roman"/>
                <w:b/>
                <w:bCs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345" w:type="dxa"/>
            <w:shd w:val="clear" w:color="auto" w:fill="auto"/>
          </w:tcPr>
          <w:p w:rsidR="00ED05C8" w:rsidRPr="00612823" w:rsidRDefault="00ED05C8" w:rsidP="00E813CB">
            <w:pPr>
              <w:jc w:val="center"/>
              <w:rPr>
                <w:rFonts w:ascii="Times New Roman" w:hAnsi="Times New Roman" w:cs="Times New Roman"/>
              </w:rPr>
            </w:pPr>
            <w:r w:rsidRPr="00612823">
              <w:rPr>
                <w:rFonts w:ascii="Times New Roman" w:hAnsi="Times New Roman" w:cs="Times New Roman"/>
                <w:b/>
                <w:bCs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C4E9A" w:rsidRPr="00E813CB" w:rsidTr="003A79B7">
        <w:tc>
          <w:tcPr>
            <w:tcW w:w="15353" w:type="dxa"/>
            <w:gridSpan w:val="8"/>
            <w:shd w:val="clear" w:color="auto" w:fill="auto"/>
          </w:tcPr>
          <w:p w:rsidR="000C4E9A" w:rsidRPr="0001449C" w:rsidRDefault="00683FAE" w:rsidP="0001449C">
            <w:pPr>
              <w:jc w:val="center"/>
              <w:rPr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01449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одуслуга «Отнесение земель или земельных участков в составе таких земель к определенной категории</w:t>
            </w:r>
            <w:r w:rsidR="006E4492" w:rsidRPr="0001449C">
              <w:rPr>
                <w:rFonts w:ascii="Times New Roman" w:hAnsi="Times New Roman" w:cs="Times New Roman"/>
                <w:sz w:val="22"/>
                <w:szCs w:val="22"/>
              </w:rPr>
              <w:t xml:space="preserve"> земель</w:t>
            </w: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0C4E9A" w:rsidRPr="00E813CB" w:rsidTr="00C67DA0">
        <w:tc>
          <w:tcPr>
            <w:tcW w:w="675" w:type="dxa"/>
            <w:shd w:val="clear" w:color="auto" w:fill="auto"/>
          </w:tcPr>
          <w:p w:rsidR="000C4E9A" w:rsidRPr="00E813CB" w:rsidRDefault="000C4E9A" w:rsidP="000C4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4E9A" w:rsidRPr="0001449C" w:rsidRDefault="000C4E9A" w:rsidP="000C4E9A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Физические лица</w:t>
            </w:r>
          </w:p>
          <w:p w:rsidR="000C4E9A" w:rsidRPr="0001449C" w:rsidRDefault="000C4E9A" w:rsidP="000C4E9A">
            <w:pPr>
              <w:widowControl w:val="0"/>
              <w:suppressAutoHyphens w:val="0"/>
              <w:autoSpaceDE w:val="0"/>
              <w:spacing w:before="220"/>
              <w:contextualSpacing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C4E9A" w:rsidRPr="0001449C" w:rsidRDefault="000C4E9A" w:rsidP="000C4E9A">
            <w:pPr>
              <w:pStyle w:val="Default"/>
              <w:ind w:firstLine="1"/>
              <w:rPr>
                <w:sz w:val="22"/>
                <w:szCs w:val="22"/>
              </w:rPr>
            </w:pPr>
            <w:r w:rsidRPr="0001449C">
              <w:rPr>
                <w:sz w:val="22"/>
                <w:szCs w:val="22"/>
              </w:rPr>
              <w:t xml:space="preserve">Документ, удостоверяющий личность заявителя или представителя: </w:t>
            </w:r>
          </w:p>
          <w:p w:rsidR="000C4E9A" w:rsidRPr="0001449C" w:rsidRDefault="000C4E9A" w:rsidP="000C4E9A">
            <w:pPr>
              <w:pStyle w:val="Default"/>
              <w:ind w:firstLine="1"/>
              <w:rPr>
                <w:sz w:val="22"/>
                <w:szCs w:val="22"/>
              </w:rPr>
            </w:pPr>
            <w:r w:rsidRPr="0001449C">
              <w:rPr>
                <w:sz w:val="22"/>
                <w:szCs w:val="22"/>
              </w:rPr>
              <w:t xml:space="preserve">-паспорт; </w:t>
            </w:r>
          </w:p>
          <w:p w:rsidR="000C4E9A" w:rsidRPr="0001449C" w:rsidRDefault="000C4E9A" w:rsidP="000C4E9A">
            <w:pPr>
              <w:pStyle w:val="Default"/>
              <w:ind w:firstLine="1"/>
              <w:rPr>
                <w:sz w:val="22"/>
                <w:szCs w:val="22"/>
              </w:rPr>
            </w:pPr>
            <w:r w:rsidRPr="0001449C">
              <w:rPr>
                <w:sz w:val="22"/>
                <w:szCs w:val="22"/>
              </w:rPr>
              <w:t>-временное удостоверение личности.</w:t>
            </w:r>
          </w:p>
          <w:p w:rsidR="000C4E9A" w:rsidRPr="0001449C" w:rsidRDefault="000C4E9A" w:rsidP="000C4E9A">
            <w:pPr>
              <w:pStyle w:val="Default"/>
              <w:ind w:firstLine="1"/>
              <w:rPr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</w:tcPr>
          <w:p w:rsidR="000C4E9A" w:rsidRPr="0001449C" w:rsidRDefault="000C4E9A" w:rsidP="000C4E9A">
            <w:pPr>
              <w:pStyle w:val="Default"/>
              <w:ind w:firstLine="1"/>
              <w:rPr>
                <w:sz w:val="22"/>
                <w:szCs w:val="22"/>
              </w:rPr>
            </w:pPr>
            <w:r w:rsidRPr="0001449C">
              <w:rPr>
                <w:sz w:val="22"/>
                <w:szCs w:val="22"/>
              </w:rPr>
              <w:t>Документ оформлен на едином бланке для всей Российской Федерации на русском языке.</w:t>
            </w:r>
          </w:p>
          <w:p w:rsidR="000C4E9A" w:rsidRPr="0001449C" w:rsidRDefault="000C4E9A" w:rsidP="000C4E9A">
            <w:pPr>
              <w:pStyle w:val="Default"/>
              <w:ind w:firstLine="1"/>
              <w:rPr>
                <w:sz w:val="22"/>
                <w:szCs w:val="22"/>
              </w:rPr>
            </w:pPr>
            <w:r w:rsidRPr="0001449C">
              <w:rPr>
                <w:sz w:val="22"/>
                <w:szCs w:val="22"/>
              </w:rPr>
              <w:t>Должен быть действительным на момент обращения за предоставлением услуги</w:t>
            </w:r>
          </w:p>
        </w:tc>
        <w:tc>
          <w:tcPr>
            <w:tcW w:w="2115" w:type="dxa"/>
            <w:shd w:val="clear" w:color="auto" w:fill="auto"/>
          </w:tcPr>
          <w:p w:rsidR="000C4E9A" w:rsidRPr="0001449C" w:rsidRDefault="000C4E9A" w:rsidP="000C4E9A">
            <w:pPr>
              <w:pStyle w:val="Default"/>
              <w:rPr>
                <w:sz w:val="22"/>
                <w:szCs w:val="22"/>
              </w:rPr>
            </w:pPr>
            <w:r w:rsidRPr="0001449C">
              <w:rPr>
                <w:sz w:val="22"/>
                <w:szCs w:val="22"/>
              </w:rPr>
              <w:t>Предусмотрена</w:t>
            </w:r>
          </w:p>
        </w:tc>
        <w:tc>
          <w:tcPr>
            <w:tcW w:w="2119" w:type="dxa"/>
            <w:shd w:val="clear" w:color="auto" w:fill="auto"/>
          </w:tcPr>
          <w:p w:rsidR="000C4E9A" w:rsidRPr="0001449C" w:rsidRDefault="000C4E9A" w:rsidP="000C4E9A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Любое дееспособное физическое лицо, достигшее 18 лет, имеющее доверенность</w:t>
            </w:r>
          </w:p>
        </w:tc>
        <w:tc>
          <w:tcPr>
            <w:tcW w:w="2143" w:type="dxa"/>
            <w:shd w:val="clear" w:color="auto" w:fill="auto"/>
          </w:tcPr>
          <w:p w:rsidR="000C4E9A" w:rsidRPr="0001449C" w:rsidRDefault="000C4E9A" w:rsidP="0060430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Доверенность</w:t>
            </w:r>
          </w:p>
        </w:tc>
        <w:tc>
          <w:tcPr>
            <w:tcW w:w="2345" w:type="dxa"/>
            <w:shd w:val="clear" w:color="auto" w:fill="auto"/>
          </w:tcPr>
          <w:p w:rsidR="000C4E9A" w:rsidRPr="0001449C" w:rsidRDefault="000C4E9A" w:rsidP="000C4E9A">
            <w:pPr>
              <w:pStyle w:val="Default"/>
              <w:rPr>
                <w:sz w:val="22"/>
                <w:szCs w:val="22"/>
              </w:rPr>
            </w:pPr>
            <w:r w:rsidRPr="0001449C">
              <w:rPr>
                <w:sz w:val="22"/>
                <w:szCs w:val="22"/>
              </w:rPr>
              <w:t>Оригинал или нотариально заверенная копия доверенности.</w:t>
            </w:r>
          </w:p>
          <w:p w:rsidR="000C4E9A" w:rsidRPr="0001449C" w:rsidRDefault="000C4E9A" w:rsidP="003523A9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Должна быть действительн</w:t>
            </w:r>
            <w:r w:rsidR="003523A9" w:rsidRPr="0001449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 xml:space="preserve"> на момент обращения за предоставлением услуги.</w:t>
            </w:r>
          </w:p>
        </w:tc>
      </w:tr>
      <w:tr w:rsidR="000C4E9A" w:rsidRPr="00501C7C" w:rsidTr="00507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9A" w:rsidRPr="00E813CB" w:rsidRDefault="000C4E9A" w:rsidP="000C4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9A" w:rsidRPr="0001449C" w:rsidRDefault="000C4E9A" w:rsidP="000C4E9A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9A" w:rsidRPr="0001449C" w:rsidRDefault="0001449C" w:rsidP="000C4E9A">
            <w:pPr>
              <w:pStyle w:val="Default"/>
              <w:ind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из ЕГРЮЛ</w:t>
            </w:r>
            <w:r w:rsidR="000C4E9A" w:rsidRPr="000144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9A" w:rsidRPr="0001449C" w:rsidRDefault="000C4E9A" w:rsidP="003523A9">
            <w:pPr>
              <w:pStyle w:val="Default"/>
              <w:ind w:firstLine="1"/>
              <w:rPr>
                <w:sz w:val="22"/>
                <w:szCs w:val="22"/>
              </w:rPr>
            </w:pPr>
            <w:r w:rsidRPr="0001449C">
              <w:rPr>
                <w:sz w:val="22"/>
                <w:szCs w:val="22"/>
              </w:rPr>
              <w:t>Должен содержать: подпись должностного лица, дату составления документа, информацию о праве физического лица действовать от имени заявителя без доверенности. Должен быть действител</w:t>
            </w:r>
            <w:r w:rsidR="003523A9" w:rsidRPr="0001449C">
              <w:rPr>
                <w:sz w:val="22"/>
                <w:szCs w:val="22"/>
              </w:rPr>
              <w:t>ен</w:t>
            </w:r>
            <w:r w:rsidRPr="0001449C">
              <w:rPr>
                <w:sz w:val="22"/>
                <w:szCs w:val="22"/>
              </w:rPr>
              <w:t xml:space="preserve"> на момент обращения за предоставлением </w:t>
            </w:r>
            <w:r w:rsidRPr="0001449C">
              <w:rPr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9A" w:rsidRPr="0001449C" w:rsidRDefault="000C4E9A" w:rsidP="000C4E9A">
            <w:pPr>
              <w:pStyle w:val="Default"/>
              <w:rPr>
                <w:sz w:val="22"/>
                <w:szCs w:val="22"/>
              </w:rPr>
            </w:pPr>
            <w:r w:rsidRPr="0001449C">
              <w:rPr>
                <w:sz w:val="22"/>
                <w:szCs w:val="22"/>
              </w:rPr>
              <w:lastRenderedPageBreak/>
              <w:t>Предусмотрена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9A" w:rsidRPr="0001449C" w:rsidRDefault="000C4E9A" w:rsidP="000C4E9A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Лица, имеющие соответствующие полномочия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9A" w:rsidRPr="0001449C" w:rsidRDefault="000C4E9A" w:rsidP="0060430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Доверенность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9A" w:rsidRPr="0001449C" w:rsidRDefault="000C4E9A" w:rsidP="000C4E9A">
            <w:pPr>
              <w:pStyle w:val="Default"/>
              <w:rPr>
                <w:sz w:val="22"/>
                <w:szCs w:val="22"/>
              </w:rPr>
            </w:pPr>
            <w:r w:rsidRPr="0001449C">
              <w:rPr>
                <w:sz w:val="22"/>
                <w:szCs w:val="22"/>
              </w:rPr>
              <w:t>Доверенность на осуществление действий от имени заявителя, подписанная руководителем и заверенная печатью заявителя юридического лица или нотариально заверенная копия доверенности</w:t>
            </w:r>
          </w:p>
        </w:tc>
      </w:tr>
      <w:tr w:rsidR="00683FAE" w:rsidRPr="00501C7C" w:rsidTr="000B4D15">
        <w:tc>
          <w:tcPr>
            <w:tcW w:w="15353" w:type="dxa"/>
            <w:gridSpan w:val="8"/>
            <w:shd w:val="clear" w:color="auto" w:fill="auto"/>
          </w:tcPr>
          <w:p w:rsidR="00683FAE" w:rsidRPr="0001449C" w:rsidRDefault="00683FAE" w:rsidP="0001449C">
            <w:pPr>
              <w:widowControl w:val="0"/>
              <w:suppressAutoHyphens w:val="0"/>
              <w:autoSpaceDE w:val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 </w:t>
            </w:r>
            <w:r w:rsidR="0001449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одуслуга «Перевод земель и земельных участков в составе таких земель из одной категории в другую»</w:t>
            </w:r>
          </w:p>
        </w:tc>
      </w:tr>
      <w:tr w:rsidR="00683FAE" w:rsidRPr="00501C7C" w:rsidTr="00507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AE" w:rsidRPr="00E813CB" w:rsidRDefault="00683FAE" w:rsidP="00683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AE" w:rsidRPr="0001449C" w:rsidRDefault="00683FAE" w:rsidP="00683FA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Физические лица</w:t>
            </w:r>
          </w:p>
          <w:p w:rsidR="00683FAE" w:rsidRPr="0001449C" w:rsidRDefault="00683FAE" w:rsidP="00683FAE">
            <w:pPr>
              <w:widowControl w:val="0"/>
              <w:suppressAutoHyphens w:val="0"/>
              <w:autoSpaceDE w:val="0"/>
              <w:spacing w:before="220"/>
              <w:contextualSpacing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AE" w:rsidRPr="0001449C" w:rsidRDefault="00683FAE" w:rsidP="00683FAE">
            <w:pPr>
              <w:pStyle w:val="Default"/>
              <w:ind w:firstLine="1"/>
              <w:rPr>
                <w:sz w:val="22"/>
                <w:szCs w:val="22"/>
              </w:rPr>
            </w:pPr>
            <w:r w:rsidRPr="0001449C">
              <w:rPr>
                <w:sz w:val="22"/>
                <w:szCs w:val="22"/>
              </w:rPr>
              <w:t xml:space="preserve">Документ, удостоверяющий личность заявителя или представителя: </w:t>
            </w:r>
          </w:p>
          <w:p w:rsidR="00683FAE" w:rsidRPr="0001449C" w:rsidRDefault="00683FAE" w:rsidP="00683FAE">
            <w:pPr>
              <w:pStyle w:val="Default"/>
              <w:ind w:firstLine="1"/>
              <w:rPr>
                <w:sz w:val="22"/>
                <w:szCs w:val="22"/>
              </w:rPr>
            </w:pPr>
            <w:r w:rsidRPr="0001449C">
              <w:rPr>
                <w:sz w:val="22"/>
                <w:szCs w:val="22"/>
              </w:rPr>
              <w:t xml:space="preserve">-паспорт; </w:t>
            </w:r>
          </w:p>
          <w:p w:rsidR="00683FAE" w:rsidRPr="0001449C" w:rsidRDefault="00683FAE" w:rsidP="00683FAE">
            <w:pPr>
              <w:pStyle w:val="Default"/>
              <w:ind w:firstLine="1"/>
              <w:rPr>
                <w:sz w:val="22"/>
                <w:szCs w:val="22"/>
              </w:rPr>
            </w:pPr>
            <w:r w:rsidRPr="0001449C">
              <w:rPr>
                <w:sz w:val="22"/>
                <w:szCs w:val="22"/>
              </w:rPr>
              <w:t>-временное удостоверение личности.</w:t>
            </w:r>
          </w:p>
          <w:p w:rsidR="00683FAE" w:rsidRPr="0001449C" w:rsidRDefault="00683FAE" w:rsidP="00683FAE">
            <w:pPr>
              <w:pStyle w:val="Default"/>
              <w:ind w:firstLine="1"/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AE" w:rsidRPr="0001449C" w:rsidRDefault="00683FAE" w:rsidP="00683FAE">
            <w:pPr>
              <w:pStyle w:val="Default"/>
              <w:ind w:firstLine="1"/>
              <w:rPr>
                <w:sz w:val="22"/>
                <w:szCs w:val="22"/>
              </w:rPr>
            </w:pPr>
            <w:r w:rsidRPr="0001449C">
              <w:rPr>
                <w:sz w:val="22"/>
                <w:szCs w:val="22"/>
              </w:rPr>
              <w:t>Документ оформлен на едином бланке для всей Российской Федерации на русском языке.</w:t>
            </w:r>
          </w:p>
          <w:p w:rsidR="00683FAE" w:rsidRPr="0001449C" w:rsidRDefault="00683FAE" w:rsidP="00683FAE">
            <w:pPr>
              <w:pStyle w:val="Default"/>
              <w:ind w:firstLine="1"/>
              <w:rPr>
                <w:sz w:val="22"/>
                <w:szCs w:val="22"/>
              </w:rPr>
            </w:pPr>
            <w:r w:rsidRPr="0001449C">
              <w:rPr>
                <w:sz w:val="22"/>
                <w:szCs w:val="22"/>
              </w:rPr>
              <w:t>Должен быть действительным на момент обращения за предоставлением услуги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AE" w:rsidRPr="0001449C" w:rsidRDefault="00683FAE" w:rsidP="00683FAE">
            <w:pPr>
              <w:pStyle w:val="Default"/>
              <w:rPr>
                <w:sz w:val="22"/>
                <w:szCs w:val="22"/>
              </w:rPr>
            </w:pPr>
            <w:r w:rsidRPr="0001449C">
              <w:rPr>
                <w:sz w:val="22"/>
                <w:szCs w:val="22"/>
              </w:rPr>
              <w:t>Предусмотрена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AE" w:rsidRPr="0001449C" w:rsidRDefault="00683FAE" w:rsidP="00683FA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Любое дееспособное физическое лицо, достигшее 18 лет, имеющее доверенность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AE" w:rsidRPr="0001449C" w:rsidRDefault="00683FAE" w:rsidP="0060430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Доверенность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AE" w:rsidRPr="0001449C" w:rsidRDefault="00683FAE" w:rsidP="00683FAE">
            <w:pPr>
              <w:pStyle w:val="Default"/>
              <w:rPr>
                <w:sz w:val="22"/>
                <w:szCs w:val="22"/>
              </w:rPr>
            </w:pPr>
            <w:r w:rsidRPr="0001449C">
              <w:rPr>
                <w:sz w:val="22"/>
                <w:szCs w:val="22"/>
              </w:rPr>
              <w:t>Оригинал или нотариально заверенная копия доверенности.</w:t>
            </w:r>
          </w:p>
          <w:p w:rsidR="00683FAE" w:rsidRPr="0001449C" w:rsidRDefault="00683FAE" w:rsidP="00683FA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Должна быть действительна на момент обращения за предоставлением услуги.</w:t>
            </w:r>
          </w:p>
        </w:tc>
      </w:tr>
      <w:tr w:rsidR="00683FAE" w:rsidRPr="00501C7C" w:rsidTr="00507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AE" w:rsidRPr="00E813CB" w:rsidRDefault="00683FAE" w:rsidP="00683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AE" w:rsidRPr="0001449C" w:rsidRDefault="00683FAE" w:rsidP="00683FA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AE" w:rsidRPr="0001449C" w:rsidRDefault="0001449C" w:rsidP="00683FAE">
            <w:pPr>
              <w:pStyle w:val="Default"/>
              <w:ind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из ЕГРЮЛ</w:t>
            </w:r>
            <w:r w:rsidR="00683FAE" w:rsidRPr="0001449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AE" w:rsidRPr="0001449C" w:rsidRDefault="00683FAE" w:rsidP="00683FAE">
            <w:pPr>
              <w:pStyle w:val="Default"/>
              <w:ind w:firstLine="1"/>
              <w:rPr>
                <w:sz w:val="22"/>
                <w:szCs w:val="22"/>
              </w:rPr>
            </w:pPr>
            <w:r w:rsidRPr="0001449C">
              <w:rPr>
                <w:sz w:val="22"/>
                <w:szCs w:val="22"/>
              </w:rPr>
              <w:t>Должен содержать: подпись должностного лица, дату составления документа, информацию о праве физического лица действовать от имени заявителя без доверенности. Должен быть действителен на момент обращения за предоставлением услуги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AE" w:rsidRPr="0001449C" w:rsidRDefault="00683FAE" w:rsidP="00683FAE">
            <w:pPr>
              <w:pStyle w:val="Default"/>
              <w:rPr>
                <w:sz w:val="22"/>
                <w:szCs w:val="22"/>
              </w:rPr>
            </w:pPr>
            <w:r w:rsidRPr="0001449C">
              <w:rPr>
                <w:sz w:val="22"/>
                <w:szCs w:val="22"/>
              </w:rPr>
              <w:t>Предусмотрена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AE" w:rsidRPr="0001449C" w:rsidRDefault="00683FAE" w:rsidP="00683FA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Лица, имеющие соответствующие полномочия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AE" w:rsidRPr="0001449C" w:rsidRDefault="00683FAE" w:rsidP="0060430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Доверенность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AE" w:rsidRPr="0001449C" w:rsidRDefault="00683FAE" w:rsidP="00683FAE">
            <w:pPr>
              <w:pStyle w:val="Default"/>
              <w:rPr>
                <w:sz w:val="22"/>
                <w:szCs w:val="22"/>
              </w:rPr>
            </w:pPr>
            <w:r w:rsidRPr="0001449C">
              <w:rPr>
                <w:sz w:val="22"/>
                <w:szCs w:val="22"/>
              </w:rPr>
              <w:t>Доверенность на осуществление действий от имени заявителя, подписанная руководителем и заверенная печатью заявителя юридического лица или нотариально заверенная копия доверенности</w:t>
            </w:r>
          </w:p>
        </w:tc>
      </w:tr>
    </w:tbl>
    <w:p w:rsidR="00683FAE" w:rsidRDefault="00683FAE" w:rsidP="00683FAE">
      <w:pPr>
        <w:tabs>
          <w:tab w:val="left" w:pos="2835"/>
        </w:tabs>
        <w:rPr>
          <w:rFonts w:ascii="Times New Roman" w:hAnsi="Times New Roman" w:cs="Times New Roman"/>
        </w:rPr>
      </w:pPr>
    </w:p>
    <w:p w:rsidR="008729D0" w:rsidRPr="00683FAE" w:rsidRDefault="008729D0" w:rsidP="00683FAE">
      <w:pPr>
        <w:tabs>
          <w:tab w:val="left" w:pos="2835"/>
        </w:tabs>
        <w:rPr>
          <w:rFonts w:ascii="Times New Roman" w:hAnsi="Times New Roman" w:cs="Times New Roman"/>
        </w:rPr>
        <w:sectPr w:rsidR="008729D0" w:rsidRPr="00683FAE" w:rsidSect="00FE3F7C">
          <w:pgSz w:w="16838" w:h="11906" w:orient="landscape"/>
          <w:pgMar w:top="1418" w:right="567" w:bottom="567" w:left="1134" w:header="720" w:footer="720" w:gutter="0"/>
          <w:cols w:space="720"/>
        </w:sectPr>
      </w:pPr>
    </w:p>
    <w:p w:rsidR="00074A6E" w:rsidRPr="00E813CB" w:rsidRDefault="00501C7C" w:rsidP="00501C7C">
      <w:pPr>
        <w:jc w:val="center"/>
        <w:rPr>
          <w:rFonts w:ascii="Times New Roman" w:hAnsi="Times New Roman" w:cs="Times New Roman"/>
          <w:b/>
        </w:rPr>
      </w:pPr>
      <w:bookmarkStart w:id="0" w:name="bookmark4"/>
      <w:r w:rsidRPr="00E813CB">
        <w:rPr>
          <w:rFonts w:ascii="Times New Roman" w:hAnsi="Times New Roman" w:cs="Times New Roman"/>
          <w:b/>
        </w:rPr>
        <w:lastRenderedPageBreak/>
        <w:t>Раздел 4 «Документы, предоставляемые заявителем для получения «подуслуги»</w:t>
      </w:r>
    </w:p>
    <w:p w:rsidR="00807B28" w:rsidRPr="00501C7C" w:rsidRDefault="00807B28" w:rsidP="00501C7C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985"/>
        <w:gridCol w:w="2268"/>
        <w:gridCol w:w="2126"/>
        <w:gridCol w:w="2126"/>
        <w:gridCol w:w="2127"/>
        <w:gridCol w:w="2409"/>
      </w:tblGrid>
      <w:tr w:rsidR="001315E7" w:rsidRPr="00E813CB" w:rsidTr="001315E7">
        <w:trPr>
          <w:tblHeader/>
        </w:trPr>
        <w:tc>
          <w:tcPr>
            <w:tcW w:w="675" w:type="dxa"/>
            <w:shd w:val="clear" w:color="auto" w:fill="auto"/>
          </w:tcPr>
          <w:p w:rsidR="00BE257C" w:rsidRPr="00612823" w:rsidRDefault="00BE257C" w:rsidP="008729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823">
              <w:rPr>
                <w:rFonts w:ascii="Times New Roman" w:hAnsi="Times New Roman" w:cs="Times New Roman"/>
                <w:b/>
              </w:rPr>
              <w:t>№</w:t>
            </w:r>
          </w:p>
          <w:p w:rsidR="00BE257C" w:rsidRPr="00612823" w:rsidRDefault="00BE257C" w:rsidP="008729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82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01" w:type="dxa"/>
            <w:shd w:val="clear" w:color="auto" w:fill="auto"/>
          </w:tcPr>
          <w:p w:rsidR="00BE257C" w:rsidRPr="00612823" w:rsidRDefault="00BE257C" w:rsidP="008729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823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1985" w:type="dxa"/>
            <w:shd w:val="clear" w:color="auto" w:fill="auto"/>
          </w:tcPr>
          <w:p w:rsidR="00BE257C" w:rsidRPr="00612823" w:rsidRDefault="00BE257C" w:rsidP="008729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823">
              <w:rPr>
                <w:rFonts w:ascii="Times New Roman" w:hAnsi="Times New Roman" w:cs="Times New Roman"/>
                <w:b/>
              </w:rPr>
              <w:t xml:space="preserve">Наименования документов, которые представляет заявитель для получения </w:t>
            </w:r>
            <w:r w:rsidR="00955E5C">
              <w:rPr>
                <w:rFonts w:ascii="Times New Roman" w:hAnsi="Times New Roman" w:cs="Times New Roman"/>
                <w:b/>
              </w:rPr>
              <w:t>«</w:t>
            </w:r>
            <w:r w:rsidRPr="00612823">
              <w:rPr>
                <w:rFonts w:ascii="Times New Roman" w:hAnsi="Times New Roman" w:cs="Times New Roman"/>
                <w:b/>
              </w:rPr>
              <w:t>подуслуги</w:t>
            </w:r>
            <w:r w:rsidR="00955E5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E257C" w:rsidRPr="00612823" w:rsidRDefault="00BE257C" w:rsidP="008729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823">
              <w:rPr>
                <w:rFonts w:ascii="Times New Roman" w:hAnsi="Times New Roman" w:cs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26" w:type="dxa"/>
            <w:shd w:val="clear" w:color="auto" w:fill="auto"/>
          </w:tcPr>
          <w:p w:rsidR="00BE257C" w:rsidRPr="00612823" w:rsidRDefault="00BE257C" w:rsidP="008729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823">
              <w:rPr>
                <w:rFonts w:ascii="Times New Roman" w:hAnsi="Times New Roman" w:cs="Times New Roman"/>
                <w:b/>
              </w:rPr>
              <w:t>Условия предоставления документа</w:t>
            </w:r>
          </w:p>
        </w:tc>
        <w:tc>
          <w:tcPr>
            <w:tcW w:w="2126" w:type="dxa"/>
            <w:shd w:val="clear" w:color="auto" w:fill="auto"/>
          </w:tcPr>
          <w:p w:rsidR="00BE257C" w:rsidRPr="00612823" w:rsidRDefault="00BE257C" w:rsidP="008729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823">
              <w:rPr>
                <w:rFonts w:ascii="Times New Roman" w:hAnsi="Times New Roman" w:cs="Times New Roman"/>
                <w:b/>
              </w:rPr>
              <w:t>Установленные требования к документу</w:t>
            </w:r>
          </w:p>
        </w:tc>
        <w:tc>
          <w:tcPr>
            <w:tcW w:w="2127" w:type="dxa"/>
            <w:shd w:val="clear" w:color="auto" w:fill="auto"/>
          </w:tcPr>
          <w:p w:rsidR="00BE257C" w:rsidRPr="00612823" w:rsidRDefault="00BE257C" w:rsidP="008729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823"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2409" w:type="dxa"/>
            <w:shd w:val="clear" w:color="auto" w:fill="auto"/>
          </w:tcPr>
          <w:p w:rsidR="00BE257C" w:rsidRPr="00612823" w:rsidRDefault="00BE257C" w:rsidP="008729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823">
              <w:rPr>
                <w:rFonts w:ascii="Times New Roman" w:hAnsi="Times New Roman" w:cs="Times New Roman"/>
                <w:b/>
              </w:rPr>
              <w:t>Образец документа / заполнения документа</w:t>
            </w:r>
          </w:p>
        </w:tc>
      </w:tr>
      <w:tr w:rsidR="000C4E9A" w:rsidRPr="00E813CB" w:rsidTr="001315E7">
        <w:tc>
          <w:tcPr>
            <w:tcW w:w="15417" w:type="dxa"/>
            <w:gridSpan w:val="8"/>
            <w:shd w:val="clear" w:color="auto" w:fill="auto"/>
          </w:tcPr>
          <w:p w:rsidR="000C4E9A" w:rsidRPr="0001449C" w:rsidRDefault="00683FAE" w:rsidP="0001449C">
            <w:pPr>
              <w:jc w:val="center"/>
              <w:rPr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01449C" w:rsidRPr="0001449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одуслуга «Отнесение земель или земельных участков в составе таких земель к определенной категории земель»</w:t>
            </w:r>
          </w:p>
        </w:tc>
      </w:tr>
      <w:tr w:rsidR="001315E7" w:rsidRPr="00E813CB" w:rsidTr="001315E7">
        <w:tc>
          <w:tcPr>
            <w:tcW w:w="675" w:type="dxa"/>
            <w:shd w:val="clear" w:color="auto" w:fill="auto"/>
          </w:tcPr>
          <w:p w:rsidR="000C4E9A" w:rsidRPr="00E03484" w:rsidRDefault="000C4E9A" w:rsidP="008729D0">
            <w:pPr>
              <w:jc w:val="both"/>
              <w:rPr>
                <w:rFonts w:ascii="Times New Roman" w:hAnsi="Times New Roman" w:cs="Times New Roman"/>
              </w:rPr>
            </w:pPr>
            <w:r w:rsidRPr="00E034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4E9A" w:rsidRPr="0001449C" w:rsidRDefault="003523A9" w:rsidP="008729D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Ходатайство</w:t>
            </w:r>
          </w:p>
        </w:tc>
        <w:tc>
          <w:tcPr>
            <w:tcW w:w="1985" w:type="dxa"/>
            <w:shd w:val="clear" w:color="auto" w:fill="auto"/>
          </w:tcPr>
          <w:p w:rsidR="00BD6B94" w:rsidRPr="0001449C" w:rsidRDefault="003523A9" w:rsidP="008729D0">
            <w:pPr>
              <w:pStyle w:val="a3"/>
              <w:tabs>
                <w:tab w:val="left" w:pos="-66"/>
              </w:tabs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Ходатайство</w:t>
            </w:r>
            <w:r w:rsidR="00BD6B94" w:rsidRPr="0001449C">
              <w:rPr>
                <w:rFonts w:ascii="Times New Roman" w:hAnsi="Times New Roman" w:cs="Times New Roman"/>
                <w:sz w:val="22"/>
                <w:szCs w:val="22"/>
              </w:rPr>
              <w:t xml:space="preserve"> об отнесении земельного участка к определенной категории земель</w:t>
            </w:r>
          </w:p>
        </w:tc>
        <w:tc>
          <w:tcPr>
            <w:tcW w:w="2268" w:type="dxa"/>
            <w:shd w:val="clear" w:color="auto" w:fill="auto"/>
          </w:tcPr>
          <w:p w:rsidR="000C4E9A" w:rsidRPr="0001449C" w:rsidRDefault="000C4E9A" w:rsidP="008729D0">
            <w:pPr>
              <w:pStyle w:val="Default"/>
              <w:rPr>
                <w:sz w:val="22"/>
                <w:szCs w:val="22"/>
              </w:rPr>
            </w:pPr>
            <w:r w:rsidRPr="0001449C">
              <w:rPr>
                <w:sz w:val="22"/>
                <w:szCs w:val="22"/>
              </w:rPr>
              <w:t>1 экз. оригинал</w:t>
            </w:r>
          </w:p>
        </w:tc>
        <w:tc>
          <w:tcPr>
            <w:tcW w:w="2126" w:type="dxa"/>
            <w:shd w:val="clear" w:color="auto" w:fill="auto"/>
          </w:tcPr>
          <w:p w:rsidR="000C4E9A" w:rsidRPr="0001449C" w:rsidRDefault="00683FAE" w:rsidP="008729D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0C4E9A" w:rsidRPr="0001449C" w:rsidRDefault="000C4E9A" w:rsidP="008729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На бланке установленного образца;</w:t>
            </w:r>
          </w:p>
          <w:p w:rsidR="000C4E9A" w:rsidRPr="0001449C" w:rsidRDefault="000C4E9A" w:rsidP="008729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 xml:space="preserve">Заполняется на русском языке </w:t>
            </w:r>
          </w:p>
        </w:tc>
        <w:tc>
          <w:tcPr>
            <w:tcW w:w="2127" w:type="dxa"/>
            <w:shd w:val="clear" w:color="auto" w:fill="auto"/>
          </w:tcPr>
          <w:p w:rsidR="000C4E9A" w:rsidRPr="0001449C" w:rsidRDefault="000C4E9A" w:rsidP="008729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Приложение №</w:t>
            </w:r>
            <w:r w:rsidR="006043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315E7" w:rsidRPr="000144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к АР</w:t>
            </w:r>
          </w:p>
        </w:tc>
        <w:tc>
          <w:tcPr>
            <w:tcW w:w="2409" w:type="dxa"/>
            <w:shd w:val="clear" w:color="auto" w:fill="auto"/>
          </w:tcPr>
          <w:p w:rsidR="00BD6B94" w:rsidRDefault="000C4E9A" w:rsidP="00872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D6B94" w:rsidRDefault="00BD6B94" w:rsidP="008729D0">
            <w:pPr>
              <w:rPr>
                <w:rFonts w:ascii="Times New Roman" w:hAnsi="Times New Roman" w:cs="Times New Roman"/>
              </w:rPr>
            </w:pPr>
          </w:p>
          <w:p w:rsidR="000C4E9A" w:rsidRPr="00635CA7" w:rsidRDefault="00BD6B94" w:rsidP="008729D0">
            <w:pPr>
              <w:rPr>
                <w:rFonts w:ascii="Times New Roman" w:hAnsi="Times New Roman" w:cs="Times New Roman"/>
                <w:i/>
              </w:rPr>
            </w:pPr>
            <w:r w:rsidRPr="00635CA7">
              <w:rPr>
                <w:rFonts w:ascii="Times New Roman" w:hAnsi="Times New Roman" w:cs="Times New Roman"/>
                <w:i/>
              </w:rPr>
              <w:t>Приложить образец</w:t>
            </w:r>
          </w:p>
        </w:tc>
      </w:tr>
      <w:tr w:rsidR="001315E7" w:rsidRPr="00E813CB" w:rsidTr="001315E7">
        <w:tc>
          <w:tcPr>
            <w:tcW w:w="675" w:type="dxa"/>
            <w:shd w:val="clear" w:color="auto" w:fill="auto"/>
          </w:tcPr>
          <w:p w:rsidR="000C4E9A" w:rsidRPr="00E813CB" w:rsidRDefault="000C4E9A" w:rsidP="008729D0">
            <w:pPr>
              <w:jc w:val="both"/>
              <w:rPr>
                <w:rFonts w:ascii="Times New Roman" w:hAnsi="Times New Roman" w:cs="Times New Roman"/>
              </w:rPr>
            </w:pPr>
            <w:r w:rsidRPr="00E8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C4E9A" w:rsidRPr="0001449C" w:rsidRDefault="000C4E9A" w:rsidP="008729D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Документ, удостоверяющий личность заявителя или представителя</w:t>
            </w:r>
            <w:r w:rsidR="002B6122" w:rsidRPr="0001449C">
              <w:rPr>
                <w:rFonts w:ascii="Times New Roman" w:hAnsi="Times New Roman" w:cs="Times New Roman"/>
                <w:sz w:val="22"/>
                <w:szCs w:val="22"/>
              </w:rPr>
              <w:t xml:space="preserve"> заявителя</w:t>
            </w:r>
          </w:p>
        </w:tc>
        <w:tc>
          <w:tcPr>
            <w:tcW w:w="1985" w:type="dxa"/>
            <w:shd w:val="clear" w:color="auto" w:fill="auto"/>
          </w:tcPr>
          <w:p w:rsidR="000C4E9A" w:rsidRPr="0001449C" w:rsidRDefault="000C4E9A" w:rsidP="008729D0">
            <w:pPr>
              <w:pStyle w:val="Default"/>
              <w:rPr>
                <w:sz w:val="22"/>
                <w:szCs w:val="22"/>
              </w:rPr>
            </w:pPr>
            <w:r w:rsidRPr="0001449C">
              <w:rPr>
                <w:sz w:val="22"/>
                <w:szCs w:val="22"/>
                <w:lang w:eastAsia="ru-RU"/>
              </w:rPr>
              <w:t>П</w:t>
            </w:r>
            <w:r w:rsidRPr="0001449C">
              <w:rPr>
                <w:sz w:val="22"/>
                <w:szCs w:val="22"/>
              </w:rPr>
              <w:t>аспорт</w:t>
            </w:r>
          </w:p>
          <w:p w:rsidR="000C4E9A" w:rsidRPr="0001449C" w:rsidRDefault="000C4E9A" w:rsidP="008729D0">
            <w:pPr>
              <w:pStyle w:val="Default"/>
              <w:rPr>
                <w:sz w:val="22"/>
                <w:szCs w:val="22"/>
              </w:rPr>
            </w:pPr>
            <w:r w:rsidRPr="0001449C">
              <w:rPr>
                <w:sz w:val="22"/>
                <w:szCs w:val="22"/>
              </w:rPr>
              <w:t xml:space="preserve">Временное удостоверение личности </w:t>
            </w:r>
          </w:p>
        </w:tc>
        <w:tc>
          <w:tcPr>
            <w:tcW w:w="2268" w:type="dxa"/>
            <w:shd w:val="clear" w:color="auto" w:fill="auto"/>
          </w:tcPr>
          <w:p w:rsidR="000C4E9A" w:rsidRPr="0001449C" w:rsidRDefault="000C4E9A" w:rsidP="0060430E">
            <w:pPr>
              <w:pStyle w:val="Default"/>
              <w:rPr>
                <w:sz w:val="22"/>
                <w:szCs w:val="22"/>
              </w:rPr>
            </w:pPr>
            <w:r w:rsidRPr="0001449C">
              <w:rPr>
                <w:sz w:val="22"/>
                <w:szCs w:val="22"/>
              </w:rPr>
              <w:t xml:space="preserve">1 экз. </w:t>
            </w:r>
            <w:r w:rsidR="0060430E" w:rsidRPr="0001449C">
              <w:rPr>
                <w:sz w:val="22"/>
                <w:szCs w:val="22"/>
              </w:rPr>
              <w:t>копия, заверенная в установленном порядке</w:t>
            </w:r>
          </w:p>
        </w:tc>
        <w:tc>
          <w:tcPr>
            <w:tcW w:w="2126" w:type="dxa"/>
            <w:shd w:val="clear" w:color="auto" w:fill="auto"/>
          </w:tcPr>
          <w:p w:rsidR="000C4E9A" w:rsidRPr="0001449C" w:rsidRDefault="000C4E9A" w:rsidP="008729D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0C4E9A" w:rsidRPr="0001449C" w:rsidRDefault="000C4E9A" w:rsidP="008729D0">
            <w:pPr>
              <w:pStyle w:val="Default"/>
              <w:rPr>
                <w:sz w:val="22"/>
                <w:szCs w:val="22"/>
              </w:rPr>
            </w:pPr>
            <w:r w:rsidRPr="0001449C">
              <w:rPr>
                <w:sz w:val="22"/>
                <w:szCs w:val="22"/>
              </w:rPr>
              <w:t>Документ оформлен в установленном порядке. Должен быть действительным на момент обращения за предоставлением услуги</w:t>
            </w:r>
            <w:r w:rsidR="00683FAE" w:rsidRPr="0001449C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0C4E9A" w:rsidRPr="0001449C" w:rsidRDefault="000C4E9A" w:rsidP="008729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0C4E9A" w:rsidRPr="00E813CB" w:rsidRDefault="000C4E9A" w:rsidP="00872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15E7" w:rsidRPr="00E813CB" w:rsidTr="001315E7">
        <w:tc>
          <w:tcPr>
            <w:tcW w:w="675" w:type="dxa"/>
            <w:shd w:val="clear" w:color="auto" w:fill="auto"/>
          </w:tcPr>
          <w:p w:rsidR="000C4E9A" w:rsidRPr="00E813CB" w:rsidRDefault="000C4E9A" w:rsidP="008729D0">
            <w:pPr>
              <w:jc w:val="both"/>
              <w:rPr>
                <w:rFonts w:ascii="Times New Roman" w:hAnsi="Times New Roman" w:cs="Times New Roman"/>
              </w:rPr>
            </w:pPr>
            <w:r w:rsidRPr="00E813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C4E9A" w:rsidRPr="0001449C" w:rsidRDefault="000C4E9A" w:rsidP="008729D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Документ, подтверждающий полномочия представителя</w:t>
            </w:r>
          </w:p>
        </w:tc>
        <w:tc>
          <w:tcPr>
            <w:tcW w:w="1985" w:type="dxa"/>
            <w:shd w:val="clear" w:color="auto" w:fill="auto"/>
          </w:tcPr>
          <w:p w:rsidR="000C4E9A" w:rsidRPr="0001449C" w:rsidRDefault="000C4E9A" w:rsidP="008729D0">
            <w:pPr>
              <w:tabs>
                <w:tab w:val="left" w:pos="1276"/>
              </w:tabs>
              <w:autoSpaceDE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1449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Доверенность</w:t>
            </w:r>
          </w:p>
        </w:tc>
        <w:tc>
          <w:tcPr>
            <w:tcW w:w="2268" w:type="dxa"/>
            <w:shd w:val="clear" w:color="auto" w:fill="auto"/>
          </w:tcPr>
          <w:p w:rsidR="000C4E9A" w:rsidRPr="0001449C" w:rsidRDefault="000C4E9A" w:rsidP="008729D0">
            <w:pPr>
              <w:pStyle w:val="Default"/>
              <w:rPr>
                <w:sz w:val="22"/>
                <w:szCs w:val="22"/>
              </w:rPr>
            </w:pPr>
            <w:r w:rsidRPr="0001449C">
              <w:rPr>
                <w:sz w:val="22"/>
                <w:szCs w:val="22"/>
              </w:rPr>
              <w:t>1 экз. (оригинал или копия, заверенная в установленном порядке)</w:t>
            </w:r>
          </w:p>
        </w:tc>
        <w:tc>
          <w:tcPr>
            <w:tcW w:w="2126" w:type="dxa"/>
            <w:shd w:val="clear" w:color="auto" w:fill="auto"/>
          </w:tcPr>
          <w:p w:rsidR="000C4E9A" w:rsidRPr="0001449C" w:rsidRDefault="002B6122" w:rsidP="0060430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В случае, если с ходатайством обращается представитель заявителя</w:t>
            </w:r>
          </w:p>
        </w:tc>
        <w:tc>
          <w:tcPr>
            <w:tcW w:w="2126" w:type="dxa"/>
            <w:shd w:val="clear" w:color="auto" w:fill="auto"/>
          </w:tcPr>
          <w:p w:rsidR="000C4E9A" w:rsidRPr="0001449C" w:rsidRDefault="000C4E9A" w:rsidP="008729D0">
            <w:pPr>
              <w:pStyle w:val="Default"/>
              <w:rPr>
                <w:sz w:val="22"/>
                <w:szCs w:val="22"/>
              </w:rPr>
            </w:pPr>
            <w:r w:rsidRPr="0001449C">
              <w:rPr>
                <w:sz w:val="22"/>
                <w:szCs w:val="22"/>
              </w:rPr>
              <w:t>Оформлена в установленном порядке.</w:t>
            </w:r>
          </w:p>
          <w:p w:rsidR="000C4E9A" w:rsidRPr="0001449C" w:rsidRDefault="000C4E9A" w:rsidP="008729D0">
            <w:pPr>
              <w:pStyle w:val="Default"/>
              <w:rPr>
                <w:sz w:val="22"/>
                <w:szCs w:val="22"/>
              </w:rPr>
            </w:pPr>
            <w:r w:rsidRPr="0001449C">
              <w:rPr>
                <w:sz w:val="22"/>
                <w:szCs w:val="22"/>
              </w:rPr>
              <w:t>Должна быть действительной на момент обращения за предоставлением услуги</w:t>
            </w:r>
          </w:p>
        </w:tc>
        <w:tc>
          <w:tcPr>
            <w:tcW w:w="2127" w:type="dxa"/>
            <w:shd w:val="clear" w:color="auto" w:fill="auto"/>
          </w:tcPr>
          <w:p w:rsidR="000C4E9A" w:rsidRPr="0001449C" w:rsidRDefault="000C4E9A" w:rsidP="008729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0C4E9A" w:rsidRPr="00D944F7" w:rsidRDefault="000C4E9A" w:rsidP="00872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15E7" w:rsidRPr="00E813CB" w:rsidTr="001315E7">
        <w:tc>
          <w:tcPr>
            <w:tcW w:w="675" w:type="dxa"/>
            <w:shd w:val="clear" w:color="auto" w:fill="auto"/>
          </w:tcPr>
          <w:p w:rsidR="008729D0" w:rsidRPr="00E813CB" w:rsidRDefault="008729D0" w:rsidP="008729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729D0" w:rsidRPr="0001449C" w:rsidRDefault="008729D0" w:rsidP="008729D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 xml:space="preserve">Согласие(я) правообладателя(ей) земельного участка на </w:t>
            </w:r>
            <w:r w:rsidRPr="000144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отнесение земельного участка к определенной категории земель</w:t>
            </w:r>
          </w:p>
        </w:tc>
        <w:tc>
          <w:tcPr>
            <w:tcW w:w="1985" w:type="dxa"/>
            <w:shd w:val="clear" w:color="auto" w:fill="auto"/>
          </w:tcPr>
          <w:p w:rsidR="008729D0" w:rsidRPr="0001449C" w:rsidRDefault="008729D0" w:rsidP="008729D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Согласие(я) правообладателя(ей) земельного участка на отнесение </w:t>
            </w:r>
            <w:r w:rsidRPr="000144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земельного участка к определенной категории земель</w:t>
            </w:r>
          </w:p>
        </w:tc>
        <w:tc>
          <w:tcPr>
            <w:tcW w:w="2268" w:type="dxa"/>
            <w:shd w:val="clear" w:color="auto" w:fill="auto"/>
          </w:tcPr>
          <w:p w:rsidR="008729D0" w:rsidRPr="0001449C" w:rsidRDefault="008729D0" w:rsidP="008729D0">
            <w:pPr>
              <w:pStyle w:val="Default"/>
              <w:rPr>
                <w:sz w:val="22"/>
                <w:szCs w:val="22"/>
              </w:rPr>
            </w:pPr>
            <w:r w:rsidRPr="0001449C">
              <w:rPr>
                <w:sz w:val="22"/>
                <w:szCs w:val="22"/>
              </w:rPr>
              <w:lastRenderedPageBreak/>
              <w:t xml:space="preserve">1 экз. от каждого правообладателя земельного участка (оригинал или копия, заверенная в </w:t>
            </w:r>
            <w:r w:rsidRPr="0001449C">
              <w:rPr>
                <w:sz w:val="22"/>
                <w:szCs w:val="22"/>
              </w:rPr>
              <w:lastRenderedPageBreak/>
              <w:t>установленном порядке)</w:t>
            </w:r>
          </w:p>
        </w:tc>
        <w:tc>
          <w:tcPr>
            <w:tcW w:w="2126" w:type="dxa"/>
            <w:shd w:val="clear" w:color="auto" w:fill="auto"/>
          </w:tcPr>
          <w:p w:rsidR="008729D0" w:rsidRPr="0001449C" w:rsidRDefault="008729D0" w:rsidP="0060430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Предоставляется за исключением случая, если правообладателем земельного участка </w:t>
            </w:r>
            <w:r w:rsidRPr="000144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является лицо, с которым заключено соглашение об установлении сервитута в отношении такого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8729D0" w:rsidRPr="0001449C" w:rsidRDefault="008729D0" w:rsidP="008729D0">
            <w:pPr>
              <w:pStyle w:val="Default"/>
              <w:jc w:val="center"/>
              <w:rPr>
                <w:sz w:val="22"/>
                <w:szCs w:val="22"/>
              </w:rPr>
            </w:pPr>
            <w:r w:rsidRPr="0001449C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7" w:type="dxa"/>
            <w:shd w:val="clear" w:color="auto" w:fill="auto"/>
          </w:tcPr>
          <w:p w:rsidR="008729D0" w:rsidRPr="0001449C" w:rsidRDefault="008729D0" w:rsidP="008729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8729D0" w:rsidRDefault="008729D0" w:rsidP="00872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15E7" w:rsidRPr="00E813CB" w:rsidTr="001315E7">
        <w:tc>
          <w:tcPr>
            <w:tcW w:w="675" w:type="dxa"/>
            <w:shd w:val="clear" w:color="auto" w:fill="auto"/>
          </w:tcPr>
          <w:p w:rsidR="001315E7" w:rsidRPr="00E813CB" w:rsidRDefault="002B6122" w:rsidP="001315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auto"/>
          </w:tcPr>
          <w:p w:rsidR="001315E7" w:rsidRPr="0001449C" w:rsidRDefault="001315E7" w:rsidP="001315E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Правоустанавливающие или правоудостоверяющие документы на 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1315E7" w:rsidRPr="0001449C" w:rsidRDefault="001315E7" w:rsidP="001315E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К правоустанавливающим или правоудостоверяющим документам на земельный участок могут относиться:</w:t>
            </w:r>
          </w:p>
          <w:p w:rsidR="001315E7" w:rsidRPr="0001449C" w:rsidRDefault="001315E7" w:rsidP="001315E7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акт (решение, постановление, свидетельство) органа государственной власти или местного самоуправления в случае, если участок предоставлялся бесплатно из государственных или муниципальных земель;</w:t>
            </w:r>
          </w:p>
          <w:p w:rsidR="001315E7" w:rsidRPr="0001449C" w:rsidRDefault="001315E7" w:rsidP="001315E7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договор на земельный участок (договор купли-продажи, договор дарения);</w:t>
            </w:r>
          </w:p>
          <w:p w:rsidR="001315E7" w:rsidRPr="0001449C" w:rsidRDefault="001315E7" w:rsidP="001315E7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- решение суда, вступившее в законную силу, </w:t>
            </w:r>
            <w:r w:rsidRPr="0001449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если право собственности на земельный участок было признано судом;</w:t>
            </w:r>
          </w:p>
          <w:p w:rsidR="001315E7" w:rsidRPr="0001449C" w:rsidRDefault="001315E7" w:rsidP="001315E7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свидетельство о праве на наследство;</w:t>
            </w:r>
          </w:p>
          <w:p w:rsidR="001315E7" w:rsidRPr="0001449C" w:rsidRDefault="001315E7" w:rsidP="001315E7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правоустанавливающий документ на исходный земельный участок и соглашение о разделе земельного участка, если новый участок был образован путем раздела исходного земельного участка;</w:t>
            </w:r>
          </w:p>
          <w:p w:rsidR="001315E7" w:rsidRPr="0001449C" w:rsidRDefault="001315E7" w:rsidP="001315E7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решение о реорганизации юридического лица и передаточный акт, если произошла реорганизация в форме разделения или выделения и проч.</w:t>
            </w:r>
          </w:p>
          <w:p w:rsidR="001315E7" w:rsidRPr="0001449C" w:rsidRDefault="001315E7" w:rsidP="001315E7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1315E7" w:rsidRPr="0001449C" w:rsidRDefault="001315E7" w:rsidP="001315E7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1315E7" w:rsidRPr="0001449C" w:rsidRDefault="001315E7" w:rsidP="001315E7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1315E7" w:rsidRPr="0001449C" w:rsidRDefault="001315E7" w:rsidP="001315E7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1315E7" w:rsidRPr="0001449C" w:rsidRDefault="001315E7" w:rsidP="001315E7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1315E7" w:rsidRPr="0001449C" w:rsidRDefault="001315E7" w:rsidP="001315E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315E7" w:rsidRPr="0001449C" w:rsidRDefault="001315E7" w:rsidP="001315E7">
            <w:pPr>
              <w:pStyle w:val="Default"/>
              <w:rPr>
                <w:sz w:val="22"/>
                <w:szCs w:val="22"/>
              </w:rPr>
            </w:pPr>
            <w:r w:rsidRPr="0001449C">
              <w:rPr>
                <w:sz w:val="22"/>
                <w:szCs w:val="22"/>
              </w:rPr>
              <w:lastRenderedPageBreak/>
              <w:t>1 экз. (оригинал или копия, заверенная в установленном порядке)</w:t>
            </w:r>
          </w:p>
        </w:tc>
        <w:tc>
          <w:tcPr>
            <w:tcW w:w="2126" w:type="dxa"/>
            <w:shd w:val="clear" w:color="auto" w:fill="auto"/>
          </w:tcPr>
          <w:p w:rsidR="001315E7" w:rsidRPr="0001449C" w:rsidRDefault="001315E7" w:rsidP="001315E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В случае отсутствия в Едином государственном реестре недвижимости сведений о категории земель</w:t>
            </w:r>
          </w:p>
        </w:tc>
        <w:tc>
          <w:tcPr>
            <w:tcW w:w="2126" w:type="dxa"/>
            <w:shd w:val="clear" w:color="auto" w:fill="auto"/>
          </w:tcPr>
          <w:p w:rsidR="001315E7" w:rsidRPr="0001449C" w:rsidRDefault="001315E7" w:rsidP="001315E7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Документ оформлен в установленном порядке на русском языке,</w:t>
            </w:r>
            <w:r w:rsidRPr="0001449C">
              <w:rPr>
                <w:sz w:val="22"/>
                <w:szCs w:val="22"/>
              </w:rPr>
              <w:t xml:space="preserve"> </w:t>
            </w:r>
            <w:r w:rsidRPr="0001449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должен содержать описание земельного участка и вид права.</w:t>
            </w:r>
          </w:p>
          <w:p w:rsidR="001315E7" w:rsidRPr="0001449C" w:rsidRDefault="001315E7" w:rsidP="001315E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315E7" w:rsidRPr="0001449C" w:rsidRDefault="001315E7" w:rsidP="001315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1315E7" w:rsidRDefault="001315E7" w:rsidP="0013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15E7" w:rsidRPr="00E813CB" w:rsidTr="001315E7">
        <w:tc>
          <w:tcPr>
            <w:tcW w:w="15417" w:type="dxa"/>
            <w:gridSpan w:val="8"/>
            <w:shd w:val="clear" w:color="auto" w:fill="auto"/>
          </w:tcPr>
          <w:p w:rsidR="001315E7" w:rsidRPr="0001449C" w:rsidRDefault="001315E7" w:rsidP="0001449C">
            <w:pPr>
              <w:widowControl w:val="0"/>
              <w:suppressAutoHyphens w:val="0"/>
              <w:autoSpaceDE w:val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 </w:t>
            </w:r>
            <w:r w:rsidR="0001449C" w:rsidRPr="0001449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одуслуга «Перевод земель и земельных участков в составе таких земель из одной категории в другую»</w:t>
            </w:r>
          </w:p>
        </w:tc>
      </w:tr>
      <w:tr w:rsidR="001315E7" w:rsidRPr="00E813CB" w:rsidTr="001315E7">
        <w:tc>
          <w:tcPr>
            <w:tcW w:w="675" w:type="dxa"/>
            <w:shd w:val="clear" w:color="auto" w:fill="auto"/>
          </w:tcPr>
          <w:p w:rsidR="001315E7" w:rsidRPr="00E03484" w:rsidRDefault="001315E7" w:rsidP="001315E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315E7" w:rsidRPr="0001449C" w:rsidRDefault="001315E7" w:rsidP="001315E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Ходатайство</w:t>
            </w:r>
          </w:p>
        </w:tc>
        <w:tc>
          <w:tcPr>
            <w:tcW w:w="1985" w:type="dxa"/>
            <w:shd w:val="clear" w:color="auto" w:fill="auto"/>
          </w:tcPr>
          <w:p w:rsidR="001315E7" w:rsidRPr="0001449C" w:rsidRDefault="001315E7" w:rsidP="001315E7">
            <w:pPr>
              <w:pStyle w:val="a3"/>
              <w:tabs>
                <w:tab w:val="left" w:pos="-66"/>
              </w:tabs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Ходатайство</w:t>
            </w: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 xml:space="preserve"> об отнесении земельного участка к определенной категории земель</w:t>
            </w:r>
          </w:p>
        </w:tc>
        <w:tc>
          <w:tcPr>
            <w:tcW w:w="2268" w:type="dxa"/>
            <w:shd w:val="clear" w:color="auto" w:fill="auto"/>
          </w:tcPr>
          <w:p w:rsidR="001315E7" w:rsidRPr="0001449C" w:rsidRDefault="001315E7" w:rsidP="001315E7">
            <w:pPr>
              <w:pStyle w:val="Default"/>
              <w:rPr>
                <w:sz w:val="22"/>
                <w:szCs w:val="22"/>
              </w:rPr>
            </w:pPr>
            <w:r w:rsidRPr="0001449C">
              <w:rPr>
                <w:sz w:val="22"/>
                <w:szCs w:val="22"/>
              </w:rPr>
              <w:t>1 экз. оригинал</w:t>
            </w:r>
          </w:p>
        </w:tc>
        <w:tc>
          <w:tcPr>
            <w:tcW w:w="2126" w:type="dxa"/>
            <w:shd w:val="clear" w:color="auto" w:fill="auto"/>
          </w:tcPr>
          <w:p w:rsidR="001315E7" w:rsidRPr="0001449C" w:rsidRDefault="001315E7" w:rsidP="001315E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315E7" w:rsidRPr="0001449C" w:rsidRDefault="001315E7" w:rsidP="001315E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На бланке установленного образца;</w:t>
            </w:r>
          </w:p>
          <w:p w:rsidR="001315E7" w:rsidRPr="0001449C" w:rsidRDefault="001315E7" w:rsidP="001315E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 xml:space="preserve">Заполняется на русском языке </w:t>
            </w:r>
          </w:p>
        </w:tc>
        <w:tc>
          <w:tcPr>
            <w:tcW w:w="2127" w:type="dxa"/>
            <w:shd w:val="clear" w:color="auto" w:fill="auto"/>
          </w:tcPr>
          <w:p w:rsidR="001315E7" w:rsidRPr="0001449C" w:rsidRDefault="0060430E" w:rsidP="0060430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Приложение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 xml:space="preserve"> к АР</w:t>
            </w:r>
          </w:p>
        </w:tc>
        <w:tc>
          <w:tcPr>
            <w:tcW w:w="2409" w:type="dxa"/>
            <w:shd w:val="clear" w:color="auto" w:fill="auto"/>
          </w:tcPr>
          <w:p w:rsidR="001315E7" w:rsidRPr="00635CA7" w:rsidRDefault="001315E7" w:rsidP="001315E7">
            <w:pPr>
              <w:tabs>
                <w:tab w:val="left" w:pos="5610"/>
              </w:tabs>
              <w:rPr>
                <w:rFonts w:ascii="Times New Roman" w:hAnsi="Times New Roman" w:cs="Times New Roman"/>
                <w:i/>
              </w:rPr>
            </w:pPr>
            <w:r w:rsidRPr="00635CA7">
              <w:rPr>
                <w:rFonts w:ascii="Times New Roman" w:hAnsi="Times New Roman" w:cs="Times New Roman"/>
                <w:i/>
              </w:rPr>
              <w:t>Приложить образец</w:t>
            </w:r>
          </w:p>
        </w:tc>
      </w:tr>
      <w:tr w:rsidR="002B6122" w:rsidRPr="00E813CB" w:rsidTr="001315E7">
        <w:tc>
          <w:tcPr>
            <w:tcW w:w="675" w:type="dxa"/>
            <w:shd w:val="clear" w:color="auto" w:fill="auto"/>
          </w:tcPr>
          <w:p w:rsidR="002B6122" w:rsidRDefault="002B6122" w:rsidP="002B6122">
            <w:pPr>
              <w:tabs>
                <w:tab w:val="left" w:pos="5610"/>
              </w:tabs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B6122" w:rsidRPr="0001449C" w:rsidRDefault="002B6122" w:rsidP="002B6122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Документ, удостоверяющий личность заявителя или представителя заявителя</w:t>
            </w:r>
          </w:p>
        </w:tc>
        <w:tc>
          <w:tcPr>
            <w:tcW w:w="1985" w:type="dxa"/>
            <w:shd w:val="clear" w:color="auto" w:fill="auto"/>
          </w:tcPr>
          <w:p w:rsidR="002B6122" w:rsidRPr="0001449C" w:rsidRDefault="002B6122" w:rsidP="002B6122">
            <w:pPr>
              <w:pStyle w:val="Default"/>
              <w:rPr>
                <w:sz w:val="22"/>
                <w:szCs w:val="22"/>
              </w:rPr>
            </w:pPr>
            <w:r w:rsidRPr="0001449C">
              <w:rPr>
                <w:sz w:val="22"/>
                <w:szCs w:val="22"/>
                <w:lang w:eastAsia="ru-RU"/>
              </w:rPr>
              <w:t>П</w:t>
            </w:r>
            <w:r w:rsidRPr="0001449C">
              <w:rPr>
                <w:sz w:val="22"/>
                <w:szCs w:val="22"/>
              </w:rPr>
              <w:t>аспорт</w:t>
            </w:r>
          </w:p>
          <w:p w:rsidR="002B6122" w:rsidRPr="0001449C" w:rsidRDefault="002B6122" w:rsidP="002B6122">
            <w:pPr>
              <w:pStyle w:val="Default"/>
              <w:rPr>
                <w:sz w:val="22"/>
                <w:szCs w:val="22"/>
              </w:rPr>
            </w:pPr>
            <w:r w:rsidRPr="0001449C">
              <w:rPr>
                <w:sz w:val="22"/>
                <w:szCs w:val="22"/>
              </w:rPr>
              <w:t xml:space="preserve">Временное удостоверение личности </w:t>
            </w:r>
          </w:p>
        </w:tc>
        <w:tc>
          <w:tcPr>
            <w:tcW w:w="2268" w:type="dxa"/>
            <w:shd w:val="clear" w:color="auto" w:fill="auto"/>
          </w:tcPr>
          <w:p w:rsidR="002B6122" w:rsidRPr="0001449C" w:rsidRDefault="0060430E" w:rsidP="002B6122">
            <w:pPr>
              <w:pStyle w:val="Default"/>
              <w:rPr>
                <w:sz w:val="22"/>
                <w:szCs w:val="22"/>
              </w:rPr>
            </w:pPr>
            <w:r w:rsidRPr="0001449C">
              <w:rPr>
                <w:sz w:val="22"/>
                <w:szCs w:val="22"/>
              </w:rPr>
              <w:t>1 экз. копия, заверенная в установленном порядке</w:t>
            </w:r>
          </w:p>
        </w:tc>
        <w:tc>
          <w:tcPr>
            <w:tcW w:w="2126" w:type="dxa"/>
            <w:shd w:val="clear" w:color="auto" w:fill="auto"/>
          </w:tcPr>
          <w:p w:rsidR="002B6122" w:rsidRPr="0001449C" w:rsidRDefault="002B6122" w:rsidP="002B612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B6122" w:rsidRPr="0001449C" w:rsidRDefault="002B6122" w:rsidP="002B6122">
            <w:pPr>
              <w:pStyle w:val="Default"/>
              <w:rPr>
                <w:sz w:val="22"/>
                <w:szCs w:val="22"/>
              </w:rPr>
            </w:pPr>
            <w:r w:rsidRPr="0001449C">
              <w:rPr>
                <w:sz w:val="22"/>
                <w:szCs w:val="22"/>
              </w:rPr>
              <w:t>Документ оформлен в установленном порядке. Должен быть действительным на момент обращения за предоставлением услуги.</w:t>
            </w:r>
          </w:p>
        </w:tc>
        <w:tc>
          <w:tcPr>
            <w:tcW w:w="2127" w:type="dxa"/>
            <w:shd w:val="clear" w:color="auto" w:fill="auto"/>
          </w:tcPr>
          <w:p w:rsidR="002B6122" w:rsidRPr="0001449C" w:rsidRDefault="002B6122" w:rsidP="002B6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2B6122" w:rsidRPr="00E813CB" w:rsidRDefault="002B6122" w:rsidP="002B6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122" w:rsidRPr="00E813CB" w:rsidTr="001315E7">
        <w:tc>
          <w:tcPr>
            <w:tcW w:w="675" w:type="dxa"/>
            <w:shd w:val="clear" w:color="auto" w:fill="auto"/>
          </w:tcPr>
          <w:p w:rsidR="002B6122" w:rsidRDefault="002B6122" w:rsidP="002B6122">
            <w:pPr>
              <w:tabs>
                <w:tab w:val="left" w:pos="5610"/>
              </w:tabs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B6122" w:rsidRPr="0001449C" w:rsidRDefault="002B6122" w:rsidP="002B6122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Документ, подтверждающий полномочия представителя</w:t>
            </w:r>
          </w:p>
        </w:tc>
        <w:tc>
          <w:tcPr>
            <w:tcW w:w="1985" w:type="dxa"/>
            <w:shd w:val="clear" w:color="auto" w:fill="auto"/>
          </w:tcPr>
          <w:p w:rsidR="002B6122" w:rsidRPr="0001449C" w:rsidRDefault="002B6122" w:rsidP="002B6122">
            <w:pPr>
              <w:tabs>
                <w:tab w:val="left" w:pos="1276"/>
              </w:tabs>
              <w:autoSpaceDE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1449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Доверенность</w:t>
            </w:r>
          </w:p>
        </w:tc>
        <w:tc>
          <w:tcPr>
            <w:tcW w:w="2268" w:type="dxa"/>
            <w:shd w:val="clear" w:color="auto" w:fill="auto"/>
          </w:tcPr>
          <w:p w:rsidR="002B6122" w:rsidRPr="0001449C" w:rsidRDefault="002B6122" w:rsidP="002B6122">
            <w:pPr>
              <w:pStyle w:val="Default"/>
              <w:rPr>
                <w:sz w:val="22"/>
                <w:szCs w:val="22"/>
              </w:rPr>
            </w:pPr>
            <w:r w:rsidRPr="0001449C">
              <w:rPr>
                <w:sz w:val="22"/>
                <w:szCs w:val="22"/>
              </w:rPr>
              <w:t>1 экз. (оригинал или копия, заверенная в установленном порядке)</w:t>
            </w:r>
          </w:p>
        </w:tc>
        <w:tc>
          <w:tcPr>
            <w:tcW w:w="2126" w:type="dxa"/>
            <w:shd w:val="clear" w:color="auto" w:fill="auto"/>
          </w:tcPr>
          <w:p w:rsidR="002B6122" w:rsidRPr="0001449C" w:rsidRDefault="002B6122" w:rsidP="0060430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В случае, если с ходатайством обращается представитель заявителя</w:t>
            </w:r>
          </w:p>
        </w:tc>
        <w:tc>
          <w:tcPr>
            <w:tcW w:w="2126" w:type="dxa"/>
            <w:shd w:val="clear" w:color="auto" w:fill="auto"/>
          </w:tcPr>
          <w:p w:rsidR="002B6122" w:rsidRPr="0001449C" w:rsidRDefault="002B6122" w:rsidP="002B6122">
            <w:pPr>
              <w:pStyle w:val="Default"/>
              <w:rPr>
                <w:sz w:val="22"/>
                <w:szCs w:val="22"/>
              </w:rPr>
            </w:pPr>
            <w:r w:rsidRPr="0001449C">
              <w:rPr>
                <w:sz w:val="22"/>
                <w:szCs w:val="22"/>
              </w:rPr>
              <w:t>Оформлена в установленном порядке.</w:t>
            </w:r>
          </w:p>
          <w:p w:rsidR="002B6122" w:rsidRPr="0001449C" w:rsidRDefault="002B6122" w:rsidP="002B6122">
            <w:pPr>
              <w:pStyle w:val="Default"/>
              <w:rPr>
                <w:sz w:val="22"/>
                <w:szCs w:val="22"/>
              </w:rPr>
            </w:pPr>
            <w:r w:rsidRPr="0001449C">
              <w:rPr>
                <w:sz w:val="22"/>
                <w:szCs w:val="22"/>
              </w:rPr>
              <w:t>Должна быть действительной на момент обращения за предоставлением услуги</w:t>
            </w:r>
          </w:p>
        </w:tc>
        <w:tc>
          <w:tcPr>
            <w:tcW w:w="2127" w:type="dxa"/>
            <w:shd w:val="clear" w:color="auto" w:fill="auto"/>
          </w:tcPr>
          <w:p w:rsidR="002B6122" w:rsidRPr="0001449C" w:rsidRDefault="002B6122" w:rsidP="002B6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2B6122" w:rsidRPr="00D944F7" w:rsidRDefault="002B6122" w:rsidP="002B6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122" w:rsidRPr="00E813CB" w:rsidTr="001315E7">
        <w:tc>
          <w:tcPr>
            <w:tcW w:w="675" w:type="dxa"/>
            <w:shd w:val="clear" w:color="auto" w:fill="auto"/>
          </w:tcPr>
          <w:p w:rsidR="002B6122" w:rsidRDefault="002B6122" w:rsidP="002B6122">
            <w:pPr>
              <w:tabs>
                <w:tab w:val="left" w:pos="5610"/>
              </w:tabs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B6122" w:rsidRPr="0001449C" w:rsidRDefault="002B6122" w:rsidP="002B6122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Согласие(я) правообладателя(ей) земельного участка на отнесение земельного участка к определенной категории земель</w:t>
            </w:r>
          </w:p>
        </w:tc>
        <w:tc>
          <w:tcPr>
            <w:tcW w:w="1985" w:type="dxa"/>
            <w:shd w:val="clear" w:color="auto" w:fill="auto"/>
          </w:tcPr>
          <w:p w:rsidR="002B6122" w:rsidRPr="0001449C" w:rsidRDefault="002B6122" w:rsidP="002B6122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Согласие(я) правообладателя(ей) земельного участка на отнесение земельного участка к определенной категории земель</w:t>
            </w:r>
          </w:p>
        </w:tc>
        <w:tc>
          <w:tcPr>
            <w:tcW w:w="2268" w:type="dxa"/>
            <w:shd w:val="clear" w:color="auto" w:fill="auto"/>
          </w:tcPr>
          <w:p w:rsidR="002B6122" w:rsidRPr="0001449C" w:rsidRDefault="002B6122" w:rsidP="002B6122">
            <w:pPr>
              <w:pStyle w:val="Default"/>
              <w:rPr>
                <w:sz w:val="22"/>
                <w:szCs w:val="22"/>
              </w:rPr>
            </w:pPr>
            <w:r w:rsidRPr="0001449C">
              <w:rPr>
                <w:sz w:val="22"/>
                <w:szCs w:val="22"/>
              </w:rPr>
              <w:t>1 экз. от каждого правообладателя земельного участка (оригинал или копия, заверенная в установленном порядке)</w:t>
            </w:r>
          </w:p>
        </w:tc>
        <w:tc>
          <w:tcPr>
            <w:tcW w:w="2126" w:type="dxa"/>
            <w:shd w:val="clear" w:color="auto" w:fill="auto"/>
          </w:tcPr>
          <w:p w:rsidR="002B6122" w:rsidRPr="0001449C" w:rsidRDefault="002B6122" w:rsidP="0060430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Предоставляется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2B6122" w:rsidRPr="0001449C" w:rsidRDefault="002B6122" w:rsidP="002B6122">
            <w:pPr>
              <w:pStyle w:val="Default"/>
              <w:jc w:val="center"/>
              <w:rPr>
                <w:sz w:val="22"/>
                <w:szCs w:val="22"/>
              </w:rPr>
            </w:pPr>
            <w:r w:rsidRPr="0001449C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2B6122" w:rsidRPr="0001449C" w:rsidRDefault="002B6122" w:rsidP="002B6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2B6122" w:rsidRDefault="002B6122" w:rsidP="002B6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122" w:rsidRPr="00E813CB" w:rsidTr="001315E7">
        <w:tc>
          <w:tcPr>
            <w:tcW w:w="675" w:type="dxa"/>
            <w:shd w:val="clear" w:color="auto" w:fill="auto"/>
          </w:tcPr>
          <w:p w:rsidR="002B6122" w:rsidRDefault="002B6122" w:rsidP="002B6122">
            <w:pPr>
              <w:tabs>
                <w:tab w:val="left" w:pos="5610"/>
              </w:tabs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B6122" w:rsidRPr="0001449C" w:rsidRDefault="002B6122" w:rsidP="002B6122">
            <w:pPr>
              <w:tabs>
                <w:tab w:val="left" w:pos="561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1449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Проект </w:t>
            </w:r>
            <w:r w:rsidRPr="0001449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рекультивации земель</w:t>
            </w:r>
          </w:p>
        </w:tc>
        <w:tc>
          <w:tcPr>
            <w:tcW w:w="1985" w:type="dxa"/>
            <w:shd w:val="clear" w:color="auto" w:fill="auto"/>
          </w:tcPr>
          <w:p w:rsidR="002B6122" w:rsidRPr="0001449C" w:rsidRDefault="002B6122" w:rsidP="002B6122">
            <w:pPr>
              <w:pStyle w:val="a3"/>
              <w:tabs>
                <w:tab w:val="left" w:pos="-66"/>
              </w:tabs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1449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Проект </w:t>
            </w:r>
            <w:r w:rsidRPr="0001449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рекультивации земель</w:t>
            </w:r>
          </w:p>
        </w:tc>
        <w:tc>
          <w:tcPr>
            <w:tcW w:w="2268" w:type="dxa"/>
            <w:shd w:val="clear" w:color="auto" w:fill="auto"/>
          </w:tcPr>
          <w:p w:rsidR="002B6122" w:rsidRPr="0001449C" w:rsidRDefault="002B6122" w:rsidP="002B6122">
            <w:pPr>
              <w:pStyle w:val="Default"/>
              <w:rPr>
                <w:sz w:val="22"/>
                <w:szCs w:val="22"/>
              </w:rPr>
            </w:pPr>
            <w:r w:rsidRPr="0001449C">
              <w:rPr>
                <w:sz w:val="22"/>
                <w:szCs w:val="22"/>
              </w:rPr>
              <w:lastRenderedPageBreak/>
              <w:t xml:space="preserve">1 экз. (оригинал или </w:t>
            </w:r>
            <w:r w:rsidRPr="0001449C">
              <w:rPr>
                <w:sz w:val="22"/>
                <w:szCs w:val="22"/>
              </w:rPr>
              <w:lastRenderedPageBreak/>
              <w:t>копия, заверенная в установленном порядке)</w:t>
            </w:r>
          </w:p>
        </w:tc>
        <w:tc>
          <w:tcPr>
            <w:tcW w:w="2126" w:type="dxa"/>
            <w:shd w:val="clear" w:color="auto" w:fill="auto"/>
          </w:tcPr>
          <w:p w:rsidR="002B6122" w:rsidRPr="0001449C" w:rsidRDefault="002B6122" w:rsidP="0060430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44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Предоставляется в </w:t>
            </w:r>
            <w:r w:rsidRPr="000144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случаях, установленных законодательством</w:t>
            </w:r>
          </w:p>
        </w:tc>
        <w:tc>
          <w:tcPr>
            <w:tcW w:w="2126" w:type="dxa"/>
            <w:shd w:val="clear" w:color="auto" w:fill="auto"/>
          </w:tcPr>
          <w:p w:rsidR="002B6122" w:rsidRPr="0001449C" w:rsidRDefault="002B6122" w:rsidP="002B6122">
            <w:pPr>
              <w:pStyle w:val="Default"/>
              <w:rPr>
                <w:sz w:val="22"/>
                <w:szCs w:val="22"/>
              </w:rPr>
            </w:pPr>
            <w:r w:rsidRPr="0001449C">
              <w:rPr>
                <w:sz w:val="22"/>
                <w:szCs w:val="22"/>
              </w:rPr>
              <w:lastRenderedPageBreak/>
              <w:t xml:space="preserve">Оформлен в </w:t>
            </w:r>
            <w:r w:rsidRPr="0001449C">
              <w:rPr>
                <w:sz w:val="22"/>
                <w:szCs w:val="22"/>
              </w:rPr>
              <w:lastRenderedPageBreak/>
              <w:t>установленном порядке.</w:t>
            </w:r>
          </w:p>
          <w:p w:rsidR="002B6122" w:rsidRPr="0001449C" w:rsidRDefault="002B6122" w:rsidP="002B61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B6122" w:rsidRPr="0001449C" w:rsidRDefault="002B6122" w:rsidP="002B612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1449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-</w:t>
            </w:r>
          </w:p>
        </w:tc>
        <w:tc>
          <w:tcPr>
            <w:tcW w:w="2409" w:type="dxa"/>
            <w:shd w:val="clear" w:color="auto" w:fill="auto"/>
          </w:tcPr>
          <w:p w:rsidR="002B6122" w:rsidRPr="00BD6B94" w:rsidRDefault="002B6122" w:rsidP="002B612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B6122">
              <w:rPr>
                <w:rFonts w:ascii="Times New Roman" w:hAnsi="Times New Roman" w:cs="Times New Roman"/>
              </w:rPr>
              <w:t>-</w:t>
            </w:r>
          </w:p>
        </w:tc>
      </w:tr>
    </w:tbl>
    <w:p w:rsidR="00D62982" w:rsidRPr="00C0430A" w:rsidRDefault="00D62982" w:rsidP="00C0430A">
      <w:pPr>
        <w:rPr>
          <w:rFonts w:ascii="Times New Roman" w:hAnsi="Times New Roman" w:cs="Times New Roman"/>
        </w:rPr>
        <w:sectPr w:rsidR="00D62982" w:rsidRPr="00C0430A" w:rsidSect="00E813CB">
          <w:pgSz w:w="16838" w:h="11906" w:orient="landscape"/>
          <w:pgMar w:top="1418" w:right="567" w:bottom="567" w:left="1134" w:header="720" w:footer="720" w:gutter="0"/>
          <w:cols w:space="720"/>
          <w:titlePg/>
          <w:docGrid w:linePitch="326"/>
        </w:sectPr>
      </w:pPr>
    </w:p>
    <w:p w:rsidR="00074A6E" w:rsidRPr="00FE57D9" w:rsidRDefault="00D62982" w:rsidP="00D62982">
      <w:pPr>
        <w:jc w:val="center"/>
        <w:rPr>
          <w:rFonts w:ascii="Times New Roman" w:hAnsi="Times New Roman" w:cs="Times New Roman"/>
          <w:b/>
        </w:rPr>
      </w:pPr>
      <w:bookmarkStart w:id="1" w:name="bookmark6"/>
      <w:bookmarkEnd w:id="0"/>
      <w:r w:rsidRPr="00FE57D9">
        <w:rPr>
          <w:rFonts w:ascii="Times New Roman" w:hAnsi="Times New Roman" w:cs="Times New Roman"/>
          <w:b/>
        </w:rPr>
        <w:lastRenderedPageBreak/>
        <w:t xml:space="preserve">Раздел </w:t>
      </w:r>
      <w:r w:rsidR="00FE1F4F" w:rsidRPr="00FE57D9">
        <w:rPr>
          <w:rFonts w:ascii="Times New Roman" w:hAnsi="Times New Roman" w:cs="Times New Roman"/>
          <w:b/>
        </w:rPr>
        <w:t>5 «</w:t>
      </w:r>
      <w:r w:rsidRPr="00FE57D9">
        <w:rPr>
          <w:rFonts w:ascii="Times New Roman" w:hAnsi="Times New Roman" w:cs="Times New Roman"/>
          <w:b/>
        </w:rPr>
        <w:t>Документы и сведения, получаемые посредством межведомственного информационного взаимодействия</w:t>
      </w:r>
      <w:r w:rsidR="00FE1F4F" w:rsidRPr="00FE57D9">
        <w:rPr>
          <w:rFonts w:ascii="Times New Roman" w:hAnsi="Times New Roman" w:cs="Times New Roman"/>
          <w:b/>
        </w:rPr>
        <w:t>»</w:t>
      </w:r>
      <w:bookmarkEnd w:id="1"/>
    </w:p>
    <w:p w:rsidR="00074A6E" w:rsidRPr="00D62982" w:rsidRDefault="00074A6E" w:rsidP="00D62982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2748"/>
        <w:gridCol w:w="1913"/>
        <w:gridCol w:w="1499"/>
        <w:gridCol w:w="1977"/>
        <w:gridCol w:w="1637"/>
        <w:gridCol w:w="1485"/>
        <w:gridCol w:w="1453"/>
        <w:gridCol w:w="1453"/>
      </w:tblGrid>
      <w:tr w:rsidR="0088513F" w:rsidRPr="00E813CB" w:rsidTr="00C0430A">
        <w:trPr>
          <w:cantSplit/>
          <w:trHeight w:val="3550"/>
          <w:tblHeader/>
        </w:trPr>
        <w:tc>
          <w:tcPr>
            <w:tcW w:w="1188" w:type="dxa"/>
            <w:shd w:val="clear" w:color="auto" w:fill="auto"/>
            <w:textDirection w:val="btLr"/>
            <w:vAlign w:val="center"/>
          </w:tcPr>
          <w:p w:rsidR="00D62982" w:rsidRPr="00E813CB" w:rsidRDefault="00D62982" w:rsidP="00C0430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13CB">
              <w:rPr>
                <w:rFonts w:ascii="Times New Roman" w:hAnsi="Times New Roman" w:cs="Times New Roman"/>
                <w:b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748" w:type="dxa"/>
            <w:shd w:val="clear" w:color="auto" w:fill="auto"/>
            <w:textDirection w:val="btLr"/>
            <w:vAlign w:val="center"/>
          </w:tcPr>
          <w:p w:rsidR="00D62982" w:rsidRPr="00E813CB" w:rsidRDefault="00D62982" w:rsidP="00C0430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13CB">
              <w:rPr>
                <w:rFonts w:ascii="Times New Roman" w:hAnsi="Times New Roman" w:cs="Times New Roman"/>
                <w:b/>
              </w:rPr>
              <w:t>Наименование запрашиваемого документа</w:t>
            </w:r>
          </w:p>
          <w:p w:rsidR="00D62982" w:rsidRPr="00E813CB" w:rsidRDefault="00D62982" w:rsidP="00C0430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13CB">
              <w:rPr>
                <w:rFonts w:ascii="Times New Roman" w:hAnsi="Times New Roman" w:cs="Times New Roman"/>
                <w:b/>
              </w:rPr>
              <w:t>(сведения</w:t>
            </w:r>
            <w:r w:rsidR="00955E5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13" w:type="dxa"/>
            <w:shd w:val="clear" w:color="auto" w:fill="auto"/>
            <w:textDirection w:val="btLr"/>
            <w:vAlign w:val="center"/>
          </w:tcPr>
          <w:p w:rsidR="00D62982" w:rsidRPr="00E813CB" w:rsidRDefault="00D62982" w:rsidP="00C0430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13CB">
              <w:rPr>
                <w:rFonts w:ascii="Times New Roman" w:hAnsi="Times New Roman" w:cs="Times New Roman"/>
                <w:b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499" w:type="dxa"/>
            <w:shd w:val="clear" w:color="auto" w:fill="auto"/>
            <w:textDirection w:val="btLr"/>
            <w:vAlign w:val="center"/>
          </w:tcPr>
          <w:p w:rsidR="00D62982" w:rsidRPr="00E813CB" w:rsidRDefault="00D62982" w:rsidP="00C0430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13CB">
              <w:rPr>
                <w:rFonts w:ascii="Times New Roman" w:hAnsi="Times New Roman" w:cs="Times New Roman"/>
                <w:b/>
              </w:rPr>
              <w:t>Наименование органа (организации), направляющего(е) межведомственный запрос</w:t>
            </w:r>
          </w:p>
        </w:tc>
        <w:tc>
          <w:tcPr>
            <w:tcW w:w="1977" w:type="dxa"/>
            <w:shd w:val="clear" w:color="auto" w:fill="auto"/>
            <w:textDirection w:val="btLr"/>
            <w:vAlign w:val="center"/>
          </w:tcPr>
          <w:p w:rsidR="00D62982" w:rsidRPr="00E813CB" w:rsidRDefault="00D62982" w:rsidP="00C0430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13CB">
              <w:rPr>
                <w:rFonts w:ascii="Times New Roman" w:hAnsi="Times New Roman" w:cs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637" w:type="dxa"/>
            <w:shd w:val="clear" w:color="auto" w:fill="auto"/>
            <w:textDirection w:val="btLr"/>
            <w:vAlign w:val="center"/>
          </w:tcPr>
          <w:p w:rsidR="00D62982" w:rsidRPr="00E813CB" w:rsidRDefault="00D62982" w:rsidP="00C0430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13CB">
              <w:rPr>
                <w:rFonts w:ascii="Times New Roman" w:hAnsi="Times New Roman" w:cs="Times New Roman"/>
                <w:b/>
              </w:rPr>
              <w:t>SID электронного сервиса / наименование вида сведений</w:t>
            </w:r>
          </w:p>
        </w:tc>
        <w:tc>
          <w:tcPr>
            <w:tcW w:w="1485" w:type="dxa"/>
            <w:shd w:val="clear" w:color="auto" w:fill="auto"/>
            <w:textDirection w:val="btLr"/>
            <w:vAlign w:val="center"/>
          </w:tcPr>
          <w:p w:rsidR="00D62982" w:rsidRPr="00E813CB" w:rsidRDefault="00D62982" w:rsidP="00C0430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13CB">
              <w:rPr>
                <w:rFonts w:ascii="Times New Roman" w:hAnsi="Times New Roman" w:cs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53" w:type="dxa"/>
            <w:shd w:val="clear" w:color="auto" w:fill="auto"/>
            <w:textDirection w:val="btLr"/>
            <w:vAlign w:val="center"/>
          </w:tcPr>
          <w:p w:rsidR="00D62982" w:rsidRPr="00E813CB" w:rsidRDefault="00D62982" w:rsidP="00C0430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13CB">
              <w:rPr>
                <w:rFonts w:ascii="Times New Roman" w:hAnsi="Times New Roman" w:cs="Times New Roman"/>
                <w:b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453" w:type="dxa"/>
            <w:shd w:val="clear" w:color="auto" w:fill="auto"/>
            <w:textDirection w:val="btLr"/>
            <w:vAlign w:val="center"/>
          </w:tcPr>
          <w:p w:rsidR="00D62982" w:rsidRPr="00E813CB" w:rsidRDefault="00D62982" w:rsidP="00C0430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13CB">
              <w:rPr>
                <w:rFonts w:ascii="Times New Roman" w:hAnsi="Times New Roman" w:cs="Times New Roman"/>
                <w:b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6E4492" w:rsidRPr="00E813CB" w:rsidTr="00C0430A">
        <w:tc>
          <w:tcPr>
            <w:tcW w:w="15353" w:type="dxa"/>
            <w:gridSpan w:val="9"/>
            <w:shd w:val="clear" w:color="auto" w:fill="auto"/>
          </w:tcPr>
          <w:p w:rsidR="006E4492" w:rsidRPr="00DA589C" w:rsidRDefault="006E4492" w:rsidP="00C0430A">
            <w:pPr>
              <w:jc w:val="center"/>
            </w:pPr>
            <w:r w:rsidRPr="00683FAE">
              <w:rPr>
                <w:rFonts w:ascii="Times New Roman" w:hAnsi="Times New Roman" w:cs="Times New Roman"/>
              </w:rPr>
              <w:t>1.</w:t>
            </w:r>
            <w:r w:rsidR="0060430E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од</w:t>
            </w:r>
            <w:r w:rsidRPr="00DA589C">
              <w:rPr>
                <w:rFonts w:ascii="Times New Roman" w:hAnsi="Times New Roman" w:cs="Times New Roman"/>
              </w:rPr>
              <w:t>услуга «</w:t>
            </w:r>
            <w:r w:rsidRPr="00A87D68">
              <w:rPr>
                <w:rFonts w:ascii="Times New Roman" w:hAnsi="Times New Roman" w:cs="Times New Roman"/>
              </w:rPr>
              <w:t>Отнесение земель или земельных участков в составе таких земель к определенной категории</w:t>
            </w:r>
            <w:r>
              <w:rPr>
                <w:rFonts w:ascii="Times New Roman" w:hAnsi="Times New Roman" w:cs="Times New Roman"/>
              </w:rPr>
              <w:t xml:space="preserve"> земель</w:t>
            </w:r>
            <w:r w:rsidRPr="00DA589C">
              <w:rPr>
                <w:rFonts w:ascii="Times New Roman" w:hAnsi="Times New Roman" w:cs="Times New Roman"/>
              </w:rPr>
              <w:t>»</w:t>
            </w:r>
          </w:p>
        </w:tc>
      </w:tr>
      <w:tr w:rsidR="006E4492" w:rsidRPr="00E03484" w:rsidTr="00C0430A">
        <w:tc>
          <w:tcPr>
            <w:tcW w:w="1188" w:type="dxa"/>
            <w:shd w:val="clear" w:color="auto" w:fill="auto"/>
          </w:tcPr>
          <w:p w:rsidR="006E4492" w:rsidRPr="00E813CB" w:rsidRDefault="00C0430A" w:rsidP="00C0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shd w:val="clear" w:color="auto" w:fill="auto"/>
          </w:tcPr>
          <w:p w:rsidR="006E4492" w:rsidRDefault="006E4492" w:rsidP="00C0430A">
            <w:pPr>
              <w:rPr>
                <w:rFonts w:ascii="Times New Roman" w:hAnsi="Times New Roman" w:cs="Times New Roman"/>
              </w:rPr>
            </w:pPr>
            <w:r w:rsidRPr="00533505">
              <w:rPr>
                <w:rFonts w:ascii="Times New Roman" w:hAnsi="Times New Roman" w:cs="Times New Roman"/>
              </w:rPr>
              <w:t xml:space="preserve">Выписка из Единого государственного реестра недвижимости о правах на земельный участок, </w:t>
            </w:r>
            <w:r>
              <w:rPr>
                <w:rFonts w:ascii="Times New Roman" w:hAnsi="Times New Roman" w:cs="Times New Roman"/>
              </w:rPr>
              <w:t>который предполагается отнести к определенной категории земель</w:t>
            </w:r>
            <w:r w:rsidRPr="00C6296B">
              <w:rPr>
                <w:rFonts w:ascii="Times New Roman" w:hAnsi="Times New Roman" w:cs="Times New Roman"/>
              </w:rPr>
              <w:t xml:space="preserve"> </w:t>
            </w:r>
          </w:p>
          <w:p w:rsidR="006E4492" w:rsidRPr="00C6296B" w:rsidRDefault="006E4492" w:rsidP="00C0430A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913" w:type="dxa"/>
            <w:shd w:val="clear" w:color="auto" w:fill="auto"/>
          </w:tcPr>
          <w:p w:rsidR="006E4492" w:rsidRPr="00E03484" w:rsidRDefault="006E4492" w:rsidP="00C0430A">
            <w:pPr>
              <w:rPr>
                <w:rFonts w:ascii="Times New Roman" w:hAnsi="Times New Roman" w:cs="Times New Roman"/>
                <w:bCs/>
              </w:rPr>
            </w:pPr>
            <w:r w:rsidRPr="00E03484">
              <w:rPr>
                <w:rFonts w:ascii="Times New Roman" w:hAnsi="Times New Roman" w:cs="Times New Roman"/>
                <w:bCs/>
              </w:rPr>
              <w:t xml:space="preserve">Общедоступные сведения о зарегистрированных правах на объект недвижимости </w:t>
            </w:r>
          </w:p>
        </w:tc>
        <w:tc>
          <w:tcPr>
            <w:tcW w:w="1499" w:type="dxa"/>
            <w:shd w:val="clear" w:color="auto" w:fill="auto"/>
          </w:tcPr>
          <w:p w:rsidR="006E4492" w:rsidRPr="00E03484" w:rsidRDefault="006E4492" w:rsidP="00C0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__________</w:t>
            </w:r>
            <w:r w:rsidRPr="000354FB">
              <w:rPr>
                <w:rFonts w:ascii="Times New Roman" w:hAnsi="Times New Roman" w:cs="Times New Roman"/>
                <w:i/>
              </w:rPr>
              <w:t xml:space="preserve"> (наименование органа местного самоуправления Оренбургской области, предоставляющего муниципальную услугу)</w:t>
            </w:r>
          </w:p>
        </w:tc>
        <w:tc>
          <w:tcPr>
            <w:tcW w:w="1977" w:type="dxa"/>
            <w:shd w:val="clear" w:color="auto" w:fill="auto"/>
          </w:tcPr>
          <w:p w:rsidR="006E4492" w:rsidRPr="00E03484" w:rsidRDefault="006E4492" w:rsidP="00C0430A">
            <w:pPr>
              <w:rPr>
                <w:rFonts w:ascii="Times New Roman" w:hAnsi="Times New Roman" w:cs="Times New Roman"/>
              </w:rPr>
            </w:pPr>
            <w:r w:rsidRPr="00E03484">
              <w:rPr>
                <w:rFonts w:ascii="Times New Roman" w:hAnsi="Times New Roman" w:cs="Times New Roman"/>
              </w:rPr>
              <w:t xml:space="preserve">Росреестр </w:t>
            </w:r>
          </w:p>
        </w:tc>
        <w:tc>
          <w:tcPr>
            <w:tcW w:w="1637" w:type="dxa"/>
            <w:shd w:val="clear" w:color="auto" w:fill="auto"/>
          </w:tcPr>
          <w:p w:rsidR="006E4492" w:rsidRPr="0060430E" w:rsidRDefault="006E4492" w:rsidP="00C0430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430E">
              <w:rPr>
                <w:rFonts w:ascii="Times New Roman" w:hAnsi="Times New Roman" w:cs="Times New Roman"/>
                <w:bCs/>
              </w:rPr>
              <w:t>SID0003564</w:t>
            </w:r>
          </w:p>
        </w:tc>
        <w:tc>
          <w:tcPr>
            <w:tcW w:w="1485" w:type="dxa"/>
            <w:shd w:val="clear" w:color="auto" w:fill="auto"/>
          </w:tcPr>
          <w:p w:rsidR="006E4492" w:rsidRPr="00E03484" w:rsidRDefault="006E4492" w:rsidP="00C0430A">
            <w:pPr>
              <w:pStyle w:val="Default"/>
              <w:jc w:val="center"/>
            </w:pPr>
            <w:r w:rsidRPr="00E03484">
              <w:t xml:space="preserve">3 дня </w:t>
            </w:r>
          </w:p>
        </w:tc>
        <w:tc>
          <w:tcPr>
            <w:tcW w:w="1453" w:type="dxa"/>
            <w:shd w:val="clear" w:color="auto" w:fill="auto"/>
          </w:tcPr>
          <w:p w:rsidR="006E4492" w:rsidRPr="00E03484" w:rsidRDefault="006E4492" w:rsidP="00C0430A">
            <w:pPr>
              <w:jc w:val="center"/>
              <w:rPr>
                <w:rFonts w:ascii="Times New Roman" w:hAnsi="Times New Roman" w:cs="Times New Roman"/>
              </w:rPr>
            </w:pPr>
            <w:r w:rsidRPr="00E0348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6E4492" w:rsidRPr="00E03484" w:rsidRDefault="006E4492" w:rsidP="00C0430A">
            <w:pPr>
              <w:jc w:val="center"/>
              <w:rPr>
                <w:rFonts w:ascii="Times New Roman" w:hAnsi="Times New Roman" w:cs="Times New Roman"/>
              </w:rPr>
            </w:pPr>
            <w:r w:rsidRPr="00E03484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E4492" w:rsidRPr="00E813CB" w:rsidTr="00C0430A">
        <w:tc>
          <w:tcPr>
            <w:tcW w:w="1188" w:type="dxa"/>
            <w:shd w:val="clear" w:color="auto" w:fill="auto"/>
          </w:tcPr>
          <w:p w:rsidR="006E4492" w:rsidRPr="00DA589C" w:rsidRDefault="00C0430A" w:rsidP="00C0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8" w:type="dxa"/>
            <w:shd w:val="clear" w:color="auto" w:fill="auto"/>
          </w:tcPr>
          <w:p w:rsidR="006E4492" w:rsidRPr="00DA589C" w:rsidRDefault="006E4492" w:rsidP="00C0430A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589C">
              <w:rPr>
                <w:rFonts w:ascii="Times New Roman" w:hAnsi="Times New Roman" w:cs="Times New Roman"/>
              </w:rPr>
              <w:t xml:space="preserve"> Выписка из единого государственного реестра индивидуальных предпринимателей или выписка из единого государственного </w:t>
            </w:r>
            <w:r w:rsidRPr="00DA589C">
              <w:rPr>
                <w:rFonts w:ascii="Times New Roman" w:hAnsi="Times New Roman" w:cs="Times New Roman"/>
              </w:rPr>
              <w:lastRenderedPageBreak/>
              <w:t>реестра юридических лиц</w:t>
            </w:r>
          </w:p>
        </w:tc>
        <w:tc>
          <w:tcPr>
            <w:tcW w:w="1913" w:type="dxa"/>
            <w:shd w:val="clear" w:color="auto" w:fill="auto"/>
          </w:tcPr>
          <w:p w:rsidR="006E4492" w:rsidRPr="00E813CB" w:rsidRDefault="006E4492" w:rsidP="00C0430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О</w:t>
            </w:r>
            <w:r w:rsidRPr="00E813CB">
              <w:rPr>
                <w:rFonts w:ascii="Times New Roman" w:hAnsi="Times New Roman" w:cs="Times New Roman"/>
                <w:bCs/>
              </w:rPr>
              <w:t xml:space="preserve">бщедоступные сведения о </w:t>
            </w:r>
            <w:r>
              <w:rPr>
                <w:rFonts w:ascii="Times New Roman" w:hAnsi="Times New Roman" w:cs="Times New Roman"/>
                <w:bCs/>
              </w:rPr>
              <w:t>юридическом лице</w:t>
            </w:r>
          </w:p>
        </w:tc>
        <w:tc>
          <w:tcPr>
            <w:tcW w:w="1499" w:type="dxa"/>
            <w:shd w:val="clear" w:color="auto" w:fill="auto"/>
          </w:tcPr>
          <w:p w:rsidR="006E4492" w:rsidRPr="00E03484" w:rsidRDefault="006E4492" w:rsidP="00C0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__________</w:t>
            </w:r>
            <w:r w:rsidRPr="000354FB">
              <w:rPr>
                <w:rFonts w:ascii="Times New Roman" w:hAnsi="Times New Roman" w:cs="Times New Roman"/>
                <w:i/>
              </w:rPr>
              <w:t xml:space="preserve"> (наименование органа местного самоуправления Оренбургск</w:t>
            </w:r>
            <w:r w:rsidRPr="000354FB">
              <w:rPr>
                <w:rFonts w:ascii="Times New Roman" w:hAnsi="Times New Roman" w:cs="Times New Roman"/>
                <w:i/>
              </w:rPr>
              <w:lastRenderedPageBreak/>
              <w:t>ой области, предоставляющего муниципальную услугу)</w:t>
            </w:r>
          </w:p>
        </w:tc>
        <w:tc>
          <w:tcPr>
            <w:tcW w:w="1977" w:type="dxa"/>
            <w:shd w:val="clear" w:color="auto" w:fill="auto"/>
          </w:tcPr>
          <w:p w:rsidR="006E4492" w:rsidRPr="0061526C" w:rsidRDefault="006E4492" w:rsidP="00C0430A">
            <w:pPr>
              <w:rPr>
                <w:rFonts w:ascii="Times New Roman" w:hAnsi="Times New Roman" w:cs="Times New Roman"/>
              </w:rPr>
            </w:pPr>
            <w:r w:rsidRPr="0061526C">
              <w:rPr>
                <w:rFonts w:ascii="Times New Roman" w:hAnsi="Times New Roman" w:cs="Times New Roman"/>
              </w:rPr>
              <w:lastRenderedPageBreak/>
              <w:t xml:space="preserve">УФНС </w:t>
            </w:r>
            <w:r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637" w:type="dxa"/>
            <w:shd w:val="clear" w:color="auto" w:fill="auto"/>
          </w:tcPr>
          <w:p w:rsidR="006E4492" w:rsidRPr="0060430E" w:rsidRDefault="00C0430A" w:rsidP="00C0430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430E">
              <w:rPr>
                <w:rFonts w:ascii="Times New Roman" w:hAnsi="Times New Roman" w:cs="Times New Roman"/>
              </w:rPr>
              <w:t>SID0003525</w:t>
            </w:r>
          </w:p>
        </w:tc>
        <w:tc>
          <w:tcPr>
            <w:tcW w:w="1485" w:type="dxa"/>
            <w:shd w:val="clear" w:color="auto" w:fill="auto"/>
          </w:tcPr>
          <w:p w:rsidR="006E4492" w:rsidRPr="00304863" w:rsidRDefault="006E4492" w:rsidP="00C0430A">
            <w:pPr>
              <w:pStyle w:val="Default"/>
              <w:jc w:val="center"/>
            </w:pPr>
            <w:r w:rsidRPr="00304863">
              <w:t xml:space="preserve">5 дней </w:t>
            </w:r>
          </w:p>
        </w:tc>
        <w:tc>
          <w:tcPr>
            <w:tcW w:w="1453" w:type="dxa"/>
            <w:shd w:val="clear" w:color="auto" w:fill="auto"/>
          </w:tcPr>
          <w:p w:rsidR="006E4492" w:rsidRPr="00E813CB" w:rsidRDefault="006E4492" w:rsidP="00C0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6E4492" w:rsidRPr="00E813CB" w:rsidRDefault="006E4492" w:rsidP="00C0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E4492" w:rsidRPr="00E813CB" w:rsidTr="00C0430A">
        <w:tc>
          <w:tcPr>
            <w:tcW w:w="1188" w:type="dxa"/>
            <w:shd w:val="clear" w:color="auto" w:fill="auto"/>
          </w:tcPr>
          <w:p w:rsidR="006E4492" w:rsidRPr="00DA589C" w:rsidRDefault="00C0430A" w:rsidP="00C0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748" w:type="dxa"/>
            <w:shd w:val="clear" w:color="auto" w:fill="auto"/>
          </w:tcPr>
          <w:p w:rsidR="006E4492" w:rsidRPr="00DA589C" w:rsidRDefault="006E4492" w:rsidP="00C0430A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589C">
              <w:rPr>
                <w:rFonts w:ascii="Times New Roman" w:hAnsi="Times New Roman" w:cs="Times New Roman"/>
              </w:rPr>
              <w:t> Заключение государственной экологической экспертизы в случае, если ее проведение предусмотрено федеральными законами.</w:t>
            </w:r>
          </w:p>
          <w:p w:rsidR="006E4492" w:rsidRPr="00DA589C" w:rsidRDefault="006E4492" w:rsidP="00C04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shd w:val="clear" w:color="auto" w:fill="auto"/>
          </w:tcPr>
          <w:p w:rsidR="006E4492" w:rsidRPr="00E813CB" w:rsidRDefault="006E4492" w:rsidP="00C0430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Согласование уполномоченного органа</w:t>
            </w:r>
          </w:p>
        </w:tc>
        <w:tc>
          <w:tcPr>
            <w:tcW w:w="1499" w:type="dxa"/>
            <w:shd w:val="clear" w:color="auto" w:fill="auto"/>
          </w:tcPr>
          <w:p w:rsidR="006E4492" w:rsidRPr="00E813CB" w:rsidRDefault="00C0430A" w:rsidP="00C0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__________</w:t>
            </w:r>
            <w:r w:rsidRPr="000354FB">
              <w:rPr>
                <w:rFonts w:ascii="Times New Roman" w:hAnsi="Times New Roman" w:cs="Times New Roman"/>
                <w:i/>
              </w:rPr>
              <w:t xml:space="preserve"> (наименование органа местного самоуправления Оренбургской области, предоставляющего муниципальную услугу)</w:t>
            </w:r>
          </w:p>
        </w:tc>
        <w:tc>
          <w:tcPr>
            <w:tcW w:w="1977" w:type="dxa"/>
            <w:shd w:val="clear" w:color="auto" w:fill="auto"/>
          </w:tcPr>
          <w:p w:rsidR="006E4492" w:rsidRPr="0061526C" w:rsidRDefault="00C0430A" w:rsidP="00C0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Росприроднадзор/МПР Оренбургской области</w:t>
            </w:r>
          </w:p>
        </w:tc>
        <w:tc>
          <w:tcPr>
            <w:tcW w:w="1637" w:type="dxa"/>
            <w:shd w:val="clear" w:color="auto" w:fill="auto"/>
          </w:tcPr>
          <w:p w:rsidR="006E4492" w:rsidRPr="0061526C" w:rsidRDefault="006E4492" w:rsidP="00C043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  <w:tc>
          <w:tcPr>
            <w:tcW w:w="1485" w:type="dxa"/>
            <w:shd w:val="clear" w:color="auto" w:fill="auto"/>
          </w:tcPr>
          <w:p w:rsidR="006E4492" w:rsidRPr="00304863" w:rsidRDefault="006E4492" w:rsidP="00C0430A">
            <w:pPr>
              <w:pStyle w:val="Default"/>
              <w:jc w:val="center"/>
            </w:pPr>
            <w:r w:rsidRPr="00304863">
              <w:t xml:space="preserve">5 дней </w:t>
            </w:r>
          </w:p>
        </w:tc>
        <w:tc>
          <w:tcPr>
            <w:tcW w:w="1453" w:type="dxa"/>
            <w:shd w:val="clear" w:color="auto" w:fill="auto"/>
          </w:tcPr>
          <w:p w:rsidR="006E4492" w:rsidRPr="00E813CB" w:rsidRDefault="00C0430A" w:rsidP="00C0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6E449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53" w:type="dxa"/>
            <w:shd w:val="clear" w:color="auto" w:fill="auto"/>
          </w:tcPr>
          <w:p w:rsidR="006E4492" w:rsidRPr="00E813CB" w:rsidRDefault="00C0430A" w:rsidP="00C0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0430A" w:rsidRPr="00E813CB" w:rsidTr="000B4D15">
        <w:tc>
          <w:tcPr>
            <w:tcW w:w="15353" w:type="dxa"/>
            <w:gridSpan w:val="9"/>
            <w:shd w:val="clear" w:color="auto" w:fill="auto"/>
          </w:tcPr>
          <w:p w:rsidR="00C0430A" w:rsidRPr="00683FAE" w:rsidRDefault="00C0430A" w:rsidP="00C0430A">
            <w:pPr>
              <w:widowControl w:val="0"/>
              <w:suppressAutoHyphens w:val="0"/>
              <w:autoSpaceDE w:val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83FAE">
              <w:rPr>
                <w:rFonts w:ascii="Times New Roman" w:hAnsi="Times New Roman" w:cs="Times New Roman"/>
              </w:rPr>
              <w:t>.</w:t>
            </w:r>
            <w:r w:rsidR="0060430E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од</w:t>
            </w:r>
            <w:r w:rsidRPr="00DA589C">
              <w:rPr>
                <w:rFonts w:ascii="Times New Roman" w:hAnsi="Times New Roman" w:cs="Times New Roman"/>
              </w:rPr>
              <w:t>услуга</w:t>
            </w:r>
            <w:r w:rsidRPr="00623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623713">
              <w:rPr>
                <w:rFonts w:ascii="Times New Roman" w:hAnsi="Times New Roman" w:cs="Times New Roman"/>
                <w:sz w:val="22"/>
                <w:szCs w:val="22"/>
              </w:rPr>
              <w:t>Перевод земель и земельных участков в составе таких земель из одной категории в другую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C0430A" w:rsidRPr="00E813CB" w:rsidTr="00C0430A">
        <w:tc>
          <w:tcPr>
            <w:tcW w:w="1188" w:type="dxa"/>
            <w:shd w:val="clear" w:color="auto" w:fill="auto"/>
          </w:tcPr>
          <w:p w:rsidR="00C0430A" w:rsidRPr="00E813CB" w:rsidRDefault="00C0430A" w:rsidP="00C0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shd w:val="clear" w:color="auto" w:fill="auto"/>
          </w:tcPr>
          <w:p w:rsidR="00C0430A" w:rsidRDefault="00C0430A" w:rsidP="00C0430A">
            <w:pPr>
              <w:rPr>
                <w:rFonts w:ascii="Times New Roman" w:hAnsi="Times New Roman" w:cs="Times New Roman"/>
              </w:rPr>
            </w:pPr>
            <w:r w:rsidRPr="00533505">
              <w:rPr>
                <w:rFonts w:ascii="Times New Roman" w:hAnsi="Times New Roman" w:cs="Times New Roman"/>
              </w:rPr>
              <w:t xml:space="preserve">Выписка из Единого государственного реестра недвижимости о правах на земельный участок, </w:t>
            </w:r>
            <w:r>
              <w:rPr>
                <w:rFonts w:ascii="Times New Roman" w:hAnsi="Times New Roman" w:cs="Times New Roman"/>
              </w:rPr>
              <w:t>который предполагается отнести к определенной категории земель</w:t>
            </w:r>
            <w:r w:rsidRPr="00C6296B">
              <w:rPr>
                <w:rFonts w:ascii="Times New Roman" w:hAnsi="Times New Roman" w:cs="Times New Roman"/>
              </w:rPr>
              <w:t xml:space="preserve"> </w:t>
            </w:r>
          </w:p>
          <w:p w:rsidR="00C0430A" w:rsidRPr="00C6296B" w:rsidRDefault="00C0430A" w:rsidP="00C0430A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913" w:type="dxa"/>
            <w:shd w:val="clear" w:color="auto" w:fill="auto"/>
          </w:tcPr>
          <w:p w:rsidR="00C0430A" w:rsidRPr="00E03484" w:rsidRDefault="00C0430A" w:rsidP="00C0430A">
            <w:pPr>
              <w:rPr>
                <w:rFonts w:ascii="Times New Roman" w:hAnsi="Times New Roman" w:cs="Times New Roman"/>
                <w:bCs/>
              </w:rPr>
            </w:pPr>
            <w:r w:rsidRPr="00E03484">
              <w:rPr>
                <w:rFonts w:ascii="Times New Roman" w:hAnsi="Times New Roman" w:cs="Times New Roman"/>
                <w:bCs/>
              </w:rPr>
              <w:t xml:space="preserve">Общедоступные сведения о зарегистрированных правах на объект недвижимости </w:t>
            </w:r>
          </w:p>
        </w:tc>
        <w:tc>
          <w:tcPr>
            <w:tcW w:w="1499" w:type="dxa"/>
            <w:shd w:val="clear" w:color="auto" w:fill="auto"/>
          </w:tcPr>
          <w:p w:rsidR="00C0430A" w:rsidRPr="00E03484" w:rsidRDefault="00C0430A" w:rsidP="00C0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__________</w:t>
            </w:r>
            <w:r w:rsidRPr="000354FB">
              <w:rPr>
                <w:rFonts w:ascii="Times New Roman" w:hAnsi="Times New Roman" w:cs="Times New Roman"/>
                <w:i/>
              </w:rPr>
              <w:t xml:space="preserve"> (наименование органа местного самоуправления Оренбургской области, предоставляющего муниципальную услугу)</w:t>
            </w:r>
          </w:p>
        </w:tc>
        <w:tc>
          <w:tcPr>
            <w:tcW w:w="1977" w:type="dxa"/>
            <w:shd w:val="clear" w:color="auto" w:fill="auto"/>
          </w:tcPr>
          <w:p w:rsidR="00C0430A" w:rsidRPr="00E03484" w:rsidRDefault="00C0430A" w:rsidP="00C0430A">
            <w:pPr>
              <w:rPr>
                <w:rFonts w:ascii="Times New Roman" w:hAnsi="Times New Roman" w:cs="Times New Roman"/>
              </w:rPr>
            </w:pPr>
            <w:r w:rsidRPr="00E03484">
              <w:rPr>
                <w:rFonts w:ascii="Times New Roman" w:hAnsi="Times New Roman" w:cs="Times New Roman"/>
              </w:rPr>
              <w:t xml:space="preserve">Росреестр </w:t>
            </w:r>
          </w:p>
        </w:tc>
        <w:tc>
          <w:tcPr>
            <w:tcW w:w="1637" w:type="dxa"/>
            <w:shd w:val="clear" w:color="auto" w:fill="auto"/>
          </w:tcPr>
          <w:p w:rsidR="00C0430A" w:rsidRPr="0060430E" w:rsidRDefault="00C0430A" w:rsidP="00C0430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430E">
              <w:rPr>
                <w:rFonts w:ascii="Times New Roman" w:hAnsi="Times New Roman" w:cs="Times New Roman"/>
                <w:bCs/>
              </w:rPr>
              <w:t>SID0003564</w:t>
            </w:r>
          </w:p>
        </w:tc>
        <w:tc>
          <w:tcPr>
            <w:tcW w:w="1485" w:type="dxa"/>
            <w:shd w:val="clear" w:color="auto" w:fill="auto"/>
          </w:tcPr>
          <w:p w:rsidR="00C0430A" w:rsidRPr="00E03484" w:rsidRDefault="00C0430A" w:rsidP="00C0430A">
            <w:pPr>
              <w:pStyle w:val="Default"/>
              <w:jc w:val="center"/>
            </w:pPr>
            <w:r w:rsidRPr="00E03484">
              <w:t xml:space="preserve">3 дня </w:t>
            </w:r>
          </w:p>
        </w:tc>
        <w:tc>
          <w:tcPr>
            <w:tcW w:w="1453" w:type="dxa"/>
            <w:shd w:val="clear" w:color="auto" w:fill="auto"/>
          </w:tcPr>
          <w:p w:rsidR="00C0430A" w:rsidRPr="00E03484" w:rsidRDefault="00C0430A" w:rsidP="00C0430A">
            <w:pPr>
              <w:jc w:val="center"/>
              <w:rPr>
                <w:rFonts w:ascii="Times New Roman" w:hAnsi="Times New Roman" w:cs="Times New Roman"/>
              </w:rPr>
            </w:pPr>
            <w:r w:rsidRPr="00E0348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0430A" w:rsidRPr="00E03484" w:rsidRDefault="00C0430A" w:rsidP="00C0430A">
            <w:pPr>
              <w:jc w:val="center"/>
              <w:rPr>
                <w:rFonts w:ascii="Times New Roman" w:hAnsi="Times New Roman" w:cs="Times New Roman"/>
              </w:rPr>
            </w:pPr>
            <w:r w:rsidRPr="00E03484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0430A" w:rsidRPr="00E813CB" w:rsidTr="000B4D15">
        <w:tc>
          <w:tcPr>
            <w:tcW w:w="1188" w:type="dxa"/>
            <w:shd w:val="clear" w:color="auto" w:fill="auto"/>
          </w:tcPr>
          <w:p w:rsidR="00C0430A" w:rsidRPr="00DA589C" w:rsidRDefault="00C0430A" w:rsidP="00C0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8" w:type="dxa"/>
            <w:shd w:val="clear" w:color="auto" w:fill="auto"/>
          </w:tcPr>
          <w:p w:rsidR="00C0430A" w:rsidRPr="00DA589C" w:rsidRDefault="00C0430A" w:rsidP="00C0430A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589C">
              <w:rPr>
                <w:rFonts w:ascii="Times New Roman" w:hAnsi="Times New Roman" w:cs="Times New Roman"/>
              </w:rPr>
              <w:t xml:space="preserve"> Выписка из единого государственного реестра индивидуальных предпринимателей или </w:t>
            </w:r>
            <w:r w:rsidRPr="00DA589C">
              <w:rPr>
                <w:rFonts w:ascii="Times New Roman" w:hAnsi="Times New Roman" w:cs="Times New Roman"/>
              </w:rPr>
              <w:lastRenderedPageBreak/>
              <w:t>выписка из единого государственного реестра юридических лиц</w:t>
            </w:r>
          </w:p>
        </w:tc>
        <w:tc>
          <w:tcPr>
            <w:tcW w:w="1913" w:type="dxa"/>
            <w:shd w:val="clear" w:color="auto" w:fill="auto"/>
          </w:tcPr>
          <w:p w:rsidR="00C0430A" w:rsidRPr="00E813CB" w:rsidRDefault="00C0430A" w:rsidP="00C0430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О</w:t>
            </w:r>
            <w:r w:rsidRPr="00E813CB">
              <w:rPr>
                <w:rFonts w:ascii="Times New Roman" w:hAnsi="Times New Roman" w:cs="Times New Roman"/>
                <w:bCs/>
              </w:rPr>
              <w:t xml:space="preserve">бщедоступные сведения о </w:t>
            </w:r>
            <w:r>
              <w:rPr>
                <w:rFonts w:ascii="Times New Roman" w:hAnsi="Times New Roman" w:cs="Times New Roman"/>
                <w:bCs/>
              </w:rPr>
              <w:t>юридическом лице</w:t>
            </w:r>
          </w:p>
        </w:tc>
        <w:tc>
          <w:tcPr>
            <w:tcW w:w="1499" w:type="dxa"/>
            <w:shd w:val="clear" w:color="auto" w:fill="auto"/>
          </w:tcPr>
          <w:p w:rsidR="00C0430A" w:rsidRPr="00E03484" w:rsidRDefault="00C0430A" w:rsidP="00C0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__________</w:t>
            </w:r>
            <w:r w:rsidRPr="000354FB">
              <w:rPr>
                <w:rFonts w:ascii="Times New Roman" w:hAnsi="Times New Roman" w:cs="Times New Roman"/>
                <w:i/>
              </w:rPr>
              <w:t xml:space="preserve"> (наименование органа местного самоуправле</w:t>
            </w:r>
            <w:r w:rsidRPr="000354FB">
              <w:rPr>
                <w:rFonts w:ascii="Times New Roman" w:hAnsi="Times New Roman" w:cs="Times New Roman"/>
                <w:i/>
              </w:rPr>
              <w:lastRenderedPageBreak/>
              <w:t>ния Оренбургской области, предоставляющего муниципальную услугу)</w:t>
            </w:r>
          </w:p>
        </w:tc>
        <w:tc>
          <w:tcPr>
            <w:tcW w:w="1977" w:type="dxa"/>
            <w:shd w:val="clear" w:color="auto" w:fill="auto"/>
          </w:tcPr>
          <w:p w:rsidR="00C0430A" w:rsidRPr="0061526C" w:rsidRDefault="00C0430A" w:rsidP="00C0430A">
            <w:pPr>
              <w:rPr>
                <w:rFonts w:ascii="Times New Roman" w:hAnsi="Times New Roman" w:cs="Times New Roman"/>
              </w:rPr>
            </w:pPr>
            <w:r w:rsidRPr="0061526C">
              <w:rPr>
                <w:rFonts w:ascii="Times New Roman" w:hAnsi="Times New Roman" w:cs="Times New Roman"/>
              </w:rPr>
              <w:lastRenderedPageBreak/>
              <w:t xml:space="preserve">УФНС </w:t>
            </w:r>
            <w:r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637" w:type="dxa"/>
            <w:shd w:val="clear" w:color="auto" w:fill="auto"/>
          </w:tcPr>
          <w:p w:rsidR="00C0430A" w:rsidRPr="0060430E" w:rsidRDefault="00C0430A" w:rsidP="00C0430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430E">
              <w:rPr>
                <w:rFonts w:ascii="Times New Roman" w:hAnsi="Times New Roman" w:cs="Times New Roman"/>
                <w:bCs/>
              </w:rPr>
              <w:t>SID0003525</w:t>
            </w:r>
          </w:p>
        </w:tc>
        <w:tc>
          <w:tcPr>
            <w:tcW w:w="1485" w:type="dxa"/>
            <w:shd w:val="clear" w:color="auto" w:fill="auto"/>
          </w:tcPr>
          <w:p w:rsidR="00C0430A" w:rsidRPr="00304863" w:rsidRDefault="00C0430A" w:rsidP="00C0430A">
            <w:pPr>
              <w:pStyle w:val="Default"/>
              <w:jc w:val="center"/>
            </w:pPr>
            <w:r w:rsidRPr="00304863">
              <w:t xml:space="preserve">5 дней </w:t>
            </w:r>
          </w:p>
        </w:tc>
        <w:tc>
          <w:tcPr>
            <w:tcW w:w="1453" w:type="dxa"/>
            <w:shd w:val="clear" w:color="auto" w:fill="auto"/>
          </w:tcPr>
          <w:p w:rsidR="00C0430A" w:rsidRPr="00E813CB" w:rsidRDefault="00C0430A" w:rsidP="00C0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0430A" w:rsidRPr="00E813CB" w:rsidRDefault="00C0430A" w:rsidP="00C0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0430A" w:rsidRPr="00E813CB" w:rsidTr="000B4D15">
        <w:tc>
          <w:tcPr>
            <w:tcW w:w="1188" w:type="dxa"/>
            <w:shd w:val="clear" w:color="auto" w:fill="auto"/>
          </w:tcPr>
          <w:p w:rsidR="00C0430A" w:rsidRPr="00DA589C" w:rsidRDefault="00C0430A" w:rsidP="00C0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748" w:type="dxa"/>
            <w:shd w:val="clear" w:color="auto" w:fill="auto"/>
          </w:tcPr>
          <w:p w:rsidR="00C0430A" w:rsidRPr="00DA589C" w:rsidRDefault="00C0430A" w:rsidP="00C0430A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589C">
              <w:rPr>
                <w:rFonts w:ascii="Times New Roman" w:hAnsi="Times New Roman" w:cs="Times New Roman"/>
              </w:rPr>
              <w:t> Заключение государственной экологической экспертизы в случае, если ее проведение предусмотрено федеральными законами.</w:t>
            </w:r>
          </w:p>
          <w:p w:rsidR="00C0430A" w:rsidRPr="00DA589C" w:rsidRDefault="00C0430A" w:rsidP="00C04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shd w:val="clear" w:color="auto" w:fill="auto"/>
          </w:tcPr>
          <w:p w:rsidR="00C0430A" w:rsidRPr="00E813CB" w:rsidRDefault="00C0430A" w:rsidP="00C0430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Согласование уполномоченного органа</w:t>
            </w:r>
          </w:p>
        </w:tc>
        <w:tc>
          <w:tcPr>
            <w:tcW w:w="1499" w:type="dxa"/>
            <w:shd w:val="clear" w:color="auto" w:fill="auto"/>
          </w:tcPr>
          <w:p w:rsidR="00C0430A" w:rsidRPr="00E813CB" w:rsidRDefault="00C0430A" w:rsidP="00C0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__________</w:t>
            </w:r>
            <w:r w:rsidRPr="000354FB">
              <w:rPr>
                <w:rFonts w:ascii="Times New Roman" w:hAnsi="Times New Roman" w:cs="Times New Roman"/>
                <w:i/>
              </w:rPr>
              <w:t xml:space="preserve"> (наименование органа местного самоуправления Оренбургской области, предоставляющего муниципальную услугу)</w:t>
            </w:r>
          </w:p>
        </w:tc>
        <w:tc>
          <w:tcPr>
            <w:tcW w:w="1977" w:type="dxa"/>
            <w:shd w:val="clear" w:color="auto" w:fill="auto"/>
          </w:tcPr>
          <w:p w:rsidR="00C0430A" w:rsidRPr="0061526C" w:rsidRDefault="00C0430A" w:rsidP="00C0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Росприроднадзор/МПР Оренбургской области</w:t>
            </w:r>
          </w:p>
        </w:tc>
        <w:tc>
          <w:tcPr>
            <w:tcW w:w="1637" w:type="dxa"/>
            <w:shd w:val="clear" w:color="auto" w:fill="auto"/>
          </w:tcPr>
          <w:p w:rsidR="00C0430A" w:rsidRPr="0061526C" w:rsidRDefault="00C0430A" w:rsidP="00C043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  <w:tc>
          <w:tcPr>
            <w:tcW w:w="1485" w:type="dxa"/>
            <w:shd w:val="clear" w:color="auto" w:fill="auto"/>
          </w:tcPr>
          <w:p w:rsidR="00C0430A" w:rsidRPr="00304863" w:rsidRDefault="00C0430A" w:rsidP="00C0430A">
            <w:pPr>
              <w:pStyle w:val="Default"/>
              <w:jc w:val="center"/>
            </w:pPr>
            <w:r w:rsidRPr="00304863">
              <w:t xml:space="preserve">5 дней </w:t>
            </w:r>
          </w:p>
        </w:tc>
        <w:tc>
          <w:tcPr>
            <w:tcW w:w="1453" w:type="dxa"/>
            <w:shd w:val="clear" w:color="auto" w:fill="auto"/>
          </w:tcPr>
          <w:p w:rsidR="00C0430A" w:rsidRPr="00E813CB" w:rsidRDefault="00C0430A" w:rsidP="00C0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</w:p>
        </w:tc>
        <w:tc>
          <w:tcPr>
            <w:tcW w:w="1453" w:type="dxa"/>
            <w:shd w:val="clear" w:color="auto" w:fill="auto"/>
          </w:tcPr>
          <w:p w:rsidR="00C0430A" w:rsidRPr="00E813CB" w:rsidRDefault="00C0430A" w:rsidP="00C0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304863" w:rsidRDefault="00304863" w:rsidP="00D62982">
      <w:pPr>
        <w:rPr>
          <w:rFonts w:ascii="Times New Roman" w:hAnsi="Times New Roman" w:cs="Times New Roman"/>
        </w:rPr>
        <w:sectPr w:rsidR="00304863" w:rsidSect="00FE3F7C">
          <w:pgSz w:w="16838" w:h="11906" w:orient="landscape"/>
          <w:pgMar w:top="1418" w:right="567" w:bottom="567" w:left="1134" w:header="720" w:footer="720" w:gutter="0"/>
          <w:cols w:space="720"/>
        </w:sectPr>
      </w:pPr>
    </w:p>
    <w:p w:rsidR="00D62982" w:rsidRPr="00FE57D9" w:rsidRDefault="00F17BB9" w:rsidP="00F17BB9">
      <w:pPr>
        <w:jc w:val="center"/>
        <w:rPr>
          <w:rFonts w:ascii="Times New Roman" w:hAnsi="Times New Roman" w:cs="Times New Roman"/>
          <w:b/>
        </w:rPr>
      </w:pPr>
      <w:r w:rsidRPr="00FE57D9">
        <w:rPr>
          <w:rFonts w:ascii="Times New Roman" w:hAnsi="Times New Roman" w:cs="Times New Roman"/>
          <w:b/>
        </w:rPr>
        <w:lastRenderedPageBreak/>
        <w:t>Раздел 6 «Результат «подуслуги»</w:t>
      </w:r>
    </w:p>
    <w:p w:rsidR="00F17BB9" w:rsidRPr="00FE57D9" w:rsidRDefault="00F17BB9" w:rsidP="00F17BB9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1886"/>
        <w:gridCol w:w="2268"/>
        <w:gridCol w:w="2268"/>
        <w:gridCol w:w="2268"/>
        <w:gridCol w:w="1584"/>
        <w:gridCol w:w="2102"/>
        <w:gridCol w:w="1275"/>
        <w:gridCol w:w="993"/>
      </w:tblGrid>
      <w:tr w:rsidR="00F17BB9" w:rsidRPr="00DA589C" w:rsidTr="00B53F08">
        <w:trPr>
          <w:trHeight w:val="720"/>
        </w:trPr>
        <w:tc>
          <w:tcPr>
            <w:tcW w:w="632" w:type="dxa"/>
            <w:vMerge w:val="restart"/>
            <w:shd w:val="clear" w:color="auto" w:fill="auto"/>
          </w:tcPr>
          <w:p w:rsidR="00F17BB9" w:rsidRPr="00DA589C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589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86" w:type="dxa"/>
            <w:vMerge w:val="restart"/>
            <w:shd w:val="clear" w:color="auto" w:fill="auto"/>
          </w:tcPr>
          <w:p w:rsidR="00F17BB9" w:rsidRPr="00DA589C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589C">
              <w:rPr>
                <w:rFonts w:ascii="Times New Roman" w:hAnsi="Times New Roman" w:cs="Times New Roman"/>
                <w:b/>
              </w:rPr>
              <w:t>Документ/ документы,</w:t>
            </w:r>
          </w:p>
          <w:p w:rsidR="00F17BB9" w:rsidRPr="00DA589C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589C">
              <w:rPr>
                <w:rFonts w:ascii="Times New Roman" w:hAnsi="Times New Roman" w:cs="Times New Roman"/>
                <w:b/>
              </w:rPr>
              <w:t>являющиеся</w:t>
            </w:r>
          </w:p>
          <w:p w:rsidR="00F17BB9" w:rsidRPr="00DA589C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589C">
              <w:rPr>
                <w:rFonts w:ascii="Times New Roman" w:hAnsi="Times New Roman" w:cs="Times New Roman"/>
                <w:b/>
              </w:rPr>
              <w:t>результатом</w:t>
            </w:r>
          </w:p>
          <w:p w:rsidR="00F17BB9" w:rsidRPr="00DA589C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589C">
              <w:rPr>
                <w:rFonts w:ascii="Times New Roman" w:hAnsi="Times New Roman" w:cs="Times New Roman"/>
                <w:b/>
              </w:rPr>
              <w:t>«подуслуги»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17BB9" w:rsidRPr="00DA589C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589C">
              <w:rPr>
                <w:rFonts w:ascii="Times New Roman" w:hAnsi="Times New Roman" w:cs="Times New Roman"/>
                <w:b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17BB9" w:rsidRPr="00DA589C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589C">
              <w:rPr>
                <w:rFonts w:ascii="Times New Roman" w:hAnsi="Times New Roman" w:cs="Times New Roman"/>
                <w:b/>
              </w:rPr>
              <w:t>Характеристика результата (положительный/</w:t>
            </w:r>
            <w:r w:rsidR="00955E5C" w:rsidRPr="00DA589C">
              <w:rPr>
                <w:rFonts w:ascii="Times New Roman" w:hAnsi="Times New Roman" w:cs="Times New Roman"/>
                <w:b/>
              </w:rPr>
              <w:t xml:space="preserve"> </w:t>
            </w:r>
            <w:r w:rsidRPr="00DA589C">
              <w:rPr>
                <w:rFonts w:ascii="Times New Roman" w:hAnsi="Times New Roman" w:cs="Times New Roman"/>
                <w:b/>
              </w:rPr>
              <w:t>отрицательный)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17BB9" w:rsidRPr="00DA589C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589C">
              <w:rPr>
                <w:rFonts w:ascii="Times New Roman" w:hAnsi="Times New Roman" w:cs="Times New Roman"/>
                <w:b/>
              </w:rPr>
              <w:t>Форма</w:t>
            </w:r>
          </w:p>
          <w:p w:rsidR="00F17BB9" w:rsidRPr="00DA589C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589C">
              <w:rPr>
                <w:rFonts w:ascii="Times New Roman" w:hAnsi="Times New Roman" w:cs="Times New Roman"/>
                <w:b/>
              </w:rPr>
              <w:t>документа/документов,</w:t>
            </w:r>
          </w:p>
          <w:p w:rsidR="00F17BB9" w:rsidRPr="00DA589C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589C">
              <w:rPr>
                <w:rFonts w:ascii="Times New Roman" w:hAnsi="Times New Roman" w:cs="Times New Roman"/>
                <w:b/>
              </w:rPr>
              <w:t>являющихся</w:t>
            </w:r>
          </w:p>
          <w:p w:rsidR="00F17BB9" w:rsidRPr="00DA589C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589C">
              <w:rPr>
                <w:rFonts w:ascii="Times New Roman" w:hAnsi="Times New Roman" w:cs="Times New Roman"/>
                <w:b/>
              </w:rPr>
              <w:t>результатом</w:t>
            </w:r>
          </w:p>
          <w:p w:rsidR="00F17BB9" w:rsidRPr="00DA589C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589C">
              <w:rPr>
                <w:rFonts w:ascii="Times New Roman" w:hAnsi="Times New Roman" w:cs="Times New Roman"/>
                <w:b/>
              </w:rPr>
              <w:t>«подуслуги»</w:t>
            </w:r>
          </w:p>
        </w:tc>
        <w:tc>
          <w:tcPr>
            <w:tcW w:w="1584" w:type="dxa"/>
            <w:vMerge w:val="restart"/>
            <w:shd w:val="clear" w:color="auto" w:fill="auto"/>
          </w:tcPr>
          <w:p w:rsidR="00F17BB9" w:rsidRPr="00DA589C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589C">
              <w:rPr>
                <w:rFonts w:ascii="Times New Roman" w:hAnsi="Times New Roman" w:cs="Times New Roman"/>
                <w:b/>
              </w:rPr>
              <w:t>Образец</w:t>
            </w:r>
          </w:p>
          <w:p w:rsidR="00F17BB9" w:rsidRPr="00DA589C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589C">
              <w:rPr>
                <w:rFonts w:ascii="Times New Roman" w:hAnsi="Times New Roman" w:cs="Times New Roman"/>
                <w:b/>
              </w:rPr>
              <w:t>документа/документов,</w:t>
            </w:r>
          </w:p>
          <w:p w:rsidR="00F17BB9" w:rsidRPr="00DA589C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589C">
              <w:rPr>
                <w:rFonts w:ascii="Times New Roman" w:hAnsi="Times New Roman" w:cs="Times New Roman"/>
                <w:b/>
              </w:rPr>
              <w:t>являющихся</w:t>
            </w:r>
          </w:p>
          <w:p w:rsidR="00F17BB9" w:rsidRPr="00DA589C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589C">
              <w:rPr>
                <w:rFonts w:ascii="Times New Roman" w:hAnsi="Times New Roman" w:cs="Times New Roman"/>
                <w:b/>
              </w:rPr>
              <w:t>результатом</w:t>
            </w:r>
          </w:p>
          <w:p w:rsidR="00F17BB9" w:rsidRPr="00DA589C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589C">
              <w:rPr>
                <w:rFonts w:ascii="Times New Roman" w:hAnsi="Times New Roman" w:cs="Times New Roman"/>
                <w:b/>
              </w:rPr>
              <w:t>«подуслуги»</w:t>
            </w:r>
          </w:p>
        </w:tc>
        <w:tc>
          <w:tcPr>
            <w:tcW w:w="2102" w:type="dxa"/>
            <w:vMerge w:val="restart"/>
            <w:shd w:val="clear" w:color="auto" w:fill="auto"/>
          </w:tcPr>
          <w:p w:rsidR="00F17BB9" w:rsidRPr="00DA589C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589C">
              <w:rPr>
                <w:rStyle w:val="a5"/>
                <w:color w:val="000000"/>
                <w:sz w:val="24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17BB9" w:rsidRPr="00DA589C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589C">
              <w:rPr>
                <w:rFonts w:ascii="Times New Roman" w:hAnsi="Times New Roman" w:cs="Times New Roman"/>
                <w:b/>
              </w:rPr>
              <w:t>Срок хранения невостребованных заявителем результатов «подуслуги»</w:t>
            </w:r>
          </w:p>
        </w:tc>
      </w:tr>
      <w:tr w:rsidR="00F17BB9" w:rsidRPr="00DA589C" w:rsidTr="00B53F08">
        <w:trPr>
          <w:trHeight w:val="606"/>
        </w:trPr>
        <w:tc>
          <w:tcPr>
            <w:tcW w:w="632" w:type="dxa"/>
            <w:vMerge/>
            <w:shd w:val="clear" w:color="auto" w:fill="auto"/>
          </w:tcPr>
          <w:p w:rsidR="00F17BB9" w:rsidRPr="00DA589C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F17BB9" w:rsidRPr="00DA589C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17BB9" w:rsidRPr="00DA589C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17BB9" w:rsidRPr="00DA589C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17BB9" w:rsidRPr="00DA589C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F17BB9" w:rsidRPr="00DA589C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F17BB9" w:rsidRPr="00DA589C" w:rsidRDefault="00F17BB9" w:rsidP="00E813CB">
            <w:pPr>
              <w:jc w:val="both"/>
              <w:rPr>
                <w:rStyle w:val="a5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17BB9" w:rsidRPr="00DA589C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589C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993" w:type="dxa"/>
            <w:shd w:val="clear" w:color="auto" w:fill="auto"/>
          </w:tcPr>
          <w:p w:rsidR="00F17BB9" w:rsidRPr="00DA589C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589C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F17BB9" w:rsidRPr="00DA589C" w:rsidTr="00633FC0">
        <w:tc>
          <w:tcPr>
            <w:tcW w:w="15276" w:type="dxa"/>
            <w:gridSpan w:val="9"/>
            <w:shd w:val="clear" w:color="auto" w:fill="auto"/>
          </w:tcPr>
          <w:p w:rsidR="00F17BB9" w:rsidRPr="0060430E" w:rsidRDefault="006234F7" w:rsidP="00D16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30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60430E" w:rsidRPr="0060430E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60430E">
              <w:rPr>
                <w:rFonts w:ascii="Times New Roman" w:hAnsi="Times New Roman" w:cs="Times New Roman"/>
                <w:sz w:val="22"/>
                <w:szCs w:val="22"/>
              </w:rPr>
              <w:t>одуслуга «Отнесение земель или земельных участков в составе таких земель к определенной категории земель»</w:t>
            </w:r>
          </w:p>
        </w:tc>
      </w:tr>
      <w:tr w:rsidR="00B53F08" w:rsidRPr="00DA589C" w:rsidTr="00B53F08">
        <w:tc>
          <w:tcPr>
            <w:tcW w:w="632" w:type="dxa"/>
            <w:shd w:val="clear" w:color="auto" w:fill="auto"/>
          </w:tcPr>
          <w:p w:rsidR="00B53F08" w:rsidRPr="0060430E" w:rsidRDefault="00B53F08" w:rsidP="00E813C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43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6" w:type="dxa"/>
            <w:shd w:val="clear" w:color="auto" w:fill="auto"/>
          </w:tcPr>
          <w:p w:rsidR="00B53F08" w:rsidRPr="0060430E" w:rsidRDefault="006234F7" w:rsidP="00ED48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430E">
              <w:rPr>
                <w:rFonts w:ascii="Times New Roman" w:hAnsi="Times New Roman" w:cs="Times New Roman"/>
                <w:sz w:val="22"/>
                <w:szCs w:val="22"/>
              </w:rPr>
              <w:t>Решение об отнесении земельного участка к определенной категории земель</w:t>
            </w:r>
          </w:p>
        </w:tc>
        <w:tc>
          <w:tcPr>
            <w:tcW w:w="2268" w:type="dxa"/>
            <w:shd w:val="clear" w:color="auto" w:fill="auto"/>
          </w:tcPr>
          <w:p w:rsidR="00B53F08" w:rsidRPr="0060430E" w:rsidRDefault="006234F7" w:rsidP="0060430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0430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Оформляется на бланке установленного образца (приложение №</w:t>
            </w:r>
            <w:r w:rsidR="0060430E" w:rsidRPr="0060430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60430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 АР)</w:t>
            </w:r>
            <w:r w:rsidR="0060430E" w:rsidRPr="0060430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</w:t>
            </w:r>
            <w:r w:rsidRPr="0060430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подписывается руководителем Уполномоченного органа</w:t>
            </w:r>
          </w:p>
        </w:tc>
        <w:tc>
          <w:tcPr>
            <w:tcW w:w="2268" w:type="dxa"/>
            <w:shd w:val="clear" w:color="auto" w:fill="auto"/>
          </w:tcPr>
          <w:p w:rsidR="00B53F08" w:rsidRPr="0060430E" w:rsidRDefault="00B53F08" w:rsidP="006043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30E">
              <w:rPr>
                <w:rFonts w:ascii="Times New Roman" w:hAnsi="Times New Roman" w:cs="Times New Roman"/>
                <w:sz w:val="22"/>
                <w:szCs w:val="22"/>
              </w:rPr>
              <w:t>Положительный</w:t>
            </w:r>
          </w:p>
        </w:tc>
        <w:tc>
          <w:tcPr>
            <w:tcW w:w="2268" w:type="dxa"/>
            <w:shd w:val="clear" w:color="auto" w:fill="auto"/>
          </w:tcPr>
          <w:p w:rsidR="00B53F08" w:rsidRPr="0060430E" w:rsidRDefault="00632571" w:rsidP="0060430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430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 бланке Уполномоченного органа в соответствии с установленной формой</w:t>
            </w:r>
          </w:p>
        </w:tc>
        <w:tc>
          <w:tcPr>
            <w:tcW w:w="1584" w:type="dxa"/>
            <w:shd w:val="clear" w:color="auto" w:fill="auto"/>
          </w:tcPr>
          <w:p w:rsidR="00B53F08" w:rsidRPr="0060430E" w:rsidRDefault="00482D2E" w:rsidP="00623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30E">
              <w:rPr>
                <w:rFonts w:ascii="Times New Roman" w:hAnsi="Times New Roman" w:cs="Times New Roman"/>
                <w:sz w:val="22"/>
                <w:szCs w:val="22"/>
              </w:rPr>
              <w:t>Приложение №</w:t>
            </w:r>
            <w:r w:rsidR="0060430E" w:rsidRPr="006043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234F7" w:rsidRPr="0060430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0430E">
              <w:rPr>
                <w:rFonts w:ascii="Times New Roman" w:hAnsi="Times New Roman" w:cs="Times New Roman"/>
                <w:sz w:val="22"/>
                <w:szCs w:val="22"/>
              </w:rPr>
              <w:t xml:space="preserve"> к АР</w:t>
            </w:r>
          </w:p>
        </w:tc>
        <w:tc>
          <w:tcPr>
            <w:tcW w:w="2102" w:type="dxa"/>
            <w:vMerge w:val="restart"/>
            <w:shd w:val="clear" w:color="auto" w:fill="auto"/>
            <w:vAlign w:val="center"/>
          </w:tcPr>
          <w:p w:rsidR="006234F7" w:rsidRPr="0060430E" w:rsidRDefault="0060430E" w:rsidP="00632571">
            <w:pPr>
              <w:widowControl w:val="0"/>
              <w:suppressAutoHyphens w:val="0"/>
              <w:autoSpaceDE w:val="0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 </w:t>
            </w:r>
            <w:r w:rsidR="006234F7" w:rsidRPr="006043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 форме электронного документа в личном кабинете на ЕПГУ;</w:t>
            </w:r>
          </w:p>
          <w:p w:rsidR="006234F7" w:rsidRPr="0060430E" w:rsidRDefault="00632571" w:rsidP="00632571">
            <w:pPr>
              <w:widowControl w:val="0"/>
              <w:suppressAutoHyphens w:val="0"/>
              <w:autoSpaceDE w:val="0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043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 </w:t>
            </w:r>
            <w:r w:rsidR="006234F7" w:rsidRPr="006043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на бумажном носителе в виде распечатанного экземпляра электронного документа в Уполномоченном органе, многофункциональном центре (при наличии соглашения о взаимодействии);</w:t>
            </w:r>
          </w:p>
          <w:p w:rsidR="00B53F08" w:rsidRPr="0060430E" w:rsidRDefault="00632571" w:rsidP="00632571">
            <w:pPr>
              <w:pStyle w:val="Default"/>
              <w:rPr>
                <w:sz w:val="22"/>
                <w:szCs w:val="22"/>
              </w:rPr>
            </w:pPr>
            <w:r w:rsidRPr="0060430E">
              <w:rPr>
                <w:color w:val="auto"/>
                <w:sz w:val="22"/>
                <w:szCs w:val="22"/>
              </w:rPr>
              <w:t xml:space="preserve">- </w:t>
            </w:r>
            <w:r w:rsidR="006234F7" w:rsidRPr="0060430E">
              <w:rPr>
                <w:color w:val="auto"/>
                <w:sz w:val="22"/>
                <w:szCs w:val="22"/>
              </w:rPr>
              <w:t>на бумажном носителе в Уполномоченном органе, многофункциональном центре (при наличии соглашения о взаимодействии)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3F08" w:rsidRPr="0060430E" w:rsidRDefault="00B53F08" w:rsidP="00B53F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30E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53F08" w:rsidRPr="00DA589C" w:rsidRDefault="00B53F08" w:rsidP="00B53F08">
            <w:pPr>
              <w:jc w:val="center"/>
              <w:rPr>
                <w:rFonts w:ascii="Times New Roman" w:hAnsi="Times New Roman" w:cs="Times New Roman"/>
              </w:rPr>
            </w:pPr>
            <w:r w:rsidRPr="00DA589C">
              <w:rPr>
                <w:rFonts w:ascii="Times New Roman" w:hAnsi="Times New Roman" w:cs="Times New Roman"/>
              </w:rPr>
              <w:t>1 год</w:t>
            </w:r>
          </w:p>
        </w:tc>
      </w:tr>
      <w:tr w:rsidR="00C85F66" w:rsidRPr="00DA589C" w:rsidTr="00B53F08">
        <w:tc>
          <w:tcPr>
            <w:tcW w:w="632" w:type="dxa"/>
            <w:shd w:val="clear" w:color="auto" w:fill="auto"/>
          </w:tcPr>
          <w:p w:rsidR="00C85F66" w:rsidRPr="0060430E" w:rsidRDefault="00C85F66" w:rsidP="00E813C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43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6" w:type="dxa"/>
            <w:shd w:val="clear" w:color="auto" w:fill="auto"/>
          </w:tcPr>
          <w:p w:rsidR="00C85F66" w:rsidRPr="0060430E" w:rsidRDefault="006234F7" w:rsidP="00DA589C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0430E">
              <w:rPr>
                <w:rFonts w:ascii="Times New Roman" w:hAnsi="Times New Roman" w:cs="Times New Roman"/>
                <w:sz w:val="22"/>
                <w:szCs w:val="22"/>
              </w:rPr>
              <w:t>Решение об отказе в предоставлении услуги</w:t>
            </w:r>
          </w:p>
        </w:tc>
        <w:tc>
          <w:tcPr>
            <w:tcW w:w="2268" w:type="dxa"/>
            <w:shd w:val="clear" w:color="auto" w:fill="auto"/>
          </w:tcPr>
          <w:p w:rsidR="00C85F66" w:rsidRPr="0060430E" w:rsidRDefault="006234F7" w:rsidP="0060430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0430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Оформляется на бланке установленного образца (приложение №</w:t>
            </w:r>
            <w:r w:rsidR="0060430E" w:rsidRPr="0060430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60430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 АР)</w:t>
            </w:r>
            <w:r w:rsidR="0060430E" w:rsidRPr="0060430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</w:t>
            </w:r>
            <w:r w:rsidRPr="0060430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подписывается руководителем Уполномоченного органа</w:t>
            </w:r>
          </w:p>
        </w:tc>
        <w:tc>
          <w:tcPr>
            <w:tcW w:w="2268" w:type="dxa"/>
            <w:shd w:val="clear" w:color="auto" w:fill="auto"/>
          </w:tcPr>
          <w:p w:rsidR="00C85F66" w:rsidRPr="0060430E" w:rsidRDefault="00C85F66" w:rsidP="0060430E">
            <w:pPr>
              <w:pStyle w:val="Default"/>
              <w:jc w:val="center"/>
              <w:rPr>
                <w:sz w:val="22"/>
                <w:szCs w:val="22"/>
                <w:lang w:eastAsia="ru-RU"/>
              </w:rPr>
            </w:pPr>
            <w:r w:rsidRPr="0060430E">
              <w:rPr>
                <w:sz w:val="22"/>
                <w:szCs w:val="22"/>
                <w:lang w:eastAsia="ru-RU"/>
              </w:rPr>
              <w:t>Отрицательный</w:t>
            </w:r>
          </w:p>
        </w:tc>
        <w:tc>
          <w:tcPr>
            <w:tcW w:w="2268" w:type="dxa"/>
            <w:shd w:val="clear" w:color="auto" w:fill="auto"/>
          </w:tcPr>
          <w:p w:rsidR="00C85F66" w:rsidRPr="0060430E" w:rsidRDefault="00C85F66" w:rsidP="0060430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0430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На бланке </w:t>
            </w:r>
            <w:r w:rsidR="006234F7" w:rsidRPr="0060430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Уполномоченного органа</w:t>
            </w:r>
            <w:r w:rsidR="00632571" w:rsidRPr="0060430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в соответствии с установленной формой</w:t>
            </w:r>
          </w:p>
        </w:tc>
        <w:tc>
          <w:tcPr>
            <w:tcW w:w="1584" w:type="dxa"/>
            <w:shd w:val="clear" w:color="auto" w:fill="auto"/>
          </w:tcPr>
          <w:p w:rsidR="00C85F66" w:rsidRPr="0060430E" w:rsidRDefault="006234F7" w:rsidP="006234F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30E">
              <w:rPr>
                <w:rFonts w:ascii="Times New Roman" w:hAnsi="Times New Roman" w:cs="Times New Roman"/>
                <w:sz w:val="22"/>
                <w:szCs w:val="22"/>
              </w:rPr>
              <w:t>Приложение №</w:t>
            </w:r>
            <w:r w:rsidR="0060430E" w:rsidRPr="006043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430E">
              <w:rPr>
                <w:rFonts w:ascii="Times New Roman" w:hAnsi="Times New Roman" w:cs="Times New Roman"/>
                <w:sz w:val="22"/>
                <w:szCs w:val="22"/>
              </w:rPr>
              <w:t>5 к АР</w:t>
            </w:r>
          </w:p>
        </w:tc>
        <w:tc>
          <w:tcPr>
            <w:tcW w:w="2102" w:type="dxa"/>
            <w:vMerge/>
            <w:shd w:val="clear" w:color="auto" w:fill="auto"/>
            <w:vAlign w:val="center"/>
          </w:tcPr>
          <w:p w:rsidR="00C85F66" w:rsidRPr="0060430E" w:rsidRDefault="00C85F66" w:rsidP="003E4C64">
            <w:pPr>
              <w:pStyle w:val="Defaul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85F66" w:rsidRPr="0060430E" w:rsidRDefault="00C85F66" w:rsidP="00B53F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85F66" w:rsidRPr="00DA589C" w:rsidRDefault="00C85F66" w:rsidP="00B53F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505" w:rsidRPr="00955E5C" w:rsidTr="00B53F08">
        <w:tc>
          <w:tcPr>
            <w:tcW w:w="632" w:type="dxa"/>
            <w:shd w:val="clear" w:color="auto" w:fill="auto"/>
          </w:tcPr>
          <w:p w:rsidR="00533505" w:rsidRPr="0060430E" w:rsidRDefault="00533505" w:rsidP="005335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430E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1886" w:type="dxa"/>
            <w:shd w:val="clear" w:color="auto" w:fill="auto"/>
          </w:tcPr>
          <w:p w:rsidR="00533505" w:rsidRPr="0060430E" w:rsidRDefault="006234F7" w:rsidP="006234F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0430E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  <w:r w:rsidR="00533505" w:rsidRPr="006043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430E">
              <w:rPr>
                <w:rFonts w:ascii="Times New Roman" w:hAnsi="Times New Roman" w:cs="Times New Roman"/>
                <w:sz w:val="22"/>
                <w:szCs w:val="22"/>
              </w:rPr>
              <w:t xml:space="preserve">об отказе в рассмотрении ходатайства </w:t>
            </w:r>
            <w:r w:rsidR="00533505" w:rsidRPr="0060430E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Pr="0060430E">
              <w:rPr>
                <w:rFonts w:ascii="Times New Roman" w:hAnsi="Times New Roman" w:cs="Times New Roman"/>
                <w:sz w:val="22"/>
                <w:szCs w:val="22"/>
              </w:rPr>
              <w:t>предоставлении услуги</w:t>
            </w:r>
          </w:p>
        </w:tc>
        <w:tc>
          <w:tcPr>
            <w:tcW w:w="2268" w:type="dxa"/>
            <w:shd w:val="clear" w:color="auto" w:fill="auto"/>
          </w:tcPr>
          <w:p w:rsidR="00533505" w:rsidRPr="0060430E" w:rsidRDefault="00533505" w:rsidP="0060430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0430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Оформляется на бланке установленного образца</w:t>
            </w:r>
            <w:r w:rsidR="006234F7" w:rsidRPr="0060430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(приложение №</w:t>
            </w:r>
            <w:r w:rsidR="0060430E" w:rsidRPr="0060430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6234F7" w:rsidRPr="0060430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 АР)</w:t>
            </w:r>
            <w:r w:rsidR="0060430E" w:rsidRPr="0060430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</w:t>
            </w:r>
            <w:r w:rsidRPr="0060430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подписывается руководителем </w:t>
            </w:r>
            <w:r w:rsidR="006234F7" w:rsidRPr="0060430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Уполномоченного органа</w:t>
            </w:r>
          </w:p>
        </w:tc>
        <w:tc>
          <w:tcPr>
            <w:tcW w:w="2268" w:type="dxa"/>
            <w:shd w:val="clear" w:color="auto" w:fill="auto"/>
          </w:tcPr>
          <w:p w:rsidR="00533505" w:rsidRPr="0060430E" w:rsidRDefault="00533505" w:rsidP="0060430E">
            <w:pPr>
              <w:pStyle w:val="Default"/>
              <w:jc w:val="center"/>
              <w:rPr>
                <w:sz w:val="22"/>
                <w:szCs w:val="22"/>
                <w:lang w:eastAsia="ru-RU"/>
              </w:rPr>
            </w:pPr>
            <w:r w:rsidRPr="0060430E">
              <w:rPr>
                <w:sz w:val="22"/>
                <w:szCs w:val="22"/>
                <w:lang w:eastAsia="ru-RU"/>
              </w:rPr>
              <w:t>Отрицательный</w:t>
            </w:r>
          </w:p>
        </w:tc>
        <w:tc>
          <w:tcPr>
            <w:tcW w:w="2268" w:type="dxa"/>
            <w:shd w:val="clear" w:color="auto" w:fill="auto"/>
          </w:tcPr>
          <w:p w:rsidR="00533505" w:rsidRPr="0060430E" w:rsidRDefault="00632571" w:rsidP="0060430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0430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 бланке Уполномоченного органа в соответствии с установленной формой</w:t>
            </w:r>
          </w:p>
        </w:tc>
        <w:tc>
          <w:tcPr>
            <w:tcW w:w="1584" w:type="dxa"/>
            <w:shd w:val="clear" w:color="auto" w:fill="auto"/>
          </w:tcPr>
          <w:p w:rsidR="00533505" w:rsidRPr="0060430E" w:rsidRDefault="006234F7" w:rsidP="006234F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30E">
              <w:rPr>
                <w:rFonts w:ascii="Times New Roman" w:hAnsi="Times New Roman" w:cs="Times New Roman"/>
                <w:sz w:val="22"/>
                <w:szCs w:val="22"/>
              </w:rPr>
              <w:t>Приложение №</w:t>
            </w:r>
            <w:r w:rsidR="0060430E" w:rsidRPr="006043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430E">
              <w:rPr>
                <w:rFonts w:ascii="Times New Roman" w:hAnsi="Times New Roman" w:cs="Times New Roman"/>
                <w:sz w:val="22"/>
                <w:szCs w:val="22"/>
              </w:rPr>
              <w:t>6 к АР</w:t>
            </w:r>
          </w:p>
        </w:tc>
        <w:tc>
          <w:tcPr>
            <w:tcW w:w="2102" w:type="dxa"/>
            <w:vMerge/>
            <w:shd w:val="clear" w:color="auto" w:fill="auto"/>
          </w:tcPr>
          <w:p w:rsidR="00533505" w:rsidRPr="0060430E" w:rsidRDefault="00533505" w:rsidP="00533505">
            <w:pPr>
              <w:pStyle w:val="Default"/>
              <w:rPr>
                <w:bCs/>
                <w:sz w:val="22"/>
                <w:szCs w:val="22"/>
                <w:shd w:val="clear" w:color="auto" w:fill="FF00FF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3505" w:rsidRPr="0060430E" w:rsidRDefault="00533505" w:rsidP="005335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33505" w:rsidRPr="00955E5C" w:rsidRDefault="00533505" w:rsidP="00533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467" w:rsidRPr="00955E5C" w:rsidTr="00AA0E54">
        <w:tc>
          <w:tcPr>
            <w:tcW w:w="15276" w:type="dxa"/>
            <w:gridSpan w:val="9"/>
            <w:shd w:val="clear" w:color="auto" w:fill="auto"/>
          </w:tcPr>
          <w:p w:rsidR="00B82467" w:rsidRPr="0060430E" w:rsidRDefault="00B82467" w:rsidP="006043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3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 </w:t>
            </w:r>
            <w:r w:rsidR="0060430E" w:rsidRPr="0060430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0430E">
              <w:rPr>
                <w:rFonts w:ascii="Times New Roman" w:hAnsi="Times New Roman" w:cs="Times New Roman"/>
                <w:sz w:val="22"/>
                <w:szCs w:val="22"/>
              </w:rPr>
              <w:t>одуслуга «Перевод земель и земельных участков в составе таких земель из одной категории в другую»</w:t>
            </w:r>
          </w:p>
        </w:tc>
      </w:tr>
      <w:tr w:rsidR="00C9139F" w:rsidRPr="00955E5C" w:rsidTr="00AA0E54">
        <w:tc>
          <w:tcPr>
            <w:tcW w:w="632" w:type="dxa"/>
            <w:shd w:val="clear" w:color="auto" w:fill="auto"/>
          </w:tcPr>
          <w:p w:rsidR="00C9139F" w:rsidRPr="0060430E" w:rsidRDefault="00C9139F" w:rsidP="00B824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43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6" w:type="dxa"/>
            <w:shd w:val="clear" w:color="auto" w:fill="auto"/>
          </w:tcPr>
          <w:p w:rsidR="00C9139F" w:rsidRPr="0060430E" w:rsidRDefault="00C9139F" w:rsidP="00B824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430E">
              <w:rPr>
                <w:rFonts w:ascii="Times New Roman" w:hAnsi="Times New Roman" w:cs="Times New Roman"/>
                <w:sz w:val="22"/>
                <w:szCs w:val="22"/>
              </w:rPr>
              <w:t>Решение о переводе земельного участка из одной категории в другую</w:t>
            </w:r>
          </w:p>
        </w:tc>
        <w:tc>
          <w:tcPr>
            <w:tcW w:w="2268" w:type="dxa"/>
            <w:shd w:val="clear" w:color="auto" w:fill="auto"/>
          </w:tcPr>
          <w:p w:rsidR="00C9139F" w:rsidRPr="0060430E" w:rsidRDefault="00C9139F" w:rsidP="0060430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0430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Оформляется на бланке установленного образца (приложение №</w:t>
            </w:r>
            <w:r w:rsidR="0060430E" w:rsidRPr="0060430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60430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 АР)</w:t>
            </w:r>
            <w:r w:rsidR="0060430E" w:rsidRPr="0060430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r w:rsidRPr="0060430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подписывается руководителем Уполномоченного органа</w:t>
            </w:r>
          </w:p>
        </w:tc>
        <w:tc>
          <w:tcPr>
            <w:tcW w:w="2268" w:type="dxa"/>
            <w:shd w:val="clear" w:color="auto" w:fill="auto"/>
          </w:tcPr>
          <w:p w:rsidR="00C9139F" w:rsidRPr="0060430E" w:rsidRDefault="00C9139F" w:rsidP="006043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30E">
              <w:rPr>
                <w:rFonts w:ascii="Times New Roman" w:hAnsi="Times New Roman" w:cs="Times New Roman"/>
                <w:sz w:val="22"/>
                <w:szCs w:val="22"/>
              </w:rPr>
              <w:t>Положительный</w:t>
            </w:r>
          </w:p>
        </w:tc>
        <w:tc>
          <w:tcPr>
            <w:tcW w:w="2268" w:type="dxa"/>
            <w:shd w:val="clear" w:color="auto" w:fill="auto"/>
          </w:tcPr>
          <w:p w:rsidR="00C9139F" w:rsidRPr="0060430E" w:rsidRDefault="00C9139F" w:rsidP="0060430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430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 бланке Уполномоченного органа в соответствии с установленной формой</w:t>
            </w:r>
          </w:p>
        </w:tc>
        <w:tc>
          <w:tcPr>
            <w:tcW w:w="1584" w:type="dxa"/>
            <w:shd w:val="clear" w:color="auto" w:fill="auto"/>
          </w:tcPr>
          <w:p w:rsidR="00C9139F" w:rsidRPr="0060430E" w:rsidRDefault="00C9139F" w:rsidP="001136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30E">
              <w:rPr>
                <w:rFonts w:ascii="Times New Roman" w:hAnsi="Times New Roman" w:cs="Times New Roman"/>
                <w:sz w:val="22"/>
                <w:szCs w:val="22"/>
              </w:rPr>
              <w:t>Приложение №4 к АР</w:t>
            </w:r>
          </w:p>
        </w:tc>
        <w:tc>
          <w:tcPr>
            <w:tcW w:w="2102" w:type="dxa"/>
            <w:vMerge w:val="restart"/>
            <w:shd w:val="clear" w:color="auto" w:fill="auto"/>
            <w:vAlign w:val="center"/>
          </w:tcPr>
          <w:p w:rsidR="00C9139F" w:rsidRPr="0060430E" w:rsidRDefault="00C9139F" w:rsidP="00B82467">
            <w:pPr>
              <w:widowControl w:val="0"/>
              <w:suppressAutoHyphens w:val="0"/>
              <w:autoSpaceDE w:val="0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043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в форме электронного документа в личном кабинете на ЕПГУ;</w:t>
            </w:r>
          </w:p>
          <w:p w:rsidR="00C9139F" w:rsidRPr="0060430E" w:rsidRDefault="00C9139F" w:rsidP="00B82467">
            <w:pPr>
              <w:widowControl w:val="0"/>
              <w:suppressAutoHyphens w:val="0"/>
              <w:autoSpaceDE w:val="0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0430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на бумажном носителе в виде распечатанного экземпляра электронного документа в Уполномоченном органе, многофункциональном центре (при наличии соглашения о взаимодействии);</w:t>
            </w:r>
          </w:p>
          <w:p w:rsidR="00C9139F" w:rsidRPr="0060430E" w:rsidRDefault="00C9139F" w:rsidP="00B82467">
            <w:pPr>
              <w:pStyle w:val="Default"/>
              <w:rPr>
                <w:sz w:val="22"/>
                <w:szCs w:val="22"/>
              </w:rPr>
            </w:pPr>
            <w:r w:rsidRPr="0060430E">
              <w:rPr>
                <w:color w:val="auto"/>
                <w:sz w:val="22"/>
                <w:szCs w:val="22"/>
              </w:rPr>
              <w:t>- на бумажном носителе в Уполномоченном органе, многофункциональном центре (при наличии соглашения о взаимодействии)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9139F" w:rsidRPr="0060430E" w:rsidRDefault="00C9139F" w:rsidP="00B824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30E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9139F" w:rsidRPr="00DA589C" w:rsidRDefault="00C9139F" w:rsidP="00B82467">
            <w:pPr>
              <w:jc w:val="center"/>
              <w:rPr>
                <w:rFonts w:ascii="Times New Roman" w:hAnsi="Times New Roman" w:cs="Times New Roman"/>
              </w:rPr>
            </w:pPr>
            <w:r w:rsidRPr="00DA589C">
              <w:rPr>
                <w:rFonts w:ascii="Times New Roman" w:hAnsi="Times New Roman" w:cs="Times New Roman"/>
              </w:rPr>
              <w:t>1 год</w:t>
            </w:r>
          </w:p>
        </w:tc>
      </w:tr>
      <w:tr w:rsidR="00C9139F" w:rsidRPr="00955E5C" w:rsidTr="00AA0E54">
        <w:tc>
          <w:tcPr>
            <w:tcW w:w="632" w:type="dxa"/>
            <w:shd w:val="clear" w:color="auto" w:fill="auto"/>
          </w:tcPr>
          <w:p w:rsidR="00C9139F" w:rsidRPr="0060430E" w:rsidRDefault="00C9139F" w:rsidP="001136E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43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6" w:type="dxa"/>
            <w:shd w:val="clear" w:color="auto" w:fill="auto"/>
          </w:tcPr>
          <w:p w:rsidR="00C9139F" w:rsidRPr="0060430E" w:rsidRDefault="00C9139F" w:rsidP="001136E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0430E">
              <w:rPr>
                <w:rFonts w:ascii="Times New Roman" w:hAnsi="Times New Roman" w:cs="Times New Roman"/>
                <w:sz w:val="22"/>
                <w:szCs w:val="22"/>
              </w:rPr>
              <w:t>Решение об отказе в предоставлении услуги</w:t>
            </w:r>
          </w:p>
        </w:tc>
        <w:tc>
          <w:tcPr>
            <w:tcW w:w="2268" w:type="dxa"/>
            <w:shd w:val="clear" w:color="auto" w:fill="auto"/>
          </w:tcPr>
          <w:p w:rsidR="00C9139F" w:rsidRPr="0060430E" w:rsidRDefault="00C9139F" w:rsidP="00F726AD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0430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Оформляется на бланке установленного образца (приложение №</w:t>
            </w:r>
            <w:r w:rsidR="0060430E" w:rsidRPr="0060430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60430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 АР)</w:t>
            </w:r>
            <w:r w:rsidR="00F726A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</w:t>
            </w:r>
            <w:r w:rsidRPr="0060430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подписывается руководителем Уполномоченного органа</w:t>
            </w:r>
          </w:p>
        </w:tc>
        <w:tc>
          <w:tcPr>
            <w:tcW w:w="2268" w:type="dxa"/>
            <w:shd w:val="clear" w:color="auto" w:fill="auto"/>
          </w:tcPr>
          <w:p w:rsidR="00C9139F" w:rsidRPr="0060430E" w:rsidRDefault="00C9139F" w:rsidP="0060430E">
            <w:pPr>
              <w:pStyle w:val="Default"/>
              <w:jc w:val="center"/>
              <w:rPr>
                <w:sz w:val="22"/>
                <w:szCs w:val="22"/>
                <w:lang w:eastAsia="ru-RU"/>
              </w:rPr>
            </w:pPr>
            <w:r w:rsidRPr="0060430E">
              <w:rPr>
                <w:sz w:val="22"/>
                <w:szCs w:val="22"/>
                <w:lang w:eastAsia="ru-RU"/>
              </w:rPr>
              <w:t>Отрицательный</w:t>
            </w:r>
          </w:p>
        </w:tc>
        <w:tc>
          <w:tcPr>
            <w:tcW w:w="2268" w:type="dxa"/>
            <w:shd w:val="clear" w:color="auto" w:fill="auto"/>
          </w:tcPr>
          <w:p w:rsidR="00C9139F" w:rsidRPr="0060430E" w:rsidRDefault="00C9139F" w:rsidP="0060430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0430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 бланке Уполномоченного органа в соответствии с установленной формой</w:t>
            </w:r>
          </w:p>
        </w:tc>
        <w:tc>
          <w:tcPr>
            <w:tcW w:w="1584" w:type="dxa"/>
            <w:shd w:val="clear" w:color="auto" w:fill="auto"/>
          </w:tcPr>
          <w:p w:rsidR="00C9139F" w:rsidRPr="0060430E" w:rsidRDefault="00C9139F" w:rsidP="001136E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30E">
              <w:rPr>
                <w:rFonts w:ascii="Times New Roman" w:hAnsi="Times New Roman" w:cs="Times New Roman"/>
                <w:sz w:val="22"/>
                <w:szCs w:val="22"/>
              </w:rPr>
              <w:t>Приложение №5 к АР</w:t>
            </w:r>
          </w:p>
        </w:tc>
        <w:tc>
          <w:tcPr>
            <w:tcW w:w="2102" w:type="dxa"/>
            <w:vMerge/>
            <w:shd w:val="clear" w:color="auto" w:fill="auto"/>
            <w:vAlign w:val="center"/>
          </w:tcPr>
          <w:p w:rsidR="00C9139F" w:rsidRDefault="00C9139F" w:rsidP="001136E7">
            <w:pPr>
              <w:widowControl w:val="0"/>
              <w:suppressAutoHyphens w:val="0"/>
              <w:autoSpaceDE w:val="0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9139F" w:rsidRPr="00DA589C" w:rsidRDefault="00C9139F" w:rsidP="00113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9139F" w:rsidRPr="00DA589C" w:rsidRDefault="00C9139F" w:rsidP="001136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39F" w:rsidRPr="00955E5C" w:rsidTr="00AA0E54">
        <w:tc>
          <w:tcPr>
            <w:tcW w:w="632" w:type="dxa"/>
            <w:shd w:val="clear" w:color="auto" w:fill="auto"/>
          </w:tcPr>
          <w:p w:rsidR="00C9139F" w:rsidRPr="0060430E" w:rsidRDefault="00C9139F" w:rsidP="00C913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430E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1886" w:type="dxa"/>
            <w:shd w:val="clear" w:color="auto" w:fill="auto"/>
          </w:tcPr>
          <w:p w:rsidR="00C9139F" w:rsidRPr="0060430E" w:rsidRDefault="00C9139F" w:rsidP="00C9139F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0430E">
              <w:rPr>
                <w:rFonts w:ascii="Times New Roman" w:hAnsi="Times New Roman" w:cs="Times New Roman"/>
                <w:sz w:val="22"/>
                <w:szCs w:val="22"/>
              </w:rPr>
              <w:t>Решение об отказе в рассмотрении ходатайства о предоставлении услуги</w:t>
            </w:r>
          </w:p>
        </w:tc>
        <w:tc>
          <w:tcPr>
            <w:tcW w:w="2268" w:type="dxa"/>
            <w:shd w:val="clear" w:color="auto" w:fill="auto"/>
          </w:tcPr>
          <w:p w:rsidR="00C9139F" w:rsidRPr="0060430E" w:rsidRDefault="00C9139F" w:rsidP="00F726AD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0430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Оформляется на бланке установленного образца (приложение №6 АР)</w:t>
            </w:r>
            <w:r w:rsidR="00F726A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r w:rsidRPr="0060430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подписывается руководителем Уполномоченного органа</w:t>
            </w:r>
          </w:p>
        </w:tc>
        <w:tc>
          <w:tcPr>
            <w:tcW w:w="2268" w:type="dxa"/>
            <w:shd w:val="clear" w:color="auto" w:fill="auto"/>
          </w:tcPr>
          <w:p w:rsidR="00C9139F" w:rsidRPr="0060430E" w:rsidRDefault="00C9139F" w:rsidP="0060430E">
            <w:pPr>
              <w:pStyle w:val="Default"/>
              <w:jc w:val="center"/>
              <w:rPr>
                <w:sz w:val="22"/>
                <w:szCs w:val="22"/>
                <w:lang w:eastAsia="ru-RU"/>
              </w:rPr>
            </w:pPr>
            <w:r w:rsidRPr="0060430E">
              <w:rPr>
                <w:sz w:val="22"/>
                <w:szCs w:val="22"/>
                <w:lang w:eastAsia="ru-RU"/>
              </w:rPr>
              <w:t>Отрицательный</w:t>
            </w:r>
          </w:p>
        </w:tc>
        <w:tc>
          <w:tcPr>
            <w:tcW w:w="2268" w:type="dxa"/>
            <w:shd w:val="clear" w:color="auto" w:fill="auto"/>
          </w:tcPr>
          <w:p w:rsidR="00C9139F" w:rsidRPr="0060430E" w:rsidRDefault="00C9139F" w:rsidP="0060430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0430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 бланке Уполномоченного органа в соответствии с установленной формой</w:t>
            </w:r>
          </w:p>
        </w:tc>
        <w:tc>
          <w:tcPr>
            <w:tcW w:w="1584" w:type="dxa"/>
            <w:shd w:val="clear" w:color="auto" w:fill="auto"/>
          </w:tcPr>
          <w:p w:rsidR="00C9139F" w:rsidRPr="0060430E" w:rsidRDefault="00C9139F" w:rsidP="00C913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30E">
              <w:rPr>
                <w:rFonts w:ascii="Times New Roman" w:hAnsi="Times New Roman" w:cs="Times New Roman"/>
                <w:sz w:val="22"/>
                <w:szCs w:val="22"/>
              </w:rPr>
              <w:t>Приложение №6 к АР</w:t>
            </w:r>
          </w:p>
        </w:tc>
        <w:tc>
          <w:tcPr>
            <w:tcW w:w="2102" w:type="dxa"/>
            <w:vMerge/>
            <w:shd w:val="clear" w:color="auto" w:fill="auto"/>
            <w:vAlign w:val="center"/>
          </w:tcPr>
          <w:p w:rsidR="00C9139F" w:rsidRDefault="00C9139F" w:rsidP="00C9139F">
            <w:pPr>
              <w:widowControl w:val="0"/>
              <w:suppressAutoHyphens w:val="0"/>
              <w:autoSpaceDE w:val="0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9139F" w:rsidRPr="00DA589C" w:rsidRDefault="00C9139F" w:rsidP="00C91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9139F" w:rsidRPr="00DA589C" w:rsidRDefault="00C9139F" w:rsidP="00C913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071D" w:rsidRDefault="00FA071D" w:rsidP="00680FAC">
      <w:pPr>
        <w:jc w:val="center"/>
        <w:rPr>
          <w:rFonts w:ascii="Times New Roman" w:hAnsi="Times New Roman" w:cs="Times New Roman"/>
          <w:sz w:val="22"/>
          <w:szCs w:val="22"/>
        </w:rPr>
        <w:sectPr w:rsidR="00FA071D" w:rsidSect="00FE3F7C">
          <w:pgSz w:w="16838" w:h="11906" w:orient="landscape"/>
          <w:pgMar w:top="1418" w:right="567" w:bottom="567" w:left="1134" w:header="720" w:footer="720" w:gutter="0"/>
          <w:cols w:space="720"/>
        </w:sectPr>
      </w:pPr>
    </w:p>
    <w:p w:rsidR="00A611A6" w:rsidRPr="00A611A6" w:rsidRDefault="00A611A6" w:rsidP="00A611A6">
      <w:pPr>
        <w:jc w:val="center"/>
        <w:rPr>
          <w:rFonts w:ascii="Times New Roman" w:hAnsi="Times New Roman" w:cs="Times New Roman"/>
        </w:rPr>
      </w:pPr>
      <w:r w:rsidRPr="00A611A6">
        <w:rPr>
          <w:rFonts w:ascii="Times New Roman" w:hAnsi="Times New Roman" w:cs="Times New Roman"/>
        </w:rPr>
        <w:lastRenderedPageBreak/>
        <w:t>Раздел 7 «Технологические процессы предоставления «подуслуги»</w:t>
      </w:r>
    </w:p>
    <w:p w:rsidR="00074A6E" w:rsidRDefault="00074A6E" w:rsidP="00FA071D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128"/>
        <w:gridCol w:w="4536"/>
        <w:gridCol w:w="1559"/>
        <w:gridCol w:w="2268"/>
        <w:gridCol w:w="2335"/>
        <w:gridCol w:w="1917"/>
      </w:tblGrid>
      <w:tr w:rsidR="001E6165" w:rsidRPr="00DA589C" w:rsidTr="00C01B3D">
        <w:trPr>
          <w:tblHeader/>
        </w:trPr>
        <w:tc>
          <w:tcPr>
            <w:tcW w:w="674" w:type="dxa"/>
            <w:shd w:val="clear" w:color="auto" w:fill="auto"/>
          </w:tcPr>
          <w:p w:rsidR="001E6165" w:rsidRPr="00DA589C" w:rsidRDefault="001E6165" w:rsidP="00C01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89C">
              <w:rPr>
                <w:rFonts w:ascii="Times New Roman" w:hAnsi="Times New Roman" w:cs="Times New Roman"/>
                <w:b/>
              </w:rPr>
              <w:t>№</w:t>
            </w:r>
          </w:p>
          <w:p w:rsidR="001E6165" w:rsidRPr="00DA589C" w:rsidRDefault="001E6165" w:rsidP="00C01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89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128" w:type="dxa"/>
            <w:shd w:val="clear" w:color="auto" w:fill="auto"/>
          </w:tcPr>
          <w:p w:rsidR="001E6165" w:rsidRPr="00DA589C" w:rsidRDefault="001E6165" w:rsidP="00C01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89C">
              <w:rPr>
                <w:rFonts w:ascii="Times New Roman" w:hAnsi="Times New Roman" w:cs="Times New Roman"/>
                <w:b/>
              </w:rPr>
              <w:t>Наименование процедуры процесса</w:t>
            </w:r>
          </w:p>
        </w:tc>
        <w:tc>
          <w:tcPr>
            <w:tcW w:w="4536" w:type="dxa"/>
            <w:shd w:val="clear" w:color="auto" w:fill="auto"/>
          </w:tcPr>
          <w:p w:rsidR="001E6165" w:rsidRPr="00DA589C" w:rsidRDefault="001E6165" w:rsidP="00C01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89C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1E6165" w:rsidRPr="00DA589C" w:rsidRDefault="001E6165" w:rsidP="00C01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89C">
              <w:rPr>
                <w:rFonts w:ascii="Times New Roman" w:hAnsi="Times New Roman" w:cs="Times New Roman"/>
                <w:b/>
              </w:rPr>
              <w:t>Сроки</w:t>
            </w:r>
          </w:p>
          <w:p w:rsidR="001E6165" w:rsidRPr="00DA589C" w:rsidRDefault="001E6165" w:rsidP="00C01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89C">
              <w:rPr>
                <w:rFonts w:ascii="Times New Roman" w:hAnsi="Times New Roman" w:cs="Times New Roman"/>
                <w:b/>
              </w:rPr>
              <w:t>исполнения</w:t>
            </w:r>
          </w:p>
          <w:p w:rsidR="001E6165" w:rsidRPr="00DA589C" w:rsidRDefault="001E6165" w:rsidP="00C01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89C">
              <w:rPr>
                <w:rFonts w:ascii="Times New Roman" w:hAnsi="Times New Roman" w:cs="Times New Roman"/>
                <w:b/>
              </w:rPr>
              <w:t>процедуры</w:t>
            </w:r>
          </w:p>
          <w:p w:rsidR="001E6165" w:rsidRPr="00DA589C" w:rsidRDefault="001E6165" w:rsidP="00C01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89C">
              <w:rPr>
                <w:rFonts w:ascii="Times New Roman" w:hAnsi="Times New Roman" w:cs="Times New Roman"/>
                <w:b/>
              </w:rPr>
              <w:t>(процесса)</w:t>
            </w:r>
          </w:p>
        </w:tc>
        <w:tc>
          <w:tcPr>
            <w:tcW w:w="2268" w:type="dxa"/>
            <w:shd w:val="clear" w:color="auto" w:fill="auto"/>
          </w:tcPr>
          <w:p w:rsidR="001E6165" w:rsidRPr="00DA589C" w:rsidRDefault="001E6165" w:rsidP="00C01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89C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1E6165" w:rsidRPr="00DA589C" w:rsidRDefault="001E6165" w:rsidP="00C01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89C">
              <w:rPr>
                <w:rFonts w:ascii="Times New Roman" w:hAnsi="Times New Roman" w:cs="Times New Roman"/>
                <w:b/>
              </w:rPr>
              <w:t>процедуры</w:t>
            </w:r>
          </w:p>
          <w:p w:rsidR="001E6165" w:rsidRPr="00DA589C" w:rsidRDefault="001E6165" w:rsidP="00C01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89C">
              <w:rPr>
                <w:rFonts w:ascii="Times New Roman" w:hAnsi="Times New Roman" w:cs="Times New Roman"/>
                <w:b/>
              </w:rPr>
              <w:t>процесса</w:t>
            </w:r>
          </w:p>
        </w:tc>
        <w:tc>
          <w:tcPr>
            <w:tcW w:w="2335" w:type="dxa"/>
            <w:shd w:val="clear" w:color="auto" w:fill="auto"/>
          </w:tcPr>
          <w:p w:rsidR="001E6165" w:rsidRPr="00DA589C" w:rsidRDefault="001E6165" w:rsidP="00C01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89C">
              <w:rPr>
                <w:rFonts w:ascii="Times New Roman" w:hAnsi="Times New Roman" w:cs="Times New Roman"/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917" w:type="dxa"/>
            <w:shd w:val="clear" w:color="auto" w:fill="auto"/>
          </w:tcPr>
          <w:p w:rsidR="001E6165" w:rsidRPr="00DA589C" w:rsidRDefault="001E6165" w:rsidP="00C01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89C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процедуры процесса</w:t>
            </w:r>
          </w:p>
        </w:tc>
      </w:tr>
      <w:tr w:rsidR="001C1C80" w:rsidRPr="00DA589C" w:rsidTr="00C01B3D">
        <w:tc>
          <w:tcPr>
            <w:tcW w:w="15417" w:type="dxa"/>
            <w:gridSpan w:val="7"/>
            <w:shd w:val="clear" w:color="auto" w:fill="auto"/>
          </w:tcPr>
          <w:p w:rsidR="001C1C80" w:rsidRPr="00F726AD" w:rsidRDefault="001C1C80" w:rsidP="00F726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F726AD" w:rsidRPr="00F726A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F726AD">
              <w:rPr>
                <w:rFonts w:ascii="Times New Roman" w:hAnsi="Times New Roman" w:cs="Times New Roman"/>
                <w:sz w:val="22"/>
                <w:szCs w:val="22"/>
              </w:rPr>
              <w:t>одуслуга «Отнесение земель или земельных участков в составе таких земель к определенной категории земель»</w:t>
            </w:r>
          </w:p>
        </w:tc>
      </w:tr>
      <w:tr w:rsidR="00C01B3D" w:rsidRPr="00DA589C" w:rsidTr="00C01B3D">
        <w:tc>
          <w:tcPr>
            <w:tcW w:w="674" w:type="dxa"/>
            <w:vMerge w:val="restart"/>
            <w:shd w:val="clear" w:color="auto" w:fill="auto"/>
          </w:tcPr>
          <w:p w:rsidR="00C01B3D" w:rsidRPr="0036029A" w:rsidRDefault="00C01B3D" w:rsidP="00C01B3D">
            <w:pPr>
              <w:jc w:val="both"/>
              <w:rPr>
                <w:rFonts w:ascii="Times New Roman" w:hAnsi="Times New Roman" w:cs="Times New Roman"/>
              </w:rPr>
            </w:pPr>
            <w:r w:rsidRPr="00360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8" w:type="dxa"/>
            <w:shd w:val="clear" w:color="auto" w:fill="auto"/>
          </w:tcPr>
          <w:p w:rsidR="00C01B3D" w:rsidRPr="00F726AD" w:rsidRDefault="00C01B3D" w:rsidP="00C01B3D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Прием запроса и документов и (или) информации, необходимых для предоставления муниципальной услуги</w:t>
            </w:r>
          </w:p>
        </w:tc>
        <w:tc>
          <w:tcPr>
            <w:tcW w:w="4536" w:type="dxa"/>
            <w:shd w:val="clear" w:color="auto" w:fill="auto"/>
          </w:tcPr>
          <w:p w:rsidR="00C01B3D" w:rsidRPr="00F726AD" w:rsidRDefault="00C01B3D" w:rsidP="009D1C9D">
            <w:pPr>
              <w:shd w:val="clear" w:color="auto" w:fill="FFFFFF"/>
              <w:ind w:firstLine="3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26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Должностное лицо Уполномоченного органа, ответственное за прием и регистрацию документов по предоставлению муниципальной услуги, или специалист многофункционального центра (при наличии соответствующего соглашения о взаимодействии) принимает от заявителя (представителя заявителя) ходатайство и документы к нему. </w:t>
            </w:r>
          </w:p>
          <w:p w:rsidR="00C01B3D" w:rsidRPr="00F726AD" w:rsidRDefault="00C01B3D" w:rsidP="009D1C9D">
            <w:pPr>
              <w:shd w:val="clear" w:color="auto" w:fill="FFFFFF"/>
              <w:ind w:firstLine="3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26AD">
              <w:rPr>
                <w:rFonts w:ascii="Times New Roman" w:eastAsia="Times New Roman" w:hAnsi="Times New Roman" w:cs="Times New Roman"/>
                <w:sz w:val="22"/>
                <w:szCs w:val="22"/>
              </w:rPr>
              <w:t>В случае поступления ходатайства и документов через многофункциональный центр, уполномоченный специалист обеспечивает их передачу в Уполномоченный на предоставление муниципальной услуги орган в установленные соглашением о взаимодействии сроки.</w:t>
            </w:r>
          </w:p>
        </w:tc>
        <w:tc>
          <w:tcPr>
            <w:tcW w:w="1559" w:type="dxa"/>
            <w:shd w:val="clear" w:color="auto" w:fill="auto"/>
          </w:tcPr>
          <w:p w:rsidR="00C01B3D" w:rsidRPr="00F726AD" w:rsidRDefault="00C01B3D" w:rsidP="00C01B3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минут</w:t>
            </w:r>
          </w:p>
        </w:tc>
        <w:tc>
          <w:tcPr>
            <w:tcW w:w="2268" w:type="dxa"/>
            <w:shd w:val="clear" w:color="auto" w:fill="auto"/>
          </w:tcPr>
          <w:p w:rsidR="00C01B3D" w:rsidRPr="00F726AD" w:rsidRDefault="00EF25DF" w:rsidP="00F726AD">
            <w:pPr>
              <w:pStyle w:val="Default"/>
              <w:rPr>
                <w:sz w:val="22"/>
                <w:szCs w:val="22"/>
              </w:rPr>
            </w:pPr>
            <w:r w:rsidRPr="00F726AD">
              <w:rPr>
                <w:rFonts w:eastAsia="Times New Roman"/>
                <w:sz w:val="22"/>
                <w:szCs w:val="22"/>
              </w:rPr>
              <w:t xml:space="preserve">Должностное лицо Уполномоченного органа, ответственное за прием и регистрацию документов </w:t>
            </w:r>
            <w:r w:rsidR="00C01B3D" w:rsidRPr="00F726AD">
              <w:rPr>
                <w:sz w:val="22"/>
                <w:szCs w:val="22"/>
              </w:rPr>
              <w:t>/</w:t>
            </w:r>
            <w:r w:rsidRPr="00F726AD">
              <w:rPr>
                <w:sz w:val="22"/>
                <w:szCs w:val="22"/>
              </w:rPr>
              <w:t xml:space="preserve">специалист </w:t>
            </w:r>
            <w:r w:rsidR="00C01B3D" w:rsidRPr="00F726AD">
              <w:rPr>
                <w:sz w:val="22"/>
                <w:szCs w:val="22"/>
              </w:rPr>
              <w:t>многофункциональн</w:t>
            </w:r>
            <w:r w:rsidRPr="00F726AD">
              <w:rPr>
                <w:sz w:val="22"/>
                <w:szCs w:val="22"/>
              </w:rPr>
              <w:t>ого</w:t>
            </w:r>
            <w:r w:rsidR="00C01B3D" w:rsidRPr="00F726AD">
              <w:rPr>
                <w:sz w:val="22"/>
                <w:szCs w:val="22"/>
              </w:rPr>
              <w:t xml:space="preserve"> центр</w:t>
            </w:r>
            <w:r w:rsidRPr="00F726AD">
              <w:rPr>
                <w:sz w:val="22"/>
                <w:szCs w:val="22"/>
              </w:rPr>
              <w:t>а</w:t>
            </w:r>
            <w:r w:rsidR="00C01B3D" w:rsidRPr="00F726AD">
              <w:rPr>
                <w:sz w:val="22"/>
                <w:szCs w:val="22"/>
              </w:rPr>
              <w:t xml:space="preserve"> (при наличии соответствующего соглашения о взаимодействии) </w:t>
            </w:r>
          </w:p>
        </w:tc>
        <w:tc>
          <w:tcPr>
            <w:tcW w:w="2335" w:type="dxa"/>
            <w:shd w:val="clear" w:color="auto" w:fill="auto"/>
          </w:tcPr>
          <w:p w:rsidR="00C01B3D" w:rsidRPr="00F726AD" w:rsidRDefault="00C01B3D" w:rsidP="00C01B3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Нет </w:t>
            </w:r>
          </w:p>
        </w:tc>
        <w:tc>
          <w:tcPr>
            <w:tcW w:w="1917" w:type="dxa"/>
            <w:shd w:val="clear" w:color="auto" w:fill="auto"/>
          </w:tcPr>
          <w:p w:rsidR="00C01B3D" w:rsidRPr="00F726AD" w:rsidRDefault="00C01B3D" w:rsidP="00C01B3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Нет </w:t>
            </w:r>
          </w:p>
        </w:tc>
      </w:tr>
      <w:tr w:rsidR="00C01B3D" w:rsidRPr="00DA589C" w:rsidTr="00C01B3D">
        <w:tc>
          <w:tcPr>
            <w:tcW w:w="674" w:type="dxa"/>
            <w:vMerge/>
            <w:shd w:val="clear" w:color="auto" w:fill="auto"/>
          </w:tcPr>
          <w:p w:rsidR="00C01B3D" w:rsidRPr="0036029A" w:rsidRDefault="00C01B3D" w:rsidP="00C01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C01B3D" w:rsidRPr="00F726AD" w:rsidRDefault="00F726AD" w:rsidP="0036029A">
            <w:pPr>
              <w:pStyle w:val="a3"/>
              <w:spacing w:after="0"/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Р</w:t>
            </w:r>
            <w:r w:rsidR="00C01B3D" w:rsidRPr="00F726AD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егистрация запроса и документов и (или) информации, необходимых для предоставления муниципальной услуги</w:t>
            </w:r>
          </w:p>
        </w:tc>
        <w:tc>
          <w:tcPr>
            <w:tcW w:w="4536" w:type="dxa"/>
            <w:shd w:val="clear" w:color="auto" w:fill="auto"/>
          </w:tcPr>
          <w:p w:rsidR="00C01B3D" w:rsidRPr="00F726AD" w:rsidRDefault="00C01B3D" w:rsidP="009D1C9D">
            <w:pPr>
              <w:shd w:val="clear" w:color="auto" w:fill="FFFFFF"/>
              <w:ind w:firstLine="3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26AD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Должностное лицо Уполномоченного органа, ответственное за прием и регистрацию документов по предоставлению муниципальной услуги, регистрирует ходатайство с прилагаемым комплектом документов в системе электронного документооборота.</w:t>
            </w:r>
          </w:p>
          <w:p w:rsidR="00C01B3D" w:rsidRPr="00F726AD" w:rsidRDefault="00C01B3D" w:rsidP="009D1C9D">
            <w:pPr>
              <w:shd w:val="clear" w:color="auto" w:fill="FFFFFF"/>
              <w:ind w:firstLine="3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26AD">
              <w:rPr>
                <w:rFonts w:ascii="Times New Roman" w:eastAsia="Times New Roman" w:hAnsi="Times New Roman"/>
                <w:sz w:val="22"/>
                <w:szCs w:val="22"/>
              </w:rPr>
              <w:t xml:space="preserve">Запрос, поступивший в форме почтового отправления, регистрируется в системе электронного документооборота в соответствии с инструкцией по </w:t>
            </w:r>
            <w:r w:rsidRPr="00F726A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делопроизводству.</w:t>
            </w:r>
          </w:p>
        </w:tc>
        <w:tc>
          <w:tcPr>
            <w:tcW w:w="1559" w:type="dxa"/>
            <w:shd w:val="clear" w:color="auto" w:fill="auto"/>
          </w:tcPr>
          <w:p w:rsidR="00C01B3D" w:rsidRPr="00F726AD" w:rsidRDefault="00C01B3D" w:rsidP="00C01B3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1 рабочий день </w:t>
            </w:r>
          </w:p>
        </w:tc>
        <w:tc>
          <w:tcPr>
            <w:tcW w:w="2268" w:type="dxa"/>
            <w:shd w:val="clear" w:color="auto" w:fill="auto"/>
          </w:tcPr>
          <w:p w:rsidR="00C01B3D" w:rsidRPr="00F726AD" w:rsidRDefault="00EF25DF" w:rsidP="00F726AD">
            <w:pPr>
              <w:pStyle w:val="Default"/>
              <w:rPr>
                <w:sz w:val="22"/>
                <w:szCs w:val="22"/>
              </w:rPr>
            </w:pPr>
            <w:r w:rsidRPr="00F726AD">
              <w:rPr>
                <w:rFonts w:eastAsia="Times New Roman"/>
                <w:sz w:val="22"/>
                <w:szCs w:val="22"/>
              </w:rPr>
              <w:t>Должностное лицо Уполномоченного органа, ответственное за прием и регистрацию документов</w:t>
            </w:r>
          </w:p>
        </w:tc>
        <w:tc>
          <w:tcPr>
            <w:tcW w:w="2335" w:type="dxa"/>
            <w:shd w:val="clear" w:color="auto" w:fill="auto"/>
          </w:tcPr>
          <w:p w:rsidR="00C01B3D" w:rsidRPr="00F726AD" w:rsidRDefault="00C01B3D" w:rsidP="00C01B3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Технологическое обеспечение</w:t>
            </w:r>
          </w:p>
        </w:tc>
        <w:tc>
          <w:tcPr>
            <w:tcW w:w="1917" w:type="dxa"/>
            <w:shd w:val="clear" w:color="auto" w:fill="auto"/>
          </w:tcPr>
          <w:p w:rsidR="00C01B3D" w:rsidRPr="00F726AD" w:rsidRDefault="00C01B3D" w:rsidP="00C01B3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Нет </w:t>
            </w:r>
          </w:p>
        </w:tc>
      </w:tr>
      <w:tr w:rsidR="00EF25DF" w:rsidRPr="00DA589C" w:rsidTr="00C01B3D">
        <w:tc>
          <w:tcPr>
            <w:tcW w:w="674" w:type="dxa"/>
            <w:vMerge w:val="restart"/>
            <w:shd w:val="clear" w:color="auto" w:fill="auto"/>
          </w:tcPr>
          <w:p w:rsidR="00EF25DF" w:rsidRPr="0036029A" w:rsidRDefault="00EF25DF" w:rsidP="00C01B3D">
            <w:pPr>
              <w:jc w:val="both"/>
              <w:rPr>
                <w:rFonts w:ascii="Times New Roman" w:hAnsi="Times New Roman" w:cs="Times New Roman"/>
              </w:rPr>
            </w:pPr>
            <w:r w:rsidRPr="0036029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28" w:type="dxa"/>
            <w:shd w:val="clear" w:color="auto" w:fill="auto"/>
          </w:tcPr>
          <w:p w:rsidR="00EF25DF" w:rsidRPr="00F726AD" w:rsidRDefault="00EF25DF" w:rsidP="00E20CFC">
            <w:pPr>
              <w:pStyle w:val="a3"/>
              <w:spacing w:after="0"/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</w:pPr>
            <w:r w:rsidRPr="00F726AD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Межведомственное информационное взаимодействие (при необходимости)</w:t>
            </w:r>
            <w:r w:rsidR="00E20CFC" w:rsidRPr="00F726AD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: направление межведомственных запросов</w:t>
            </w:r>
          </w:p>
        </w:tc>
        <w:tc>
          <w:tcPr>
            <w:tcW w:w="4536" w:type="dxa"/>
            <w:shd w:val="clear" w:color="auto" w:fill="auto"/>
          </w:tcPr>
          <w:p w:rsidR="00EF25DF" w:rsidRPr="00F726AD" w:rsidRDefault="00EF25DF" w:rsidP="009D1C9D">
            <w:pPr>
              <w:pStyle w:val="ConsPlusNormal"/>
              <w:ind w:firstLine="31"/>
              <w:jc w:val="both"/>
              <w:rPr>
                <w:rFonts w:ascii="Times New Roman" w:hAnsi="Times New Roman"/>
                <w:color w:val="111111"/>
                <w:lang w:eastAsia="ru-RU"/>
              </w:rPr>
            </w:pPr>
            <w:r w:rsidRPr="00F726AD">
              <w:rPr>
                <w:rFonts w:ascii="Times New Roman" w:hAnsi="Times New Roman"/>
              </w:rPr>
              <w:t>Должностное лицо Уполномоченного органа, ответственное за предоставление муниципальной услуги, проверяет комплектность документов и направляет в электронной форме посредством системы межведомственного электронного взаимодействия запросы о предоставлении соответствующих документов (при необходимости).</w:t>
            </w:r>
          </w:p>
        </w:tc>
        <w:tc>
          <w:tcPr>
            <w:tcW w:w="1559" w:type="dxa"/>
            <w:shd w:val="clear" w:color="auto" w:fill="auto"/>
          </w:tcPr>
          <w:p w:rsidR="00EF25DF" w:rsidRPr="00F726AD" w:rsidRDefault="00EF25DF" w:rsidP="00C01B3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день</w:t>
            </w:r>
          </w:p>
        </w:tc>
        <w:tc>
          <w:tcPr>
            <w:tcW w:w="2268" w:type="dxa"/>
            <w:shd w:val="clear" w:color="auto" w:fill="auto"/>
          </w:tcPr>
          <w:p w:rsidR="00EF25DF" w:rsidRPr="00F726AD" w:rsidRDefault="00EF25DF" w:rsidP="00F726AD">
            <w:pPr>
              <w:pStyle w:val="Default"/>
              <w:rPr>
                <w:sz w:val="22"/>
                <w:szCs w:val="22"/>
              </w:rPr>
            </w:pPr>
            <w:r w:rsidRPr="00F726AD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35" w:type="dxa"/>
            <w:shd w:val="clear" w:color="auto" w:fill="auto"/>
          </w:tcPr>
          <w:p w:rsidR="00EF25DF" w:rsidRPr="00F726AD" w:rsidRDefault="00EF25DF" w:rsidP="00C01B3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Технологическое обеспечение</w:t>
            </w:r>
          </w:p>
        </w:tc>
        <w:tc>
          <w:tcPr>
            <w:tcW w:w="1917" w:type="dxa"/>
            <w:shd w:val="clear" w:color="auto" w:fill="auto"/>
          </w:tcPr>
          <w:p w:rsidR="00EF25DF" w:rsidRPr="00F726AD" w:rsidRDefault="00EF25DF" w:rsidP="00C01B3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EF25DF" w:rsidRPr="00DA589C" w:rsidTr="00C01B3D">
        <w:tc>
          <w:tcPr>
            <w:tcW w:w="674" w:type="dxa"/>
            <w:vMerge/>
            <w:shd w:val="clear" w:color="auto" w:fill="auto"/>
          </w:tcPr>
          <w:p w:rsidR="00EF25DF" w:rsidRPr="0036029A" w:rsidRDefault="00EF25DF" w:rsidP="00EF25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EF25DF" w:rsidRPr="00F726AD" w:rsidRDefault="00F726AD" w:rsidP="00EF25DF">
            <w:pPr>
              <w:pStyle w:val="a3"/>
              <w:spacing w:after="0"/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П</w:t>
            </w:r>
            <w:r w:rsidR="00EF25DF" w:rsidRPr="00F726AD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олучение ответов на межведомственные запросы</w:t>
            </w:r>
          </w:p>
        </w:tc>
        <w:tc>
          <w:tcPr>
            <w:tcW w:w="4536" w:type="dxa"/>
            <w:shd w:val="clear" w:color="auto" w:fill="auto"/>
          </w:tcPr>
          <w:p w:rsidR="00EF25DF" w:rsidRPr="00F726AD" w:rsidRDefault="00EF25DF" w:rsidP="009D1C9D">
            <w:pPr>
              <w:pStyle w:val="ConsPlusNormal"/>
              <w:ind w:firstLine="31"/>
              <w:jc w:val="both"/>
              <w:rPr>
                <w:rFonts w:ascii="Times New Roman" w:hAnsi="Times New Roman"/>
                <w:color w:val="111111"/>
                <w:lang w:eastAsia="ru-RU"/>
              </w:rPr>
            </w:pPr>
            <w:r w:rsidRPr="00F726AD">
              <w:rPr>
                <w:rFonts w:ascii="Times New Roman" w:hAnsi="Times New Roman"/>
              </w:rPr>
              <w:t>Должностное лицо Уполномоченного органа, ответственное за предоставление муниципальной услуги получает ответы на межведомственные запросы</w:t>
            </w:r>
          </w:p>
        </w:tc>
        <w:tc>
          <w:tcPr>
            <w:tcW w:w="1559" w:type="dxa"/>
            <w:shd w:val="clear" w:color="auto" w:fill="auto"/>
          </w:tcPr>
          <w:p w:rsidR="00EF25DF" w:rsidRPr="00F726AD" w:rsidRDefault="00EF25DF" w:rsidP="00EF25D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3-5 дней</w:t>
            </w:r>
          </w:p>
        </w:tc>
        <w:tc>
          <w:tcPr>
            <w:tcW w:w="2268" w:type="dxa"/>
            <w:shd w:val="clear" w:color="auto" w:fill="auto"/>
          </w:tcPr>
          <w:p w:rsidR="00EF25DF" w:rsidRPr="00F726AD" w:rsidRDefault="00EF25DF" w:rsidP="00F726AD">
            <w:pPr>
              <w:pStyle w:val="Default"/>
              <w:rPr>
                <w:sz w:val="22"/>
                <w:szCs w:val="22"/>
              </w:rPr>
            </w:pPr>
            <w:r w:rsidRPr="00F726AD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35" w:type="dxa"/>
            <w:shd w:val="clear" w:color="auto" w:fill="auto"/>
          </w:tcPr>
          <w:p w:rsidR="00EF25DF" w:rsidRPr="00F726AD" w:rsidRDefault="00EF25DF" w:rsidP="00EF25D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Технологическое обеспечение</w:t>
            </w:r>
          </w:p>
        </w:tc>
        <w:tc>
          <w:tcPr>
            <w:tcW w:w="1917" w:type="dxa"/>
            <w:shd w:val="clear" w:color="auto" w:fill="auto"/>
          </w:tcPr>
          <w:p w:rsidR="00EF25DF" w:rsidRPr="00F726AD" w:rsidRDefault="00EF25DF" w:rsidP="00EF25D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E20CFC" w:rsidRPr="00DA589C" w:rsidTr="00C01B3D">
        <w:tc>
          <w:tcPr>
            <w:tcW w:w="674" w:type="dxa"/>
            <w:vMerge w:val="restart"/>
            <w:shd w:val="clear" w:color="auto" w:fill="auto"/>
          </w:tcPr>
          <w:p w:rsidR="00E20CFC" w:rsidRPr="0036029A" w:rsidRDefault="00E20CFC" w:rsidP="00E20CFC">
            <w:pPr>
              <w:jc w:val="both"/>
              <w:rPr>
                <w:rFonts w:ascii="Times New Roman" w:hAnsi="Times New Roman" w:cs="Times New Roman"/>
              </w:rPr>
            </w:pPr>
            <w:r w:rsidRPr="00360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8" w:type="dxa"/>
            <w:shd w:val="clear" w:color="auto" w:fill="auto"/>
          </w:tcPr>
          <w:p w:rsidR="00E20CFC" w:rsidRPr="00F726AD" w:rsidRDefault="00E20CFC" w:rsidP="00E20CF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sz w:val="22"/>
                <w:szCs w:val="22"/>
              </w:rPr>
              <w:t>Принятие решения о предоставлении (об отказе в предоставлении) муниципальной услуги:  установление наличия (отсутствия) оснований для отказа в рассмотрении ходатайства</w:t>
            </w:r>
          </w:p>
        </w:tc>
        <w:tc>
          <w:tcPr>
            <w:tcW w:w="4536" w:type="dxa"/>
            <w:shd w:val="clear" w:color="auto" w:fill="auto"/>
          </w:tcPr>
          <w:p w:rsidR="00E20CFC" w:rsidRPr="00F726AD" w:rsidRDefault="00E20CFC" w:rsidP="00E20CFC">
            <w:pPr>
              <w:pStyle w:val="a3"/>
              <w:spacing w:after="0"/>
              <w:ind w:firstLine="3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726AD">
              <w:rPr>
                <w:rFonts w:ascii="Times New Roman" w:hAnsi="Times New Roman" w:cs="Times New Roman"/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услуги,</w:t>
            </w: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проводит проверку ходатайства и прилагаемых документов на соответствие требованиям, установленным пунктами 2.6. АР, устанавливает наличие (отсутствие) оснований для отказа в рассмотрении ходатайства, предусмотренных п. 2.</w:t>
            </w:r>
            <w:r w:rsidR="00F2735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</w:t>
            </w: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. АР.</w:t>
            </w:r>
          </w:p>
          <w:p w:rsidR="00E20CFC" w:rsidRPr="00F726AD" w:rsidRDefault="004249B3" w:rsidP="004249B3">
            <w:pPr>
              <w:pStyle w:val="a3"/>
              <w:spacing w:after="0"/>
              <w:ind w:firstLine="31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sz w:val="22"/>
                <w:szCs w:val="22"/>
              </w:rPr>
              <w:t>На основании проведенной э</w:t>
            </w:r>
            <w:r w:rsidRPr="00F726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кспертизы соответствия документов и сведений требованиям нормативных правовых актов о предоставлении муниципальной услуги </w:t>
            </w:r>
            <w:r w:rsidRPr="00F726AD">
              <w:rPr>
                <w:rFonts w:ascii="Times New Roman" w:hAnsi="Times New Roman" w:cs="Times New Roman"/>
                <w:sz w:val="22"/>
                <w:szCs w:val="22"/>
              </w:rPr>
              <w:t xml:space="preserve"> должностное лицо Уполномоченного органа, ответственное за предоставление муниципальной услуги,</w:t>
            </w:r>
            <w:r w:rsidRPr="00F726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принимает решение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559" w:type="dxa"/>
            <w:shd w:val="clear" w:color="auto" w:fill="auto"/>
          </w:tcPr>
          <w:p w:rsidR="00E20CFC" w:rsidRPr="00F726AD" w:rsidRDefault="00E20CFC" w:rsidP="00E20CF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5-7 дней</w:t>
            </w:r>
          </w:p>
        </w:tc>
        <w:tc>
          <w:tcPr>
            <w:tcW w:w="2268" w:type="dxa"/>
            <w:shd w:val="clear" w:color="auto" w:fill="auto"/>
          </w:tcPr>
          <w:p w:rsidR="00E20CFC" w:rsidRPr="00F726AD" w:rsidRDefault="00E20CFC" w:rsidP="00F726AD">
            <w:pPr>
              <w:pStyle w:val="Default"/>
              <w:rPr>
                <w:sz w:val="22"/>
                <w:szCs w:val="22"/>
              </w:rPr>
            </w:pPr>
            <w:r w:rsidRPr="00F726AD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35" w:type="dxa"/>
            <w:shd w:val="clear" w:color="auto" w:fill="auto"/>
          </w:tcPr>
          <w:p w:rsidR="00E20CFC" w:rsidRPr="00F726AD" w:rsidRDefault="00E20CFC" w:rsidP="00E20CF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Документационное, технологическое обеспечение</w:t>
            </w:r>
          </w:p>
        </w:tc>
        <w:tc>
          <w:tcPr>
            <w:tcW w:w="1917" w:type="dxa"/>
            <w:shd w:val="clear" w:color="auto" w:fill="auto"/>
          </w:tcPr>
          <w:p w:rsidR="00E20CFC" w:rsidRPr="00F726AD" w:rsidRDefault="00E20CFC" w:rsidP="00E20CF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BC614F" w:rsidRPr="00DA589C" w:rsidTr="00C01B3D">
        <w:tc>
          <w:tcPr>
            <w:tcW w:w="674" w:type="dxa"/>
            <w:vMerge/>
            <w:shd w:val="clear" w:color="auto" w:fill="auto"/>
          </w:tcPr>
          <w:p w:rsidR="00BC614F" w:rsidRPr="0036029A" w:rsidRDefault="00BC614F" w:rsidP="00EF25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BC614F" w:rsidRPr="00F726AD" w:rsidRDefault="00F726AD" w:rsidP="00BC61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BC614F" w:rsidRPr="00F726AD">
              <w:rPr>
                <w:rFonts w:ascii="Times New Roman" w:hAnsi="Times New Roman" w:cs="Times New Roman"/>
                <w:sz w:val="22"/>
                <w:szCs w:val="22"/>
              </w:rPr>
              <w:t xml:space="preserve">одготовка  решения об отказе в </w:t>
            </w:r>
            <w:r w:rsidR="00BC614F" w:rsidRPr="00F726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рассмотрении ходатайства о предоставлении муниципальной услуги</w:t>
            </w:r>
            <w:r w:rsidR="00E20CFC" w:rsidRPr="00F726AD">
              <w:rPr>
                <w:rFonts w:ascii="Times New Roman" w:hAnsi="Times New Roman" w:cs="Times New Roman"/>
                <w:sz w:val="22"/>
                <w:szCs w:val="22"/>
              </w:rPr>
              <w:t xml:space="preserve"> (в случае наличия оснований)</w:t>
            </w:r>
          </w:p>
        </w:tc>
        <w:tc>
          <w:tcPr>
            <w:tcW w:w="4536" w:type="dxa"/>
            <w:shd w:val="clear" w:color="auto" w:fill="auto"/>
          </w:tcPr>
          <w:p w:rsidR="00BC614F" w:rsidRPr="00F726AD" w:rsidRDefault="00BC614F" w:rsidP="009D1C9D">
            <w:pPr>
              <w:pStyle w:val="a3"/>
              <w:spacing w:after="0"/>
              <w:ind w:firstLine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В случае наличия оснований для  отказа в рассмотрении ходатайства </w:t>
            </w:r>
            <w:r w:rsidRPr="00F726AD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должностное лицо </w:t>
            </w:r>
            <w:r w:rsidRPr="00F726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Уполномоченного органа, ответственное за предоставление муниципальной услуги, осуществляет подготовку решения об отказе в рассмотрении ходатайства о предоставлении муниципальной услуги.</w:t>
            </w:r>
          </w:p>
        </w:tc>
        <w:tc>
          <w:tcPr>
            <w:tcW w:w="1559" w:type="dxa"/>
            <w:shd w:val="clear" w:color="auto" w:fill="auto"/>
          </w:tcPr>
          <w:p w:rsidR="00BC614F" w:rsidRPr="00F726AD" w:rsidRDefault="00BC614F" w:rsidP="00EF25D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5-7 дней</w:t>
            </w:r>
          </w:p>
        </w:tc>
        <w:tc>
          <w:tcPr>
            <w:tcW w:w="2268" w:type="dxa"/>
            <w:shd w:val="clear" w:color="auto" w:fill="auto"/>
          </w:tcPr>
          <w:p w:rsidR="00BC614F" w:rsidRPr="00F726AD" w:rsidRDefault="00BC614F" w:rsidP="00F726AD">
            <w:pPr>
              <w:pStyle w:val="Default"/>
              <w:rPr>
                <w:sz w:val="22"/>
                <w:szCs w:val="22"/>
              </w:rPr>
            </w:pPr>
            <w:r w:rsidRPr="00F726AD">
              <w:rPr>
                <w:sz w:val="22"/>
                <w:szCs w:val="22"/>
              </w:rPr>
              <w:t xml:space="preserve">Должностное лицо Уполномоченного </w:t>
            </w:r>
            <w:r w:rsidRPr="00F726AD">
              <w:rPr>
                <w:sz w:val="22"/>
                <w:szCs w:val="22"/>
              </w:rPr>
              <w:lastRenderedPageBreak/>
              <w:t>органа, ответственное за предоставление муниципальной услуги</w:t>
            </w:r>
          </w:p>
        </w:tc>
        <w:tc>
          <w:tcPr>
            <w:tcW w:w="2335" w:type="dxa"/>
            <w:shd w:val="clear" w:color="auto" w:fill="auto"/>
          </w:tcPr>
          <w:p w:rsidR="00BC614F" w:rsidRPr="00F726AD" w:rsidRDefault="00BC614F" w:rsidP="009D1C9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Документационное, технологическое </w:t>
            </w: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обеспечение</w:t>
            </w:r>
          </w:p>
        </w:tc>
        <w:tc>
          <w:tcPr>
            <w:tcW w:w="1917" w:type="dxa"/>
            <w:shd w:val="clear" w:color="auto" w:fill="auto"/>
          </w:tcPr>
          <w:p w:rsidR="00BC614F" w:rsidRPr="00F726AD" w:rsidRDefault="00BC614F" w:rsidP="00EF25D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Приложение   </w:t>
            </w:r>
            <w:r w:rsid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6 АР </w:t>
            </w:r>
          </w:p>
        </w:tc>
      </w:tr>
      <w:tr w:rsidR="005959B0" w:rsidRPr="00DA589C" w:rsidTr="00C01B3D">
        <w:tc>
          <w:tcPr>
            <w:tcW w:w="674" w:type="dxa"/>
            <w:vMerge w:val="restart"/>
            <w:shd w:val="clear" w:color="auto" w:fill="auto"/>
          </w:tcPr>
          <w:p w:rsidR="005959B0" w:rsidRPr="0036029A" w:rsidRDefault="005959B0" w:rsidP="00EF25DF">
            <w:pPr>
              <w:jc w:val="both"/>
              <w:rPr>
                <w:rFonts w:ascii="Times New Roman" w:hAnsi="Times New Roman" w:cs="Times New Roman"/>
              </w:rPr>
            </w:pPr>
            <w:r w:rsidRPr="0036029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8" w:type="dxa"/>
            <w:shd w:val="clear" w:color="auto" w:fill="auto"/>
          </w:tcPr>
          <w:p w:rsidR="005959B0" w:rsidRPr="00F726AD" w:rsidRDefault="005959B0" w:rsidP="00EF25D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sz w:val="22"/>
                <w:szCs w:val="22"/>
              </w:rPr>
              <w:t>Предоставление результата муниципальной услуги</w:t>
            </w:r>
            <w:r w:rsidR="00E20CFC" w:rsidRPr="00F726A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E20CFC" w:rsidRPr="00F726AD" w:rsidRDefault="00E20CFC" w:rsidP="00EF25D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sz w:val="22"/>
                <w:szCs w:val="22"/>
              </w:rPr>
              <w:t>подготовка результата муниципальной услуги</w:t>
            </w:r>
          </w:p>
        </w:tc>
        <w:tc>
          <w:tcPr>
            <w:tcW w:w="4536" w:type="dxa"/>
            <w:shd w:val="clear" w:color="auto" w:fill="auto"/>
          </w:tcPr>
          <w:p w:rsidR="004249B3" w:rsidRPr="00F726AD" w:rsidRDefault="004249B3" w:rsidP="004249B3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услуги, подготавливает проект:</w:t>
            </w:r>
          </w:p>
          <w:p w:rsidR="005959B0" w:rsidRPr="00F726AD" w:rsidRDefault="004249B3" w:rsidP="004249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sz w:val="22"/>
                <w:szCs w:val="22"/>
              </w:rPr>
              <w:t>- решения Уполномоченного органа об отнесении земельного участка к определенной категории земель;</w:t>
            </w:r>
          </w:p>
          <w:p w:rsidR="004249B3" w:rsidRPr="00F726AD" w:rsidRDefault="004249B3" w:rsidP="004249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sz w:val="22"/>
                <w:szCs w:val="22"/>
              </w:rPr>
              <w:t>- решени</w:t>
            </w:r>
            <w:r w:rsidR="00F2735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726AD">
              <w:rPr>
                <w:rFonts w:ascii="Times New Roman" w:hAnsi="Times New Roman" w:cs="Times New Roman"/>
                <w:sz w:val="22"/>
                <w:szCs w:val="22"/>
              </w:rPr>
              <w:t xml:space="preserve"> Уполномоченного органа об отказе в предоставлении услуги</w:t>
            </w:r>
            <w:r w:rsidR="001057FF" w:rsidRPr="00F726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057FF" w:rsidRPr="00F726AD" w:rsidRDefault="001057FF" w:rsidP="001057FF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sz w:val="22"/>
                <w:szCs w:val="22"/>
              </w:rPr>
              <w:t>Проект проходит в установленном порядке процедуры согласования, направляется на подпись руководителю Уполномоченного органа или иного уполномоченного им лица, регистрируется после подписания.</w:t>
            </w:r>
          </w:p>
        </w:tc>
        <w:tc>
          <w:tcPr>
            <w:tcW w:w="1559" w:type="dxa"/>
            <w:shd w:val="clear" w:color="auto" w:fill="auto"/>
          </w:tcPr>
          <w:p w:rsidR="005959B0" w:rsidRPr="00F726AD" w:rsidRDefault="00521A7C" w:rsidP="00EF25D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7-10 дней</w:t>
            </w:r>
          </w:p>
        </w:tc>
        <w:tc>
          <w:tcPr>
            <w:tcW w:w="2268" w:type="dxa"/>
            <w:shd w:val="clear" w:color="auto" w:fill="auto"/>
          </w:tcPr>
          <w:p w:rsidR="005959B0" w:rsidRPr="00F726AD" w:rsidRDefault="00521A7C" w:rsidP="00F726AD">
            <w:pPr>
              <w:pStyle w:val="Default"/>
              <w:rPr>
                <w:sz w:val="22"/>
                <w:szCs w:val="22"/>
              </w:rPr>
            </w:pPr>
            <w:r w:rsidRPr="00F726AD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  <w:r w:rsidR="001057FF" w:rsidRPr="00F726AD">
              <w:rPr>
                <w:sz w:val="22"/>
                <w:szCs w:val="22"/>
              </w:rPr>
              <w:t>/ руководитель Уполномоченного органа или иное уполномоченное им лицо/</w:t>
            </w:r>
            <w:r w:rsidR="001057FF" w:rsidRPr="00F726AD">
              <w:rPr>
                <w:rFonts w:eastAsia="Times New Roman"/>
                <w:sz w:val="22"/>
                <w:szCs w:val="22"/>
              </w:rPr>
              <w:t xml:space="preserve"> должностное лицо Уполномоченного органа, ответственное за регистрацию документов</w:t>
            </w:r>
          </w:p>
        </w:tc>
        <w:tc>
          <w:tcPr>
            <w:tcW w:w="2335" w:type="dxa"/>
            <w:shd w:val="clear" w:color="auto" w:fill="auto"/>
          </w:tcPr>
          <w:p w:rsidR="005959B0" w:rsidRPr="00F726AD" w:rsidRDefault="00521A7C" w:rsidP="00521A7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Документационное, технологическое обеспечение</w:t>
            </w:r>
          </w:p>
        </w:tc>
        <w:tc>
          <w:tcPr>
            <w:tcW w:w="1917" w:type="dxa"/>
            <w:shd w:val="clear" w:color="auto" w:fill="auto"/>
          </w:tcPr>
          <w:p w:rsidR="005959B0" w:rsidRPr="00F726AD" w:rsidRDefault="00E20CFC" w:rsidP="00EF25D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Приложения   </w:t>
            </w:r>
            <w:r w:rsid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3, 5 АР</w:t>
            </w:r>
          </w:p>
        </w:tc>
      </w:tr>
      <w:tr w:rsidR="001057FF" w:rsidRPr="00DA589C" w:rsidTr="00C01B3D">
        <w:tc>
          <w:tcPr>
            <w:tcW w:w="674" w:type="dxa"/>
            <w:vMerge/>
            <w:shd w:val="clear" w:color="auto" w:fill="auto"/>
          </w:tcPr>
          <w:p w:rsidR="001057FF" w:rsidRPr="0036029A" w:rsidRDefault="001057FF" w:rsidP="001057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1057FF" w:rsidRPr="00F726AD" w:rsidRDefault="00F726AD" w:rsidP="001057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057FF" w:rsidRPr="00F726AD">
              <w:rPr>
                <w:rFonts w:ascii="Times New Roman" w:hAnsi="Times New Roman" w:cs="Times New Roman"/>
                <w:sz w:val="22"/>
                <w:szCs w:val="22"/>
              </w:rPr>
              <w:t>ыдача результата муниципальной услуги</w:t>
            </w:r>
          </w:p>
        </w:tc>
        <w:tc>
          <w:tcPr>
            <w:tcW w:w="4536" w:type="dxa"/>
            <w:shd w:val="clear" w:color="auto" w:fill="auto"/>
          </w:tcPr>
          <w:p w:rsidR="0036029A" w:rsidRPr="00F726AD" w:rsidRDefault="0036029A" w:rsidP="001057FF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sz w:val="22"/>
                <w:szCs w:val="22"/>
              </w:rPr>
              <w:t>Выдача результата муниципальной услуги осуществляется выбранным заявителем способом:</w:t>
            </w:r>
          </w:p>
          <w:p w:rsidR="0036029A" w:rsidRPr="00F726AD" w:rsidRDefault="0036029A" w:rsidP="001057FF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sz w:val="22"/>
                <w:szCs w:val="22"/>
              </w:rPr>
              <w:t>- направление заявителю результата предоставления муниципальной у</w:t>
            </w:r>
            <w:r w:rsidR="00F726AD">
              <w:rPr>
                <w:rFonts w:ascii="Times New Roman" w:hAnsi="Times New Roman" w:cs="Times New Roman"/>
                <w:sz w:val="22"/>
                <w:szCs w:val="22"/>
              </w:rPr>
              <w:t>слуги в личный кабинет на ЕПГУ;</w:t>
            </w:r>
          </w:p>
          <w:p w:rsidR="0036029A" w:rsidRPr="00F726AD" w:rsidRDefault="0036029A" w:rsidP="001057FF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sz w:val="22"/>
                <w:szCs w:val="22"/>
              </w:rPr>
              <w:t>-  выдача заявителю результата предоставления муниципальной услуги на бумажном носителе или в виде распечатанного экземпляра электронного документа в Уполномоченном органе или многофункциональном центре (при наличии соответствующег</w:t>
            </w:r>
            <w:r w:rsidR="00F726AD">
              <w:rPr>
                <w:rFonts w:ascii="Times New Roman" w:hAnsi="Times New Roman" w:cs="Times New Roman"/>
                <w:sz w:val="22"/>
                <w:szCs w:val="22"/>
              </w:rPr>
              <w:t>о соглашения о взаимодействии);</w:t>
            </w:r>
          </w:p>
          <w:p w:rsidR="0036029A" w:rsidRPr="00F726AD" w:rsidRDefault="0036029A" w:rsidP="001057FF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sz w:val="22"/>
                <w:szCs w:val="22"/>
              </w:rPr>
              <w:t xml:space="preserve">-  направление заказным письмом с уведомлением о вручении   </w:t>
            </w:r>
            <w:r w:rsidRPr="00F726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Уполномоченным органом заявителю результата предоставления муниципальн</w:t>
            </w:r>
            <w:r w:rsidR="00F27359">
              <w:rPr>
                <w:rFonts w:ascii="Times New Roman" w:hAnsi="Times New Roman" w:cs="Times New Roman"/>
                <w:sz w:val="22"/>
                <w:szCs w:val="22"/>
              </w:rPr>
              <w:t xml:space="preserve">ой услуги на бумажном носителе </w:t>
            </w:r>
            <w:r w:rsidRPr="00F726AD">
              <w:rPr>
                <w:rFonts w:ascii="Times New Roman" w:hAnsi="Times New Roman" w:cs="Times New Roman"/>
                <w:sz w:val="22"/>
                <w:szCs w:val="22"/>
              </w:rPr>
              <w:t>или в виде распечатанного экземпляра электронного документа.</w:t>
            </w:r>
          </w:p>
          <w:p w:rsidR="001057FF" w:rsidRPr="00F726AD" w:rsidRDefault="001057FF" w:rsidP="001057FF">
            <w:pPr>
              <w:autoSpaceDE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057FF" w:rsidRPr="00F726AD" w:rsidRDefault="001057FF" w:rsidP="001057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029A" w:rsidRPr="00F726AD" w:rsidRDefault="0036029A" w:rsidP="001057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029A" w:rsidRPr="00F726AD" w:rsidRDefault="0036029A" w:rsidP="00F273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029A" w:rsidRPr="00F726AD" w:rsidRDefault="0036029A" w:rsidP="003602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  <w:p w:rsidR="001057FF" w:rsidRPr="00F726AD" w:rsidRDefault="001057FF" w:rsidP="001057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57FF" w:rsidRPr="00F726AD" w:rsidRDefault="001057FF" w:rsidP="001057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029A" w:rsidRPr="00F726AD" w:rsidRDefault="0036029A" w:rsidP="003602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  <w:p w:rsidR="001057FF" w:rsidRPr="00F726AD" w:rsidRDefault="001057FF" w:rsidP="003602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57FF" w:rsidRPr="00F726AD" w:rsidRDefault="001057FF" w:rsidP="001057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57FF" w:rsidRPr="00F726AD" w:rsidRDefault="001057FF" w:rsidP="001057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57FF" w:rsidRPr="00F726AD" w:rsidRDefault="001057FF" w:rsidP="001057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029A" w:rsidRPr="00F726AD" w:rsidRDefault="0036029A" w:rsidP="001057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029A" w:rsidRPr="00F726AD" w:rsidRDefault="0036029A" w:rsidP="001057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029A" w:rsidRPr="00F726AD" w:rsidRDefault="0036029A" w:rsidP="001057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57FF" w:rsidRPr="00F726AD" w:rsidRDefault="0036029A" w:rsidP="001057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sz w:val="22"/>
                <w:szCs w:val="22"/>
              </w:rPr>
              <w:t xml:space="preserve">Не позднее 5 рабочих дней </w:t>
            </w:r>
            <w:r w:rsidRPr="00F726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даты регистрации результата предоставления муниципальной услуги</w:t>
            </w:r>
          </w:p>
        </w:tc>
        <w:tc>
          <w:tcPr>
            <w:tcW w:w="2268" w:type="dxa"/>
            <w:shd w:val="clear" w:color="auto" w:fill="auto"/>
          </w:tcPr>
          <w:p w:rsidR="001057FF" w:rsidRPr="00F726AD" w:rsidRDefault="001057FF" w:rsidP="001057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26A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Должностное лицо Уполномоченного органа, ответственное за прием и регистрацию документов </w:t>
            </w:r>
            <w:r w:rsidRPr="00F726AD">
              <w:rPr>
                <w:rFonts w:ascii="Times New Roman" w:hAnsi="Times New Roman" w:cs="Times New Roman"/>
                <w:sz w:val="22"/>
                <w:szCs w:val="22"/>
              </w:rPr>
              <w:t xml:space="preserve">/специалист многофункционального центра (при наличии соответствующего соглашения о взаимодействии) </w:t>
            </w:r>
          </w:p>
          <w:p w:rsidR="001057FF" w:rsidRPr="00F726AD" w:rsidRDefault="001057FF" w:rsidP="001057F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5" w:type="dxa"/>
            <w:shd w:val="clear" w:color="auto" w:fill="auto"/>
          </w:tcPr>
          <w:p w:rsidR="001057FF" w:rsidRPr="00F726AD" w:rsidRDefault="001057FF" w:rsidP="001057F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Документационное, технологическое обеспечение</w:t>
            </w:r>
          </w:p>
        </w:tc>
        <w:tc>
          <w:tcPr>
            <w:tcW w:w="1917" w:type="dxa"/>
            <w:shd w:val="clear" w:color="auto" w:fill="auto"/>
          </w:tcPr>
          <w:p w:rsidR="001057FF" w:rsidRPr="00F726AD" w:rsidRDefault="001057FF" w:rsidP="001057F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Нет </w:t>
            </w:r>
          </w:p>
        </w:tc>
      </w:tr>
      <w:tr w:rsidR="0036029A" w:rsidRPr="00DA589C" w:rsidTr="00AA0E54">
        <w:tc>
          <w:tcPr>
            <w:tcW w:w="15417" w:type="dxa"/>
            <w:gridSpan w:val="7"/>
            <w:shd w:val="clear" w:color="auto" w:fill="auto"/>
          </w:tcPr>
          <w:p w:rsidR="0036029A" w:rsidRPr="00F726AD" w:rsidRDefault="0036029A" w:rsidP="00F273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 </w:t>
            </w:r>
            <w:r w:rsidR="00F2735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F726AD">
              <w:rPr>
                <w:rFonts w:ascii="Times New Roman" w:hAnsi="Times New Roman" w:cs="Times New Roman"/>
                <w:sz w:val="22"/>
                <w:szCs w:val="22"/>
              </w:rPr>
              <w:t>одуслуга «Перевод земель и земельных участков в составе таких земель из одной категории в другую»</w:t>
            </w:r>
          </w:p>
        </w:tc>
      </w:tr>
      <w:tr w:rsidR="0036029A" w:rsidRPr="0036029A" w:rsidTr="00AA0E54">
        <w:tc>
          <w:tcPr>
            <w:tcW w:w="674" w:type="dxa"/>
            <w:vMerge w:val="restart"/>
            <w:shd w:val="clear" w:color="auto" w:fill="auto"/>
          </w:tcPr>
          <w:p w:rsidR="0036029A" w:rsidRPr="0036029A" w:rsidRDefault="0036029A" w:rsidP="0036029A">
            <w:pPr>
              <w:jc w:val="both"/>
              <w:rPr>
                <w:rFonts w:ascii="Times New Roman" w:hAnsi="Times New Roman" w:cs="Times New Roman"/>
              </w:rPr>
            </w:pPr>
            <w:r w:rsidRPr="00360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8" w:type="dxa"/>
            <w:shd w:val="clear" w:color="auto" w:fill="auto"/>
          </w:tcPr>
          <w:p w:rsidR="0036029A" w:rsidRPr="00F726AD" w:rsidRDefault="0036029A" w:rsidP="0036029A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Прием запроса и документов и (или) информации, необходимых для предоставления муниципальной услуги</w:t>
            </w:r>
          </w:p>
        </w:tc>
        <w:tc>
          <w:tcPr>
            <w:tcW w:w="4536" w:type="dxa"/>
            <w:shd w:val="clear" w:color="auto" w:fill="auto"/>
          </w:tcPr>
          <w:p w:rsidR="0036029A" w:rsidRPr="00F726AD" w:rsidRDefault="0036029A" w:rsidP="0036029A">
            <w:pPr>
              <w:shd w:val="clear" w:color="auto" w:fill="FFFFFF"/>
              <w:ind w:firstLine="3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26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Должностное лицо Уполномоченного органа, ответственное за прием и регистрацию документов по предоставлению муниципальной услуги, или специалист многофункционального центра (при наличии соответствующего соглашения о взаимодействии) принимает от заявителя (представителя заявителя) ходатайство и документы к нему. </w:t>
            </w:r>
          </w:p>
          <w:p w:rsidR="0036029A" w:rsidRPr="00F726AD" w:rsidRDefault="0036029A" w:rsidP="0036029A">
            <w:pPr>
              <w:shd w:val="clear" w:color="auto" w:fill="FFFFFF"/>
              <w:ind w:firstLine="3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26AD">
              <w:rPr>
                <w:rFonts w:ascii="Times New Roman" w:eastAsia="Times New Roman" w:hAnsi="Times New Roman" w:cs="Times New Roman"/>
                <w:sz w:val="22"/>
                <w:szCs w:val="22"/>
              </w:rPr>
              <w:t>В случае поступления ходатайства и документов через многофункциональный центр, уполномоченный специалист обеспечивает их передачу в Уполномоченный на предоставление муниципальной услуги орган в установленные соглашением о взаимодействии сроки.</w:t>
            </w:r>
          </w:p>
        </w:tc>
        <w:tc>
          <w:tcPr>
            <w:tcW w:w="1559" w:type="dxa"/>
            <w:shd w:val="clear" w:color="auto" w:fill="auto"/>
          </w:tcPr>
          <w:p w:rsidR="0036029A" w:rsidRPr="00F726AD" w:rsidRDefault="0036029A" w:rsidP="0036029A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минут</w:t>
            </w:r>
          </w:p>
        </w:tc>
        <w:tc>
          <w:tcPr>
            <w:tcW w:w="2268" w:type="dxa"/>
            <w:shd w:val="clear" w:color="auto" w:fill="auto"/>
          </w:tcPr>
          <w:p w:rsidR="0036029A" w:rsidRPr="00F726AD" w:rsidRDefault="0036029A" w:rsidP="00F27359">
            <w:pPr>
              <w:pStyle w:val="Default"/>
              <w:rPr>
                <w:sz w:val="22"/>
                <w:szCs w:val="22"/>
              </w:rPr>
            </w:pPr>
            <w:r w:rsidRPr="00F726AD">
              <w:rPr>
                <w:rFonts w:eastAsia="Times New Roman"/>
                <w:sz w:val="22"/>
                <w:szCs w:val="22"/>
              </w:rPr>
              <w:t xml:space="preserve">Должностное лицо Уполномоченного органа, ответственное за прием и регистрацию документов </w:t>
            </w:r>
            <w:r w:rsidRPr="00F726AD">
              <w:rPr>
                <w:sz w:val="22"/>
                <w:szCs w:val="22"/>
              </w:rPr>
              <w:t xml:space="preserve">/специалист многофункционального центра (при наличии соответствующего соглашения о взаимодействии) </w:t>
            </w:r>
          </w:p>
        </w:tc>
        <w:tc>
          <w:tcPr>
            <w:tcW w:w="2335" w:type="dxa"/>
            <w:shd w:val="clear" w:color="auto" w:fill="auto"/>
          </w:tcPr>
          <w:p w:rsidR="0036029A" w:rsidRPr="00F726AD" w:rsidRDefault="0036029A" w:rsidP="0036029A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Нет </w:t>
            </w:r>
          </w:p>
        </w:tc>
        <w:tc>
          <w:tcPr>
            <w:tcW w:w="1917" w:type="dxa"/>
            <w:shd w:val="clear" w:color="auto" w:fill="auto"/>
          </w:tcPr>
          <w:p w:rsidR="0036029A" w:rsidRPr="00F726AD" w:rsidRDefault="0036029A" w:rsidP="0036029A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Нет </w:t>
            </w:r>
          </w:p>
        </w:tc>
      </w:tr>
      <w:tr w:rsidR="0036029A" w:rsidRPr="0036029A" w:rsidTr="00AA0E54">
        <w:tc>
          <w:tcPr>
            <w:tcW w:w="674" w:type="dxa"/>
            <w:vMerge/>
            <w:shd w:val="clear" w:color="auto" w:fill="auto"/>
          </w:tcPr>
          <w:p w:rsidR="0036029A" w:rsidRPr="0036029A" w:rsidRDefault="0036029A" w:rsidP="003602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36029A" w:rsidRPr="00F726AD" w:rsidRDefault="00F27359" w:rsidP="0036029A">
            <w:pPr>
              <w:pStyle w:val="a3"/>
              <w:spacing w:after="0"/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Р</w:t>
            </w:r>
            <w:r w:rsidR="0036029A" w:rsidRPr="00F726AD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егистрация запроса и документов и (или) информации, необходимых для предоставления муниципальной услуги</w:t>
            </w:r>
          </w:p>
        </w:tc>
        <w:tc>
          <w:tcPr>
            <w:tcW w:w="4536" w:type="dxa"/>
            <w:shd w:val="clear" w:color="auto" w:fill="auto"/>
          </w:tcPr>
          <w:p w:rsidR="0036029A" w:rsidRPr="00F726AD" w:rsidRDefault="0036029A" w:rsidP="0036029A">
            <w:pPr>
              <w:shd w:val="clear" w:color="auto" w:fill="FFFFFF"/>
              <w:ind w:firstLine="3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26AD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Должностное лицо Уполномоченного органа, ответственное за прием и регистрацию документов по предоставлению муниципальной услуги, регистрирует ходатайство с прилагаемым комплектом документов в системе электронного документооборота.</w:t>
            </w:r>
          </w:p>
          <w:p w:rsidR="0036029A" w:rsidRPr="00F726AD" w:rsidRDefault="0036029A" w:rsidP="0036029A">
            <w:pPr>
              <w:shd w:val="clear" w:color="auto" w:fill="FFFFFF"/>
              <w:ind w:firstLine="3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26AD">
              <w:rPr>
                <w:rFonts w:ascii="Times New Roman" w:eastAsia="Times New Roman" w:hAnsi="Times New Roman"/>
                <w:sz w:val="22"/>
                <w:szCs w:val="22"/>
              </w:rPr>
              <w:t>Запрос, поступивший в форме почтового отправления, регистрируется в системе электронного документооборота в соответствии с инструкцией по делопроизводству.</w:t>
            </w:r>
          </w:p>
        </w:tc>
        <w:tc>
          <w:tcPr>
            <w:tcW w:w="1559" w:type="dxa"/>
            <w:shd w:val="clear" w:color="auto" w:fill="auto"/>
          </w:tcPr>
          <w:p w:rsidR="0036029A" w:rsidRPr="00F726AD" w:rsidRDefault="0036029A" w:rsidP="0036029A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рабочий день </w:t>
            </w:r>
          </w:p>
        </w:tc>
        <w:tc>
          <w:tcPr>
            <w:tcW w:w="2268" w:type="dxa"/>
            <w:shd w:val="clear" w:color="auto" w:fill="auto"/>
          </w:tcPr>
          <w:p w:rsidR="0036029A" w:rsidRPr="00F726AD" w:rsidRDefault="0036029A" w:rsidP="00F27359">
            <w:pPr>
              <w:pStyle w:val="Default"/>
              <w:rPr>
                <w:sz w:val="22"/>
                <w:szCs w:val="22"/>
              </w:rPr>
            </w:pPr>
            <w:r w:rsidRPr="00F726AD">
              <w:rPr>
                <w:rFonts w:eastAsia="Times New Roman"/>
                <w:sz w:val="22"/>
                <w:szCs w:val="22"/>
              </w:rPr>
              <w:t>Должностное лицо Уполномоченного органа, ответственное за прием и регистрацию документов</w:t>
            </w:r>
          </w:p>
        </w:tc>
        <w:tc>
          <w:tcPr>
            <w:tcW w:w="2335" w:type="dxa"/>
            <w:shd w:val="clear" w:color="auto" w:fill="auto"/>
          </w:tcPr>
          <w:p w:rsidR="0036029A" w:rsidRPr="00F726AD" w:rsidRDefault="0036029A" w:rsidP="0036029A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Технологическое обеспечение</w:t>
            </w:r>
          </w:p>
        </w:tc>
        <w:tc>
          <w:tcPr>
            <w:tcW w:w="1917" w:type="dxa"/>
            <w:shd w:val="clear" w:color="auto" w:fill="auto"/>
          </w:tcPr>
          <w:p w:rsidR="0036029A" w:rsidRPr="00F726AD" w:rsidRDefault="0036029A" w:rsidP="0036029A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Нет </w:t>
            </w:r>
          </w:p>
        </w:tc>
      </w:tr>
      <w:tr w:rsidR="0036029A" w:rsidRPr="0036029A" w:rsidTr="00AA0E54">
        <w:tc>
          <w:tcPr>
            <w:tcW w:w="674" w:type="dxa"/>
            <w:vMerge w:val="restart"/>
            <w:shd w:val="clear" w:color="auto" w:fill="auto"/>
          </w:tcPr>
          <w:p w:rsidR="0036029A" w:rsidRPr="0036029A" w:rsidRDefault="0036029A" w:rsidP="0036029A">
            <w:pPr>
              <w:jc w:val="both"/>
              <w:rPr>
                <w:rFonts w:ascii="Times New Roman" w:hAnsi="Times New Roman" w:cs="Times New Roman"/>
              </w:rPr>
            </w:pPr>
            <w:r w:rsidRPr="00360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:rsidR="0036029A" w:rsidRPr="00F726AD" w:rsidRDefault="0036029A" w:rsidP="0036029A">
            <w:pPr>
              <w:pStyle w:val="a3"/>
              <w:spacing w:after="0"/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</w:pPr>
            <w:r w:rsidRPr="00F726AD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 xml:space="preserve">Межведомственное </w:t>
            </w:r>
            <w:r w:rsidRPr="00F726AD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lastRenderedPageBreak/>
              <w:t>информационное взаимодействие (при необходимости): направление межведомственных запросов</w:t>
            </w:r>
          </w:p>
        </w:tc>
        <w:tc>
          <w:tcPr>
            <w:tcW w:w="4536" w:type="dxa"/>
            <w:shd w:val="clear" w:color="auto" w:fill="auto"/>
          </w:tcPr>
          <w:p w:rsidR="0036029A" w:rsidRPr="00F726AD" w:rsidRDefault="0036029A" w:rsidP="0036029A">
            <w:pPr>
              <w:pStyle w:val="ConsPlusNormal"/>
              <w:ind w:firstLine="31"/>
              <w:jc w:val="both"/>
              <w:rPr>
                <w:rFonts w:ascii="Times New Roman" w:hAnsi="Times New Roman"/>
                <w:color w:val="111111"/>
                <w:lang w:eastAsia="ru-RU"/>
              </w:rPr>
            </w:pPr>
            <w:r w:rsidRPr="00F726AD">
              <w:rPr>
                <w:rFonts w:ascii="Times New Roman" w:hAnsi="Times New Roman"/>
              </w:rPr>
              <w:lastRenderedPageBreak/>
              <w:t xml:space="preserve">Должностное лицо Уполномоченного </w:t>
            </w:r>
            <w:r w:rsidRPr="00F726AD">
              <w:rPr>
                <w:rFonts w:ascii="Times New Roman" w:hAnsi="Times New Roman"/>
              </w:rPr>
              <w:lastRenderedPageBreak/>
              <w:t>органа, ответственное за предоставление муниципальной услуги, проверяет комплектность документов и направляет в электронной форме посредством системы межведомственного электронного взаимодействия запросы о предоставлении соответствующих документов (при необходимости).</w:t>
            </w:r>
          </w:p>
        </w:tc>
        <w:tc>
          <w:tcPr>
            <w:tcW w:w="1559" w:type="dxa"/>
            <w:shd w:val="clear" w:color="auto" w:fill="auto"/>
          </w:tcPr>
          <w:p w:rsidR="0036029A" w:rsidRPr="00F726AD" w:rsidRDefault="0036029A" w:rsidP="0036029A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 день</w:t>
            </w:r>
          </w:p>
        </w:tc>
        <w:tc>
          <w:tcPr>
            <w:tcW w:w="2268" w:type="dxa"/>
            <w:shd w:val="clear" w:color="auto" w:fill="auto"/>
          </w:tcPr>
          <w:p w:rsidR="0036029A" w:rsidRPr="00F726AD" w:rsidRDefault="0036029A" w:rsidP="00F27359">
            <w:pPr>
              <w:pStyle w:val="Default"/>
              <w:rPr>
                <w:sz w:val="22"/>
                <w:szCs w:val="22"/>
              </w:rPr>
            </w:pPr>
            <w:r w:rsidRPr="00F726AD">
              <w:rPr>
                <w:sz w:val="22"/>
                <w:szCs w:val="22"/>
              </w:rPr>
              <w:t xml:space="preserve">Должностное лицо </w:t>
            </w:r>
            <w:r w:rsidRPr="00F726AD">
              <w:rPr>
                <w:sz w:val="22"/>
                <w:szCs w:val="22"/>
              </w:rPr>
              <w:lastRenderedPageBreak/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335" w:type="dxa"/>
            <w:shd w:val="clear" w:color="auto" w:fill="auto"/>
          </w:tcPr>
          <w:p w:rsidR="0036029A" w:rsidRPr="00F726AD" w:rsidRDefault="0036029A" w:rsidP="0036029A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Технологическое </w:t>
            </w: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обеспечение</w:t>
            </w:r>
          </w:p>
        </w:tc>
        <w:tc>
          <w:tcPr>
            <w:tcW w:w="1917" w:type="dxa"/>
            <w:shd w:val="clear" w:color="auto" w:fill="auto"/>
          </w:tcPr>
          <w:p w:rsidR="0036029A" w:rsidRPr="00F726AD" w:rsidRDefault="0036029A" w:rsidP="0036029A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Нет</w:t>
            </w:r>
          </w:p>
        </w:tc>
      </w:tr>
      <w:tr w:rsidR="0036029A" w:rsidRPr="0036029A" w:rsidTr="00AA0E54">
        <w:tc>
          <w:tcPr>
            <w:tcW w:w="674" w:type="dxa"/>
            <w:vMerge/>
            <w:shd w:val="clear" w:color="auto" w:fill="auto"/>
          </w:tcPr>
          <w:p w:rsidR="0036029A" w:rsidRPr="0036029A" w:rsidRDefault="0036029A" w:rsidP="003602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36029A" w:rsidRPr="00F726AD" w:rsidRDefault="00F27359" w:rsidP="0036029A">
            <w:pPr>
              <w:pStyle w:val="a3"/>
              <w:spacing w:after="0"/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П</w:t>
            </w:r>
            <w:r w:rsidR="0036029A" w:rsidRPr="00F726AD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олучение ответов на межведомственные запросы</w:t>
            </w:r>
          </w:p>
        </w:tc>
        <w:tc>
          <w:tcPr>
            <w:tcW w:w="4536" w:type="dxa"/>
            <w:shd w:val="clear" w:color="auto" w:fill="auto"/>
          </w:tcPr>
          <w:p w:rsidR="0036029A" w:rsidRPr="00F726AD" w:rsidRDefault="0036029A" w:rsidP="0036029A">
            <w:pPr>
              <w:pStyle w:val="ConsPlusNormal"/>
              <w:ind w:firstLine="31"/>
              <w:jc w:val="both"/>
              <w:rPr>
                <w:rFonts w:ascii="Times New Roman" w:hAnsi="Times New Roman"/>
                <w:color w:val="111111"/>
                <w:lang w:eastAsia="ru-RU"/>
              </w:rPr>
            </w:pPr>
            <w:r w:rsidRPr="00F726AD">
              <w:rPr>
                <w:rFonts w:ascii="Times New Roman" w:hAnsi="Times New Roman"/>
              </w:rPr>
              <w:t>Должностное лицо Уполномоченного органа, ответственное за предоставление муниципальной услуги получает ответы на межведомственные запросы</w:t>
            </w:r>
          </w:p>
        </w:tc>
        <w:tc>
          <w:tcPr>
            <w:tcW w:w="1559" w:type="dxa"/>
            <w:shd w:val="clear" w:color="auto" w:fill="auto"/>
          </w:tcPr>
          <w:p w:rsidR="0036029A" w:rsidRPr="00F726AD" w:rsidRDefault="0036029A" w:rsidP="0036029A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3-5 дней</w:t>
            </w:r>
          </w:p>
        </w:tc>
        <w:tc>
          <w:tcPr>
            <w:tcW w:w="2268" w:type="dxa"/>
            <w:shd w:val="clear" w:color="auto" w:fill="auto"/>
          </w:tcPr>
          <w:p w:rsidR="0036029A" w:rsidRPr="00F726AD" w:rsidRDefault="0036029A" w:rsidP="00F27359">
            <w:pPr>
              <w:pStyle w:val="Default"/>
              <w:rPr>
                <w:sz w:val="22"/>
                <w:szCs w:val="22"/>
              </w:rPr>
            </w:pPr>
            <w:r w:rsidRPr="00F726AD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35" w:type="dxa"/>
            <w:shd w:val="clear" w:color="auto" w:fill="auto"/>
          </w:tcPr>
          <w:p w:rsidR="0036029A" w:rsidRPr="00F726AD" w:rsidRDefault="0036029A" w:rsidP="0036029A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Технологическое обеспечение</w:t>
            </w:r>
          </w:p>
        </w:tc>
        <w:tc>
          <w:tcPr>
            <w:tcW w:w="1917" w:type="dxa"/>
            <w:shd w:val="clear" w:color="auto" w:fill="auto"/>
          </w:tcPr>
          <w:p w:rsidR="0036029A" w:rsidRPr="00F726AD" w:rsidRDefault="0036029A" w:rsidP="0036029A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36029A" w:rsidRPr="0036029A" w:rsidTr="00AA0E54">
        <w:tc>
          <w:tcPr>
            <w:tcW w:w="674" w:type="dxa"/>
            <w:vMerge w:val="restart"/>
            <w:shd w:val="clear" w:color="auto" w:fill="auto"/>
          </w:tcPr>
          <w:p w:rsidR="0036029A" w:rsidRPr="0036029A" w:rsidRDefault="0036029A" w:rsidP="0036029A">
            <w:pPr>
              <w:jc w:val="both"/>
              <w:rPr>
                <w:rFonts w:ascii="Times New Roman" w:hAnsi="Times New Roman" w:cs="Times New Roman"/>
              </w:rPr>
            </w:pPr>
            <w:r w:rsidRPr="00360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8" w:type="dxa"/>
            <w:shd w:val="clear" w:color="auto" w:fill="auto"/>
          </w:tcPr>
          <w:p w:rsidR="0036029A" w:rsidRPr="00F726AD" w:rsidRDefault="0036029A" w:rsidP="003602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sz w:val="22"/>
                <w:szCs w:val="22"/>
              </w:rPr>
              <w:t>Принятие решения о предоставлении (об отказе в предоставлении) муниципальной услуги:  установление наличия (отсутствия) оснований для отказа в рассмотрении ходатайства</w:t>
            </w:r>
          </w:p>
        </w:tc>
        <w:tc>
          <w:tcPr>
            <w:tcW w:w="4536" w:type="dxa"/>
            <w:shd w:val="clear" w:color="auto" w:fill="auto"/>
          </w:tcPr>
          <w:p w:rsidR="0036029A" w:rsidRPr="00F726AD" w:rsidRDefault="0036029A" w:rsidP="0036029A">
            <w:pPr>
              <w:pStyle w:val="a3"/>
              <w:spacing w:after="0"/>
              <w:ind w:firstLine="3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726AD">
              <w:rPr>
                <w:rFonts w:ascii="Times New Roman" w:hAnsi="Times New Roman" w:cs="Times New Roman"/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услуги,</w:t>
            </w: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проводит проверку ходатайства и прилагаемых документов на соответствие требованиям, установленным пунктами 2.6. АР, устанавливает наличие (отсутствие) оснований для отказа в рассмотрении ходатайства, предусмотренных п. 2.</w:t>
            </w:r>
            <w:r w:rsidR="00F2735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</w:t>
            </w: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. АР.</w:t>
            </w:r>
          </w:p>
          <w:p w:rsidR="0036029A" w:rsidRPr="00F726AD" w:rsidRDefault="0036029A" w:rsidP="0036029A">
            <w:pPr>
              <w:pStyle w:val="a3"/>
              <w:spacing w:after="0"/>
              <w:ind w:firstLine="31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sz w:val="22"/>
                <w:szCs w:val="22"/>
              </w:rPr>
              <w:t>На основании проведенной э</w:t>
            </w:r>
            <w:r w:rsidRPr="00F726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кспертизы соответствия документов и сведений требованиям нормативных правовых актов о предоставлении муниципальной услуги </w:t>
            </w:r>
            <w:r w:rsidRPr="00F726AD">
              <w:rPr>
                <w:rFonts w:ascii="Times New Roman" w:hAnsi="Times New Roman" w:cs="Times New Roman"/>
                <w:sz w:val="22"/>
                <w:szCs w:val="22"/>
              </w:rPr>
              <w:t xml:space="preserve"> должностное лицо Уполномоченного органа, ответственное за предоставление муниципальной услуги,</w:t>
            </w:r>
            <w:r w:rsidRPr="00F726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принимает решение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559" w:type="dxa"/>
            <w:shd w:val="clear" w:color="auto" w:fill="auto"/>
          </w:tcPr>
          <w:p w:rsidR="0036029A" w:rsidRPr="00F726AD" w:rsidRDefault="0036029A" w:rsidP="0036029A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5-7 дней</w:t>
            </w:r>
          </w:p>
        </w:tc>
        <w:tc>
          <w:tcPr>
            <w:tcW w:w="2268" w:type="dxa"/>
            <w:shd w:val="clear" w:color="auto" w:fill="auto"/>
          </w:tcPr>
          <w:p w:rsidR="0036029A" w:rsidRPr="00F726AD" w:rsidRDefault="0036029A" w:rsidP="00F27359">
            <w:pPr>
              <w:pStyle w:val="Default"/>
              <w:rPr>
                <w:sz w:val="22"/>
                <w:szCs w:val="22"/>
              </w:rPr>
            </w:pPr>
            <w:r w:rsidRPr="00F726AD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35" w:type="dxa"/>
            <w:shd w:val="clear" w:color="auto" w:fill="auto"/>
          </w:tcPr>
          <w:p w:rsidR="0036029A" w:rsidRPr="00F726AD" w:rsidRDefault="0036029A" w:rsidP="0036029A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Документационное, технологическое обеспечение</w:t>
            </w:r>
          </w:p>
        </w:tc>
        <w:tc>
          <w:tcPr>
            <w:tcW w:w="1917" w:type="dxa"/>
            <w:shd w:val="clear" w:color="auto" w:fill="auto"/>
          </w:tcPr>
          <w:p w:rsidR="0036029A" w:rsidRPr="00F726AD" w:rsidRDefault="0036029A" w:rsidP="0036029A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36029A" w:rsidRPr="0036029A" w:rsidTr="00AA0E54">
        <w:tc>
          <w:tcPr>
            <w:tcW w:w="674" w:type="dxa"/>
            <w:vMerge/>
            <w:shd w:val="clear" w:color="auto" w:fill="auto"/>
          </w:tcPr>
          <w:p w:rsidR="0036029A" w:rsidRPr="0036029A" w:rsidRDefault="0036029A" w:rsidP="003602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36029A" w:rsidRPr="00F726AD" w:rsidRDefault="00F27359" w:rsidP="003602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36029A" w:rsidRPr="00F726AD">
              <w:rPr>
                <w:rFonts w:ascii="Times New Roman" w:hAnsi="Times New Roman" w:cs="Times New Roman"/>
                <w:sz w:val="22"/>
                <w:szCs w:val="22"/>
              </w:rPr>
              <w:t xml:space="preserve">одготовка  решения об отказе в рассмотрении ходатайства о предоставлении </w:t>
            </w:r>
            <w:r w:rsidR="0036029A" w:rsidRPr="00F726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муниципальной услуги (в случае наличия оснований)</w:t>
            </w:r>
          </w:p>
        </w:tc>
        <w:tc>
          <w:tcPr>
            <w:tcW w:w="4536" w:type="dxa"/>
            <w:shd w:val="clear" w:color="auto" w:fill="auto"/>
          </w:tcPr>
          <w:p w:rsidR="0036029A" w:rsidRPr="00F726AD" w:rsidRDefault="0036029A" w:rsidP="0036029A">
            <w:pPr>
              <w:pStyle w:val="a3"/>
              <w:spacing w:after="0"/>
              <w:ind w:firstLine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В случае наличия оснований для  отказа в рассмотрении ходатайства </w:t>
            </w:r>
            <w:r w:rsidRPr="00F726AD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должностное лицо Уполномоченного органа, ответственное за предоставление муниципальной услуги, осуществляет подготовку решения об отказе </w:t>
            </w:r>
            <w:r w:rsidRPr="00F726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рассмотрении ходатайства о предоставлении муниципальной услуги.</w:t>
            </w:r>
          </w:p>
        </w:tc>
        <w:tc>
          <w:tcPr>
            <w:tcW w:w="1559" w:type="dxa"/>
            <w:shd w:val="clear" w:color="auto" w:fill="auto"/>
          </w:tcPr>
          <w:p w:rsidR="0036029A" w:rsidRPr="00F726AD" w:rsidRDefault="0036029A" w:rsidP="0036029A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5-7 дней</w:t>
            </w:r>
          </w:p>
        </w:tc>
        <w:tc>
          <w:tcPr>
            <w:tcW w:w="2268" w:type="dxa"/>
            <w:shd w:val="clear" w:color="auto" w:fill="auto"/>
          </w:tcPr>
          <w:p w:rsidR="0036029A" w:rsidRPr="00F726AD" w:rsidRDefault="0036029A" w:rsidP="00F27359">
            <w:pPr>
              <w:pStyle w:val="Default"/>
              <w:rPr>
                <w:sz w:val="22"/>
                <w:szCs w:val="22"/>
              </w:rPr>
            </w:pPr>
            <w:r w:rsidRPr="00F726AD">
              <w:rPr>
                <w:sz w:val="22"/>
                <w:szCs w:val="22"/>
              </w:rPr>
              <w:t xml:space="preserve">Должностное лицо Уполномоченного органа, ответственное за предоставление </w:t>
            </w:r>
            <w:r w:rsidRPr="00F726AD">
              <w:rPr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2335" w:type="dxa"/>
            <w:shd w:val="clear" w:color="auto" w:fill="auto"/>
          </w:tcPr>
          <w:p w:rsidR="0036029A" w:rsidRPr="00F726AD" w:rsidRDefault="0036029A" w:rsidP="0036029A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Документационное, технологическое обеспечение</w:t>
            </w:r>
          </w:p>
        </w:tc>
        <w:tc>
          <w:tcPr>
            <w:tcW w:w="1917" w:type="dxa"/>
            <w:shd w:val="clear" w:color="auto" w:fill="auto"/>
          </w:tcPr>
          <w:p w:rsidR="0036029A" w:rsidRPr="00F726AD" w:rsidRDefault="0036029A" w:rsidP="0036029A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Приложение   № 6 АР </w:t>
            </w:r>
          </w:p>
        </w:tc>
      </w:tr>
      <w:tr w:rsidR="0036029A" w:rsidRPr="0036029A" w:rsidTr="00AA0E54">
        <w:tc>
          <w:tcPr>
            <w:tcW w:w="674" w:type="dxa"/>
            <w:vMerge w:val="restart"/>
            <w:shd w:val="clear" w:color="auto" w:fill="auto"/>
          </w:tcPr>
          <w:p w:rsidR="0036029A" w:rsidRPr="0036029A" w:rsidRDefault="0036029A" w:rsidP="0036029A">
            <w:pPr>
              <w:jc w:val="both"/>
              <w:rPr>
                <w:rFonts w:ascii="Times New Roman" w:hAnsi="Times New Roman" w:cs="Times New Roman"/>
              </w:rPr>
            </w:pPr>
            <w:r w:rsidRPr="0036029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8" w:type="dxa"/>
            <w:shd w:val="clear" w:color="auto" w:fill="auto"/>
          </w:tcPr>
          <w:p w:rsidR="0036029A" w:rsidRPr="00F726AD" w:rsidRDefault="0036029A" w:rsidP="003602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результата муниципальной услуги: </w:t>
            </w:r>
          </w:p>
          <w:p w:rsidR="0036029A" w:rsidRPr="00F726AD" w:rsidRDefault="0036029A" w:rsidP="003602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sz w:val="22"/>
                <w:szCs w:val="22"/>
              </w:rPr>
              <w:t>подготовка результата муниципальной услуги</w:t>
            </w:r>
          </w:p>
        </w:tc>
        <w:tc>
          <w:tcPr>
            <w:tcW w:w="4536" w:type="dxa"/>
            <w:shd w:val="clear" w:color="auto" w:fill="auto"/>
          </w:tcPr>
          <w:p w:rsidR="0036029A" w:rsidRPr="00F726AD" w:rsidRDefault="0036029A" w:rsidP="0036029A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услуги, подготавливает проект:</w:t>
            </w:r>
          </w:p>
          <w:p w:rsidR="0036029A" w:rsidRPr="00F726AD" w:rsidRDefault="0036029A" w:rsidP="003602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sz w:val="22"/>
                <w:szCs w:val="22"/>
              </w:rPr>
              <w:t xml:space="preserve">- решения Уполномоченного органа о </w:t>
            </w:r>
            <w:r w:rsidR="00F27359">
              <w:rPr>
                <w:rFonts w:ascii="Times New Roman" w:hAnsi="Times New Roman" w:cs="Times New Roman"/>
                <w:sz w:val="22"/>
                <w:szCs w:val="22"/>
              </w:rPr>
              <w:t>переводе</w:t>
            </w:r>
            <w:r w:rsidRPr="00F726AD">
              <w:rPr>
                <w:rFonts w:ascii="Times New Roman" w:hAnsi="Times New Roman" w:cs="Times New Roman"/>
                <w:sz w:val="22"/>
                <w:szCs w:val="22"/>
              </w:rPr>
              <w:t xml:space="preserve"> земельного участка </w:t>
            </w:r>
            <w:r w:rsidR="00F27359">
              <w:rPr>
                <w:rFonts w:ascii="Times New Roman" w:hAnsi="Times New Roman" w:cs="Times New Roman"/>
                <w:sz w:val="22"/>
                <w:szCs w:val="22"/>
              </w:rPr>
              <w:t>из одной категории в другую</w:t>
            </w:r>
            <w:r w:rsidRPr="00F726A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6029A" w:rsidRPr="00F726AD" w:rsidRDefault="0036029A" w:rsidP="003602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sz w:val="22"/>
                <w:szCs w:val="22"/>
              </w:rPr>
              <w:t>- решени</w:t>
            </w:r>
            <w:r w:rsidR="00F2735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726AD">
              <w:rPr>
                <w:rFonts w:ascii="Times New Roman" w:hAnsi="Times New Roman" w:cs="Times New Roman"/>
                <w:sz w:val="22"/>
                <w:szCs w:val="22"/>
              </w:rPr>
              <w:t xml:space="preserve"> Уполномоченного органа об отказе в предоставлении услуги.</w:t>
            </w:r>
          </w:p>
          <w:p w:rsidR="0036029A" w:rsidRPr="00F726AD" w:rsidRDefault="0036029A" w:rsidP="0036029A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sz w:val="22"/>
                <w:szCs w:val="22"/>
              </w:rPr>
              <w:t>Проект проходит в установленном порядке процедуры согласования, направляется на подпись руководителю Уполномоченного органа или иного уполномоченного им лица, регистрируется после подписания.</w:t>
            </w:r>
          </w:p>
        </w:tc>
        <w:tc>
          <w:tcPr>
            <w:tcW w:w="1559" w:type="dxa"/>
            <w:shd w:val="clear" w:color="auto" w:fill="auto"/>
          </w:tcPr>
          <w:p w:rsidR="0036029A" w:rsidRPr="00F726AD" w:rsidRDefault="0036029A" w:rsidP="0036029A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7-10 дней</w:t>
            </w:r>
          </w:p>
        </w:tc>
        <w:tc>
          <w:tcPr>
            <w:tcW w:w="2268" w:type="dxa"/>
            <w:shd w:val="clear" w:color="auto" w:fill="auto"/>
          </w:tcPr>
          <w:p w:rsidR="0036029A" w:rsidRPr="00F726AD" w:rsidRDefault="0036029A" w:rsidP="00F27359">
            <w:pPr>
              <w:pStyle w:val="Default"/>
              <w:rPr>
                <w:sz w:val="22"/>
                <w:szCs w:val="22"/>
              </w:rPr>
            </w:pPr>
            <w:r w:rsidRPr="00F726AD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услуги/ руководитель Уполномоченного органа или иное уполномоченное им лицо/</w:t>
            </w:r>
            <w:r w:rsidRPr="00F726AD">
              <w:rPr>
                <w:rFonts w:eastAsia="Times New Roman"/>
                <w:sz w:val="22"/>
                <w:szCs w:val="22"/>
              </w:rPr>
              <w:t xml:space="preserve"> должностное лицо Уполномоченного органа, ответственное за регистрацию документов</w:t>
            </w:r>
          </w:p>
        </w:tc>
        <w:tc>
          <w:tcPr>
            <w:tcW w:w="2335" w:type="dxa"/>
            <w:shd w:val="clear" w:color="auto" w:fill="auto"/>
          </w:tcPr>
          <w:p w:rsidR="0036029A" w:rsidRPr="00F726AD" w:rsidRDefault="0036029A" w:rsidP="0036029A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Документационное, технологическое обеспечение</w:t>
            </w:r>
          </w:p>
        </w:tc>
        <w:tc>
          <w:tcPr>
            <w:tcW w:w="1917" w:type="dxa"/>
            <w:shd w:val="clear" w:color="auto" w:fill="auto"/>
          </w:tcPr>
          <w:p w:rsidR="0036029A" w:rsidRPr="00F726AD" w:rsidRDefault="0036029A" w:rsidP="0036029A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Приложения   № 4, 5 АР</w:t>
            </w:r>
          </w:p>
        </w:tc>
      </w:tr>
      <w:tr w:rsidR="0036029A" w:rsidRPr="0036029A" w:rsidTr="00AA0E54">
        <w:tc>
          <w:tcPr>
            <w:tcW w:w="674" w:type="dxa"/>
            <w:vMerge/>
            <w:shd w:val="clear" w:color="auto" w:fill="auto"/>
          </w:tcPr>
          <w:p w:rsidR="0036029A" w:rsidRPr="0036029A" w:rsidRDefault="0036029A" w:rsidP="003602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36029A" w:rsidRPr="00F726AD" w:rsidRDefault="00F27359" w:rsidP="003602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6029A" w:rsidRPr="00F726AD">
              <w:rPr>
                <w:rFonts w:ascii="Times New Roman" w:hAnsi="Times New Roman" w:cs="Times New Roman"/>
                <w:sz w:val="22"/>
                <w:szCs w:val="22"/>
              </w:rPr>
              <w:t>ыдача результата муниципальной услуги</w:t>
            </w:r>
          </w:p>
        </w:tc>
        <w:tc>
          <w:tcPr>
            <w:tcW w:w="4536" w:type="dxa"/>
            <w:shd w:val="clear" w:color="auto" w:fill="auto"/>
          </w:tcPr>
          <w:p w:rsidR="0036029A" w:rsidRPr="00F726AD" w:rsidRDefault="0036029A" w:rsidP="0036029A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sz w:val="22"/>
                <w:szCs w:val="22"/>
              </w:rPr>
              <w:t>Выдача результата муниципальной услуги осуществляется выбранным заявителем способом:</w:t>
            </w:r>
          </w:p>
          <w:p w:rsidR="0036029A" w:rsidRPr="00F726AD" w:rsidRDefault="0036029A" w:rsidP="0036029A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sz w:val="22"/>
                <w:szCs w:val="22"/>
              </w:rPr>
              <w:t>- направление заявителю результата предоставления муниципальной у</w:t>
            </w:r>
            <w:r w:rsidR="00F27359">
              <w:rPr>
                <w:rFonts w:ascii="Times New Roman" w:hAnsi="Times New Roman" w:cs="Times New Roman"/>
                <w:sz w:val="22"/>
                <w:szCs w:val="22"/>
              </w:rPr>
              <w:t>слуги в личный кабинет на ЕПГУ;</w:t>
            </w:r>
          </w:p>
          <w:p w:rsidR="0036029A" w:rsidRPr="00F726AD" w:rsidRDefault="0036029A" w:rsidP="0036029A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sz w:val="22"/>
                <w:szCs w:val="22"/>
              </w:rPr>
              <w:t>-  выдача заявителю результата предоставления муниципальной услуги на бумажном носителе или в виде распечатанного экземпляра электронного документа в Уполномоченном органе или многофункциональном центре (при наличии соответствующег</w:t>
            </w:r>
            <w:r w:rsidR="00F27359">
              <w:rPr>
                <w:rFonts w:ascii="Times New Roman" w:hAnsi="Times New Roman" w:cs="Times New Roman"/>
                <w:sz w:val="22"/>
                <w:szCs w:val="22"/>
              </w:rPr>
              <w:t>о соглашения о взаимодействии);</w:t>
            </w:r>
          </w:p>
          <w:p w:rsidR="0036029A" w:rsidRPr="00F726AD" w:rsidRDefault="0036029A" w:rsidP="0036029A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sz w:val="22"/>
                <w:szCs w:val="22"/>
              </w:rPr>
              <w:t xml:space="preserve">-  направление заказным письмом с уведомлением о вручении   Уполномоченным органом заявителю результата предоставления муниципальной услуги на бумажном носителе  или в виде </w:t>
            </w:r>
            <w:r w:rsidRPr="00F726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распечатанного экземпляра электронного документа.</w:t>
            </w:r>
          </w:p>
          <w:p w:rsidR="0036029A" w:rsidRPr="00F726AD" w:rsidRDefault="0036029A" w:rsidP="0036029A">
            <w:pPr>
              <w:autoSpaceDE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029A" w:rsidRPr="00F726AD" w:rsidRDefault="0036029A" w:rsidP="003602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029A" w:rsidRPr="00F726AD" w:rsidRDefault="0036029A" w:rsidP="003602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029A" w:rsidRPr="00F726AD" w:rsidRDefault="0036029A" w:rsidP="00F273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029A" w:rsidRPr="00F726AD" w:rsidRDefault="0036029A" w:rsidP="003602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  <w:p w:rsidR="0036029A" w:rsidRPr="00F726AD" w:rsidRDefault="0036029A" w:rsidP="003602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029A" w:rsidRPr="00F726AD" w:rsidRDefault="0036029A" w:rsidP="003602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029A" w:rsidRPr="00F726AD" w:rsidRDefault="0036029A" w:rsidP="003602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  <w:p w:rsidR="0036029A" w:rsidRPr="00F726AD" w:rsidRDefault="0036029A" w:rsidP="003602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029A" w:rsidRPr="00F726AD" w:rsidRDefault="0036029A" w:rsidP="003602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029A" w:rsidRPr="00F726AD" w:rsidRDefault="0036029A" w:rsidP="003602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029A" w:rsidRPr="00F726AD" w:rsidRDefault="0036029A" w:rsidP="003602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029A" w:rsidRDefault="0036029A" w:rsidP="003602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7359" w:rsidRDefault="00F27359" w:rsidP="003602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7359" w:rsidRPr="00F726AD" w:rsidRDefault="00F27359" w:rsidP="003602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029A" w:rsidRPr="00F726AD" w:rsidRDefault="0036029A" w:rsidP="003602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sz w:val="22"/>
                <w:szCs w:val="22"/>
              </w:rPr>
              <w:t xml:space="preserve">Не позднее 5 рабочих дней с даты регистрации результата </w:t>
            </w:r>
            <w:r w:rsidRPr="00F726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предоставления муниципальной услуги</w:t>
            </w:r>
          </w:p>
        </w:tc>
        <w:tc>
          <w:tcPr>
            <w:tcW w:w="2268" w:type="dxa"/>
            <w:shd w:val="clear" w:color="auto" w:fill="auto"/>
          </w:tcPr>
          <w:p w:rsidR="0036029A" w:rsidRPr="00F726AD" w:rsidRDefault="0036029A" w:rsidP="003602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26A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Должностное лицо Уполномоченного органа, ответственное за прием и регистрацию документов </w:t>
            </w:r>
            <w:r w:rsidRPr="00F726AD">
              <w:rPr>
                <w:rFonts w:ascii="Times New Roman" w:hAnsi="Times New Roman" w:cs="Times New Roman"/>
                <w:sz w:val="22"/>
                <w:szCs w:val="22"/>
              </w:rPr>
              <w:t xml:space="preserve">/специалист многофункционального центра (при наличии соответствующего соглашения о взаимодействии) </w:t>
            </w:r>
          </w:p>
          <w:p w:rsidR="0036029A" w:rsidRPr="00F726AD" w:rsidRDefault="0036029A" w:rsidP="003602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5" w:type="dxa"/>
            <w:shd w:val="clear" w:color="auto" w:fill="auto"/>
          </w:tcPr>
          <w:p w:rsidR="0036029A" w:rsidRPr="00F726AD" w:rsidRDefault="0036029A" w:rsidP="0036029A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Документационное, технологическое обеспечение</w:t>
            </w:r>
          </w:p>
        </w:tc>
        <w:tc>
          <w:tcPr>
            <w:tcW w:w="1917" w:type="dxa"/>
            <w:shd w:val="clear" w:color="auto" w:fill="auto"/>
          </w:tcPr>
          <w:p w:rsidR="0036029A" w:rsidRPr="00F726AD" w:rsidRDefault="0036029A" w:rsidP="0036029A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26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Нет </w:t>
            </w:r>
          </w:p>
        </w:tc>
      </w:tr>
    </w:tbl>
    <w:p w:rsidR="00B27D38" w:rsidRDefault="00B27D38" w:rsidP="00ED0640">
      <w:pPr>
        <w:rPr>
          <w:rFonts w:ascii="Times New Roman" w:hAnsi="Times New Roman" w:cs="Times New Roman"/>
        </w:rPr>
        <w:sectPr w:rsidR="00B27D38" w:rsidSect="00FE3F7C">
          <w:pgSz w:w="16838" w:h="11906" w:orient="landscape"/>
          <w:pgMar w:top="1418" w:right="567" w:bottom="567" w:left="1134" w:header="720" w:footer="720" w:gutter="0"/>
          <w:cols w:space="720"/>
        </w:sectPr>
      </w:pPr>
      <w:bookmarkStart w:id="2" w:name="bookmark18"/>
    </w:p>
    <w:p w:rsidR="00FE57D9" w:rsidRDefault="00B27D38" w:rsidP="00B27D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Раздел 8 «Особенности предоставления «подуслуги» в электронной форме»</w:t>
      </w:r>
    </w:p>
    <w:p w:rsidR="00FE57D9" w:rsidRDefault="00FE57D9" w:rsidP="00ED0640">
      <w:pPr>
        <w:rPr>
          <w:rFonts w:ascii="Times New Roman" w:hAnsi="Times New Roman" w:cs="Times New Roman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6"/>
        <w:gridCol w:w="2591"/>
        <w:gridCol w:w="2008"/>
        <w:gridCol w:w="2262"/>
        <w:gridCol w:w="2314"/>
        <w:gridCol w:w="1966"/>
        <w:gridCol w:w="2106"/>
      </w:tblGrid>
      <w:tr w:rsidR="00AA0E54" w:rsidRPr="00E813CB" w:rsidTr="00F63205">
        <w:tc>
          <w:tcPr>
            <w:tcW w:w="2132" w:type="dxa"/>
            <w:shd w:val="clear" w:color="auto" w:fill="auto"/>
          </w:tcPr>
          <w:p w:rsidR="00ED0640" w:rsidRPr="00FE57D9" w:rsidRDefault="00ED0640" w:rsidP="00955E5C">
            <w:pPr>
              <w:rPr>
                <w:rFonts w:ascii="Times New Roman" w:hAnsi="Times New Roman" w:cs="Times New Roman"/>
                <w:b/>
              </w:rPr>
            </w:pPr>
            <w:r w:rsidRPr="00FE57D9">
              <w:rPr>
                <w:rFonts w:ascii="Times New Roman" w:hAnsi="Times New Roman" w:cs="Times New Roman"/>
                <w:b/>
              </w:rPr>
              <w:t xml:space="preserve">Способ получения заявителем информации о сроках и порядке предоставления </w:t>
            </w:r>
            <w:r w:rsidR="00955E5C">
              <w:rPr>
                <w:rFonts w:ascii="Times New Roman" w:hAnsi="Times New Roman" w:cs="Times New Roman"/>
                <w:b/>
              </w:rPr>
              <w:t>«</w:t>
            </w:r>
            <w:r w:rsidRPr="00FE57D9">
              <w:rPr>
                <w:rFonts w:ascii="Times New Roman" w:hAnsi="Times New Roman" w:cs="Times New Roman"/>
                <w:b/>
              </w:rPr>
              <w:t>подуслуги</w:t>
            </w:r>
            <w:r w:rsidR="00955E5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24" w:type="dxa"/>
            <w:shd w:val="clear" w:color="auto" w:fill="auto"/>
          </w:tcPr>
          <w:p w:rsidR="00ED0640" w:rsidRPr="00FE57D9" w:rsidRDefault="00ED0640" w:rsidP="00ED0640">
            <w:pPr>
              <w:rPr>
                <w:rFonts w:ascii="Times New Roman" w:hAnsi="Times New Roman" w:cs="Times New Roman"/>
                <w:b/>
              </w:rPr>
            </w:pPr>
            <w:r w:rsidRPr="00FE57D9">
              <w:rPr>
                <w:rFonts w:ascii="Times New Roman" w:hAnsi="Times New Roman" w:cs="Times New Roman"/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018" w:type="dxa"/>
            <w:shd w:val="clear" w:color="auto" w:fill="auto"/>
          </w:tcPr>
          <w:p w:rsidR="00ED0640" w:rsidRPr="00FE57D9" w:rsidRDefault="00ED0640" w:rsidP="00ED0640">
            <w:pPr>
              <w:rPr>
                <w:rFonts w:ascii="Times New Roman" w:hAnsi="Times New Roman" w:cs="Times New Roman"/>
                <w:b/>
              </w:rPr>
            </w:pPr>
            <w:r w:rsidRPr="00FE57D9">
              <w:rPr>
                <w:rFonts w:ascii="Times New Roman" w:hAnsi="Times New Roman" w:cs="Times New Roman"/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2229" w:type="dxa"/>
            <w:shd w:val="clear" w:color="auto" w:fill="auto"/>
          </w:tcPr>
          <w:p w:rsidR="00ED0640" w:rsidRPr="00FE57D9" w:rsidRDefault="00ED0640" w:rsidP="00ED0640">
            <w:pPr>
              <w:rPr>
                <w:rFonts w:ascii="Times New Roman" w:hAnsi="Times New Roman" w:cs="Times New Roman"/>
                <w:b/>
              </w:rPr>
            </w:pPr>
            <w:r w:rsidRPr="00FE57D9">
              <w:rPr>
                <w:rFonts w:ascii="Times New Roman" w:hAnsi="Times New Roman" w:cs="Times New Roman"/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280" w:type="dxa"/>
            <w:shd w:val="clear" w:color="auto" w:fill="auto"/>
          </w:tcPr>
          <w:p w:rsidR="00ED0640" w:rsidRPr="00FE57D9" w:rsidRDefault="00ED0640" w:rsidP="00ED0640">
            <w:pPr>
              <w:rPr>
                <w:rFonts w:ascii="Times New Roman" w:hAnsi="Times New Roman" w:cs="Times New Roman"/>
                <w:b/>
              </w:rPr>
            </w:pPr>
            <w:r w:rsidRPr="00FE57D9">
              <w:rPr>
                <w:rFonts w:ascii="Times New Roman" w:hAnsi="Times New Roman" w:cs="Times New Roman"/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38" w:type="dxa"/>
            <w:shd w:val="clear" w:color="auto" w:fill="auto"/>
          </w:tcPr>
          <w:p w:rsidR="00ED0640" w:rsidRPr="00FE57D9" w:rsidRDefault="00ED0640" w:rsidP="00955E5C">
            <w:pPr>
              <w:rPr>
                <w:rFonts w:ascii="Times New Roman" w:hAnsi="Times New Roman" w:cs="Times New Roman"/>
                <w:b/>
              </w:rPr>
            </w:pPr>
            <w:r w:rsidRPr="00FE57D9">
              <w:rPr>
                <w:rFonts w:ascii="Times New Roman" w:hAnsi="Times New Roman" w:cs="Times New Roman"/>
                <w:b/>
              </w:rPr>
              <w:t xml:space="preserve">Способ получения сведений о ходе выполнения запроса о предоставлении </w:t>
            </w:r>
            <w:r w:rsidR="00955E5C">
              <w:rPr>
                <w:rFonts w:ascii="Times New Roman" w:hAnsi="Times New Roman" w:cs="Times New Roman"/>
                <w:b/>
              </w:rPr>
              <w:t>«</w:t>
            </w:r>
            <w:r w:rsidRPr="00FE57D9">
              <w:rPr>
                <w:rFonts w:ascii="Times New Roman" w:hAnsi="Times New Roman" w:cs="Times New Roman"/>
                <w:b/>
              </w:rPr>
              <w:t>подуслуги</w:t>
            </w:r>
            <w:r w:rsidR="00955E5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32" w:type="dxa"/>
            <w:shd w:val="clear" w:color="auto" w:fill="auto"/>
          </w:tcPr>
          <w:p w:rsidR="00ED0640" w:rsidRPr="00FE57D9" w:rsidRDefault="00ED0640" w:rsidP="00955E5C">
            <w:pPr>
              <w:rPr>
                <w:rFonts w:ascii="Times New Roman" w:hAnsi="Times New Roman" w:cs="Times New Roman"/>
                <w:b/>
              </w:rPr>
            </w:pPr>
            <w:r w:rsidRPr="00FE57D9">
              <w:rPr>
                <w:rFonts w:ascii="Times New Roman" w:hAnsi="Times New Roman" w:cs="Times New Roman"/>
                <w:b/>
              </w:rPr>
              <w:t xml:space="preserve">Способ подачи жалобы на нарушение порядка предоставления </w:t>
            </w:r>
            <w:r w:rsidR="00955E5C">
              <w:rPr>
                <w:rFonts w:ascii="Times New Roman" w:hAnsi="Times New Roman" w:cs="Times New Roman"/>
                <w:b/>
              </w:rPr>
              <w:t>«</w:t>
            </w:r>
            <w:r w:rsidRPr="00FE57D9">
              <w:rPr>
                <w:rFonts w:ascii="Times New Roman" w:hAnsi="Times New Roman" w:cs="Times New Roman"/>
                <w:b/>
              </w:rPr>
              <w:t>подуслуги</w:t>
            </w:r>
            <w:r w:rsidR="00955E5C">
              <w:rPr>
                <w:rFonts w:ascii="Times New Roman" w:hAnsi="Times New Roman" w:cs="Times New Roman"/>
                <w:b/>
              </w:rPr>
              <w:t>»</w:t>
            </w:r>
            <w:r w:rsidRPr="00FE57D9">
              <w:rPr>
                <w:rFonts w:ascii="Times New Roman" w:hAnsi="Times New Roman" w:cs="Times New Roman"/>
                <w:b/>
              </w:rPr>
              <w:t xml:space="preserve"> и досудебного (внесудебного) обжалования решений и действий (бездействия) органа в процессе получения </w:t>
            </w:r>
            <w:r w:rsidR="00955E5C">
              <w:rPr>
                <w:rFonts w:ascii="Times New Roman" w:hAnsi="Times New Roman" w:cs="Times New Roman"/>
                <w:b/>
              </w:rPr>
              <w:t>«</w:t>
            </w:r>
            <w:r w:rsidRPr="00FE57D9">
              <w:rPr>
                <w:rFonts w:ascii="Times New Roman" w:hAnsi="Times New Roman" w:cs="Times New Roman"/>
                <w:b/>
              </w:rPr>
              <w:t>подуслуги</w:t>
            </w:r>
            <w:r w:rsidR="00955E5C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D0640" w:rsidRPr="00E813CB" w:rsidTr="00F63205">
        <w:tc>
          <w:tcPr>
            <w:tcW w:w="15353" w:type="dxa"/>
            <w:gridSpan w:val="7"/>
            <w:shd w:val="clear" w:color="auto" w:fill="auto"/>
          </w:tcPr>
          <w:p w:rsidR="00ED0640" w:rsidRPr="00F27359" w:rsidRDefault="00AA0E54" w:rsidP="00F273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35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F27359" w:rsidRPr="00F2735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F27359">
              <w:rPr>
                <w:rFonts w:ascii="Times New Roman" w:hAnsi="Times New Roman" w:cs="Times New Roman"/>
                <w:sz w:val="22"/>
                <w:szCs w:val="22"/>
              </w:rPr>
              <w:t>одуслуга «Отнесение земель или земельных участков в составе таких земель к определенной категории земель»</w:t>
            </w:r>
          </w:p>
        </w:tc>
      </w:tr>
      <w:tr w:rsidR="00AA0E54" w:rsidRPr="00E813CB" w:rsidTr="00F63205">
        <w:tc>
          <w:tcPr>
            <w:tcW w:w="2132" w:type="dxa"/>
            <w:shd w:val="clear" w:color="auto" w:fill="auto"/>
          </w:tcPr>
          <w:p w:rsidR="00AA0E54" w:rsidRPr="00F27359" w:rsidRDefault="00CF6E4B" w:rsidP="00AA0E54">
            <w:pPr>
              <w:pStyle w:val="Default"/>
              <w:jc w:val="both"/>
              <w:rPr>
                <w:sz w:val="22"/>
                <w:szCs w:val="22"/>
              </w:rPr>
            </w:pPr>
            <w:r w:rsidRPr="00F27359">
              <w:rPr>
                <w:sz w:val="22"/>
                <w:szCs w:val="22"/>
              </w:rPr>
              <w:t>1.</w:t>
            </w:r>
            <w:r w:rsidR="00AA0E54" w:rsidRPr="00F27359">
              <w:rPr>
                <w:sz w:val="22"/>
                <w:szCs w:val="22"/>
              </w:rPr>
              <w:t>ФГИС «</w:t>
            </w:r>
            <w:r w:rsidRPr="00F27359">
              <w:rPr>
                <w:sz w:val="22"/>
                <w:szCs w:val="22"/>
              </w:rPr>
              <w:t xml:space="preserve">Единый портал государственных и муниципальных </w:t>
            </w:r>
            <w:r w:rsidR="00AA0E54" w:rsidRPr="00F27359">
              <w:rPr>
                <w:sz w:val="22"/>
                <w:szCs w:val="22"/>
              </w:rPr>
              <w:t>услуг (функций)»</w:t>
            </w:r>
          </w:p>
          <w:p w:rsidR="00A611A6" w:rsidRPr="00F27359" w:rsidRDefault="00AA0E54" w:rsidP="00AA0E54">
            <w:pPr>
              <w:pStyle w:val="Default"/>
              <w:jc w:val="both"/>
              <w:rPr>
                <w:sz w:val="22"/>
                <w:szCs w:val="22"/>
              </w:rPr>
            </w:pPr>
            <w:r w:rsidRPr="00F27359">
              <w:rPr>
                <w:sz w:val="22"/>
                <w:szCs w:val="22"/>
              </w:rPr>
              <w:t>2</w:t>
            </w:r>
            <w:r w:rsidR="00FA5CD2" w:rsidRPr="00F27359">
              <w:rPr>
                <w:sz w:val="22"/>
                <w:szCs w:val="22"/>
              </w:rPr>
              <w:t xml:space="preserve">.Официальный сайт </w:t>
            </w:r>
            <w:r w:rsidRPr="00F27359">
              <w:rPr>
                <w:sz w:val="22"/>
                <w:szCs w:val="22"/>
              </w:rPr>
              <w:t xml:space="preserve">Уполномоченного </w:t>
            </w:r>
            <w:r w:rsidR="00FA5CD2" w:rsidRPr="00F27359">
              <w:rPr>
                <w:sz w:val="22"/>
                <w:szCs w:val="22"/>
              </w:rPr>
              <w:t xml:space="preserve">органа, предоставляющего </w:t>
            </w:r>
            <w:r w:rsidRPr="00F27359">
              <w:rPr>
                <w:sz w:val="22"/>
                <w:szCs w:val="22"/>
              </w:rPr>
              <w:t xml:space="preserve">муниципальную услугу </w:t>
            </w:r>
          </w:p>
        </w:tc>
        <w:tc>
          <w:tcPr>
            <w:tcW w:w="2624" w:type="dxa"/>
            <w:shd w:val="clear" w:color="auto" w:fill="auto"/>
          </w:tcPr>
          <w:p w:rsidR="00A611A6" w:rsidRPr="00F27359" w:rsidRDefault="00A611A6" w:rsidP="00955E5C">
            <w:pPr>
              <w:pStyle w:val="a3"/>
              <w:spacing w:after="0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73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A0E54" w:rsidRPr="00F27359">
              <w:rPr>
                <w:rFonts w:ascii="Times New Roman" w:hAnsi="Times New Roman" w:cs="Times New Roman"/>
                <w:sz w:val="22"/>
                <w:szCs w:val="22"/>
              </w:rPr>
              <w:t>.Через ЕПГУ</w:t>
            </w:r>
          </w:p>
          <w:p w:rsidR="00A611A6" w:rsidRPr="00F27359" w:rsidRDefault="00A611A6" w:rsidP="00351646">
            <w:pPr>
              <w:pStyle w:val="a3"/>
              <w:spacing w:after="0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7359">
              <w:rPr>
                <w:rFonts w:ascii="Times New Roman" w:hAnsi="Times New Roman" w:cs="Times New Roman"/>
                <w:sz w:val="22"/>
                <w:szCs w:val="22"/>
              </w:rPr>
              <w:t xml:space="preserve">2.По телефону </w:t>
            </w:r>
            <w:r w:rsidR="00AA0E54" w:rsidRPr="00F27359">
              <w:rPr>
                <w:rFonts w:ascii="Times New Roman" w:hAnsi="Times New Roman" w:cs="Times New Roman"/>
                <w:sz w:val="22"/>
                <w:szCs w:val="22"/>
              </w:rPr>
              <w:t xml:space="preserve">многофункционального центра и Уполномоченного </w:t>
            </w:r>
            <w:r w:rsidRPr="00F27359">
              <w:rPr>
                <w:rFonts w:ascii="Times New Roman" w:hAnsi="Times New Roman" w:cs="Times New Roman"/>
                <w:sz w:val="22"/>
                <w:szCs w:val="22"/>
              </w:rPr>
              <w:t xml:space="preserve">органа, предоставляющего </w:t>
            </w:r>
            <w:r w:rsidR="00AA0E54" w:rsidRPr="00F2735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муниципальную </w:t>
            </w:r>
            <w:r w:rsidRPr="00F27359">
              <w:rPr>
                <w:rFonts w:ascii="Times New Roman" w:hAnsi="Times New Roman" w:cs="Times New Roman"/>
                <w:sz w:val="22"/>
                <w:szCs w:val="22"/>
              </w:rPr>
              <w:t>услугу</w:t>
            </w:r>
          </w:p>
        </w:tc>
        <w:tc>
          <w:tcPr>
            <w:tcW w:w="2018" w:type="dxa"/>
            <w:shd w:val="clear" w:color="auto" w:fill="auto"/>
          </w:tcPr>
          <w:p w:rsidR="00AA0E54" w:rsidRPr="00F27359" w:rsidRDefault="00AA0E54" w:rsidP="00912F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27359">
              <w:rPr>
                <w:rFonts w:ascii="Times New Roman" w:hAnsi="Times New Roman" w:cs="Times New Roman"/>
                <w:sz w:val="22"/>
                <w:szCs w:val="22"/>
              </w:rPr>
              <w:t>Ходатайство</w:t>
            </w:r>
            <w:r w:rsidR="00A611A6" w:rsidRPr="00F273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735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формируется посредством заполнения интерактивной формы на ЕПГУ без необходимости дополнительной подачи в какой-либо иной форме.</w:t>
            </w:r>
          </w:p>
          <w:p w:rsidR="00A611A6" w:rsidRPr="00F27359" w:rsidRDefault="00912F2C" w:rsidP="00912F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27359">
              <w:rPr>
                <w:rFonts w:ascii="Times New Roman" w:hAnsi="Times New Roman" w:cs="Times New Roman"/>
                <w:sz w:val="22"/>
                <w:szCs w:val="22"/>
              </w:rPr>
              <w:t xml:space="preserve">При авторизации в ЕСИА ходатайство о предоставлении муниципальной услуги считается подписанным </w:t>
            </w:r>
            <w:r w:rsidRPr="00F273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простой электронной подписью заявителя, представителя, уполномоченного на подписание заявления.</w:t>
            </w:r>
          </w:p>
        </w:tc>
        <w:tc>
          <w:tcPr>
            <w:tcW w:w="2229" w:type="dxa"/>
            <w:shd w:val="clear" w:color="auto" w:fill="auto"/>
          </w:tcPr>
          <w:p w:rsidR="00A611A6" w:rsidRPr="00F27359" w:rsidRDefault="00912F2C" w:rsidP="00912F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3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требуется представление заявителем документов на бумажном носителе</w:t>
            </w:r>
          </w:p>
        </w:tc>
        <w:tc>
          <w:tcPr>
            <w:tcW w:w="2280" w:type="dxa"/>
            <w:shd w:val="clear" w:color="auto" w:fill="auto"/>
          </w:tcPr>
          <w:p w:rsidR="00A611A6" w:rsidRPr="00F27359" w:rsidRDefault="00912F2C" w:rsidP="00912F2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27359">
              <w:rPr>
                <w:rFonts w:ascii="Times New Roman" w:hAnsi="Times New Roman"/>
              </w:rPr>
              <w:t>-</w:t>
            </w:r>
          </w:p>
        </w:tc>
        <w:tc>
          <w:tcPr>
            <w:tcW w:w="1938" w:type="dxa"/>
            <w:shd w:val="clear" w:color="auto" w:fill="auto"/>
          </w:tcPr>
          <w:p w:rsidR="00A611A6" w:rsidRPr="00F27359" w:rsidRDefault="00912F2C" w:rsidP="00912F2C">
            <w:pPr>
              <w:pStyle w:val="Default"/>
              <w:jc w:val="center"/>
              <w:rPr>
                <w:sz w:val="22"/>
                <w:szCs w:val="22"/>
              </w:rPr>
            </w:pPr>
            <w:r w:rsidRPr="00F27359">
              <w:rPr>
                <w:sz w:val="22"/>
                <w:szCs w:val="22"/>
              </w:rPr>
              <w:t xml:space="preserve">Личный кабинет </w:t>
            </w:r>
            <w:r w:rsidR="00A611A6" w:rsidRPr="00F27359">
              <w:rPr>
                <w:sz w:val="22"/>
                <w:szCs w:val="22"/>
              </w:rPr>
              <w:t xml:space="preserve">заявителя на </w:t>
            </w:r>
            <w:r w:rsidRPr="00F27359">
              <w:rPr>
                <w:sz w:val="22"/>
                <w:szCs w:val="22"/>
              </w:rPr>
              <w:t>ЕПГУ</w:t>
            </w:r>
          </w:p>
          <w:p w:rsidR="00A611A6" w:rsidRPr="00F27359" w:rsidRDefault="00A611A6" w:rsidP="00912F2C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</w:tcPr>
          <w:p w:rsidR="00A611A6" w:rsidRPr="00F27359" w:rsidRDefault="00A611A6" w:rsidP="00F63205">
            <w:pPr>
              <w:pStyle w:val="Default"/>
              <w:jc w:val="center"/>
              <w:rPr>
                <w:sz w:val="22"/>
                <w:szCs w:val="22"/>
              </w:rPr>
            </w:pPr>
            <w:r w:rsidRPr="00F27359">
              <w:rPr>
                <w:sz w:val="22"/>
                <w:szCs w:val="22"/>
              </w:rPr>
              <w:t xml:space="preserve">Официальный сайт </w:t>
            </w:r>
            <w:r w:rsidR="00912F2C" w:rsidRPr="00F27359">
              <w:rPr>
                <w:sz w:val="22"/>
                <w:szCs w:val="22"/>
              </w:rPr>
              <w:t xml:space="preserve">Уполномоченного </w:t>
            </w:r>
            <w:r w:rsidRPr="00F27359">
              <w:rPr>
                <w:sz w:val="22"/>
                <w:szCs w:val="22"/>
              </w:rPr>
              <w:t xml:space="preserve">органа, предоставляющего </w:t>
            </w:r>
            <w:r w:rsidR="00912F2C" w:rsidRPr="00F27359">
              <w:rPr>
                <w:sz w:val="22"/>
                <w:szCs w:val="22"/>
              </w:rPr>
              <w:t xml:space="preserve">муниципальную </w:t>
            </w:r>
            <w:r w:rsidR="00F63205" w:rsidRPr="00F27359">
              <w:rPr>
                <w:sz w:val="22"/>
                <w:szCs w:val="22"/>
              </w:rPr>
              <w:t>услугу</w:t>
            </w:r>
          </w:p>
          <w:p w:rsidR="00A611A6" w:rsidRPr="00F27359" w:rsidRDefault="00A611A6" w:rsidP="00480AB6">
            <w:pPr>
              <w:pStyle w:val="a3"/>
              <w:tabs>
                <w:tab w:val="left" w:pos="305"/>
              </w:tabs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3205" w:rsidRPr="00E813CB" w:rsidTr="00F63205">
        <w:tc>
          <w:tcPr>
            <w:tcW w:w="15353" w:type="dxa"/>
            <w:gridSpan w:val="7"/>
            <w:shd w:val="clear" w:color="auto" w:fill="auto"/>
          </w:tcPr>
          <w:p w:rsidR="00F63205" w:rsidRPr="00F27359" w:rsidRDefault="00F63205" w:rsidP="00F632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3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  <w:r w:rsidR="00F27359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F27359">
              <w:rPr>
                <w:rFonts w:ascii="Times New Roman" w:hAnsi="Times New Roman" w:cs="Times New Roman"/>
                <w:sz w:val="22"/>
                <w:szCs w:val="22"/>
              </w:rPr>
              <w:t>одуслуга «Перевод земель и земельных участков в составе таких земель из одной категории в другую»</w:t>
            </w:r>
          </w:p>
        </w:tc>
      </w:tr>
      <w:tr w:rsidR="00F63205" w:rsidRPr="00E813CB" w:rsidTr="00F63205">
        <w:tc>
          <w:tcPr>
            <w:tcW w:w="2132" w:type="dxa"/>
            <w:shd w:val="clear" w:color="auto" w:fill="auto"/>
          </w:tcPr>
          <w:p w:rsidR="00F63205" w:rsidRPr="00F27359" w:rsidRDefault="00F63205" w:rsidP="00F63205">
            <w:pPr>
              <w:pStyle w:val="Default"/>
              <w:jc w:val="both"/>
              <w:rPr>
                <w:sz w:val="22"/>
                <w:szCs w:val="22"/>
              </w:rPr>
            </w:pPr>
            <w:r w:rsidRPr="00F27359">
              <w:rPr>
                <w:sz w:val="22"/>
                <w:szCs w:val="22"/>
              </w:rPr>
              <w:t>1.ФГИС «Единый портал государственных и муниципальных услуг (функций)»</w:t>
            </w:r>
          </w:p>
          <w:p w:rsidR="00F63205" w:rsidRPr="00F27359" w:rsidRDefault="00F63205" w:rsidP="00F63205">
            <w:pPr>
              <w:pStyle w:val="Default"/>
              <w:jc w:val="both"/>
              <w:rPr>
                <w:sz w:val="22"/>
                <w:szCs w:val="22"/>
              </w:rPr>
            </w:pPr>
            <w:r w:rsidRPr="00F27359">
              <w:rPr>
                <w:sz w:val="22"/>
                <w:szCs w:val="22"/>
              </w:rPr>
              <w:t xml:space="preserve">2.Официальный сайт Уполномоченного органа, предоставляющего муниципальную услугу </w:t>
            </w:r>
          </w:p>
        </w:tc>
        <w:tc>
          <w:tcPr>
            <w:tcW w:w="2624" w:type="dxa"/>
            <w:shd w:val="clear" w:color="auto" w:fill="auto"/>
          </w:tcPr>
          <w:p w:rsidR="00F63205" w:rsidRPr="00F27359" w:rsidRDefault="00F63205" w:rsidP="00F63205">
            <w:pPr>
              <w:pStyle w:val="a3"/>
              <w:spacing w:after="0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7359">
              <w:rPr>
                <w:rFonts w:ascii="Times New Roman" w:hAnsi="Times New Roman" w:cs="Times New Roman"/>
                <w:sz w:val="22"/>
                <w:szCs w:val="22"/>
              </w:rPr>
              <w:t>1.Через ЕПГУ</w:t>
            </w:r>
          </w:p>
          <w:p w:rsidR="00F63205" w:rsidRPr="00F27359" w:rsidRDefault="00F63205" w:rsidP="00F63205">
            <w:pPr>
              <w:pStyle w:val="a3"/>
              <w:spacing w:after="0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7359">
              <w:rPr>
                <w:rFonts w:ascii="Times New Roman" w:hAnsi="Times New Roman" w:cs="Times New Roman"/>
                <w:sz w:val="22"/>
                <w:szCs w:val="22"/>
              </w:rPr>
              <w:t>2.По телефону многофункционального центра и Уполномоченного органа, предоставляющего муниципальную услугу</w:t>
            </w:r>
          </w:p>
        </w:tc>
        <w:tc>
          <w:tcPr>
            <w:tcW w:w="2018" w:type="dxa"/>
            <w:shd w:val="clear" w:color="auto" w:fill="auto"/>
          </w:tcPr>
          <w:p w:rsidR="00F63205" w:rsidRPr="00F27359" w:rsidRDefault="00F63205" w:rsidP="00F6320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27359">
              <w:rPr>
                <w:rFonts w:ascii="Times New Roman" w:hAnsi="Times New Roman" w:cs="Times New Roman"/>
                <w:sz w:val="22"/>
                <w:szCs w:val="22"/>
              </w:rPr>
              <w:t xml:space="preserve">Ходатайство </w:t>
            </w:r>
            <w:r w:rsidRPr="00F2735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формируется посредством заполнения интерактивной формы на ЕПГУ без необходимости дополнительной подачи в какой-либо иной форме.</w:t>
            </w:r>
          </w:p>
          <w:p w:rsidR="00F63205" w:rsidRPr="00F27359" w:rsidRDefault="00F63205" w:rsidP="00F6320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27359">
              <w:rPr>
                <w:rFonts w:ascii="Times New Roman" w:hAnsi="Times New Roman" w:cs="Times New Roman"/>
                <w:sz w:val="22"/>
                <w:szCs w:val="22"/>
              </w:rPr>
              <w:t>При авторизации в ЕСИА ходатайство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      </w:r>
          </w:p>
        </w:tc>
        <w:tc>
          <w:tcPr>
            <w:tcW w:w="2229" w:type="dxa"/>
            <w:shd w:val="clear" w:color="auto" w:fill="auto"/>
          </w:tcPr>
          <w:p w:rsidR="00F63205" w:rsidRPr="00F27359" w:rsidRDefault="00F63205" w:rsidP="00F632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359">
              <w:rPr>
                <w:rFonts w:ascii="Times New Roman" w:hAnsi="Times New Roman" w:cs="Times New Roman"/>
                <w:sz w:val="22"/>
                <w:szCs w:val="22"/>
              </w:rPr>
              <w:t>Не требуется представление заявителем документов на бумажном носителе</w:t>
            </w:r>
          </w:p>
        </w:tc>
        <w:tc>
          <w:tcPr>
            <w:tcW w:w="2280" w:type="dxa"/>
            <w:shd w:val="clear" w:color="auto" w:fill="auto"/>
          </w:tcPr>
          <w:p w:rsidR="00F63205" w:rsidRPr="00F27359" w:rsidRDefault="00F63205" w:rsidP="00F6320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27359">
              <w:rPr>
                <w:rFonts w:ascii="Times New Roman" w:hAnsi="Times New Roman"/>
              </w:rPr>
              <w:t>-</w:t>
            </w:r>
          </w:p>
        </w:tc>
        <w:tc>
          <w:tcPr>
            <w:tcW w:w="1938" w:type="dxa"/>
            <w:shd w:val="clear" w:color="auto" w:fill="auto"/>
          </w:tcPr>
          <w:p w:rsidR="00F63205" w:rsidRPr="00F27359" w:rsidRDefault="00F63205" w:rsidP="00F63205">
            <w:pPr>
              <w:pStyle w:val="Default"/>
              <w:jc w:val="center"/>
              <w:rPr>
                <w:sz w:val="22"/>
                <w:szCs w:val="22"/>
              </w:rPr>
            </w:pPr>
            <w:r w:rsidRPr="00F27359">
              <w:rPr>
                <w:sz w:val="22"/>
                <w:szCs w:val="22"/>
              </w:rPr>
              <w:t>Личный кабинет заявителя на ЕПГУ</w:t>
            </w:r>
          </w:p>
          <w:p w:rsidR="00F63205" w:rsidRPr="00F27359" w:rsidRDefault="00F63205" w:rsidP="00F63205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</w:tcPr>
          <w:p w:rsidR="00F63205" w:rsidRPr="00F27359" w:rsidRDefault="00F63205" w:rsidP="00F63205">
            <w:pPr>
              <w:pStyle w:val="Default"/>
              <w:jc w:val="center"/>
              <w:rPr>
                <w:sz w:val="22"/>
                <w:szCs w:val="22"/>
              </w:rPr>
            </w:pPr>
            <w:r w:rsidRPr="00F27359">
              <w:rPr>
                <w:sz w:val="22"/>
                <w:szCs w:val="22"/>
              </w:rPr>
              <w:t>Официальный сайт Уполномоченного органа, предоставляющего муниципальную услугу</w:t>
            </w:r>
          </w:p>
          <w:p w:rsidR="00F63205" w:rsidRPr="00F27359" w:rsidRDefault="00F63205" w:rsidP="00F63205">
            <w:pPr>
              <w:pStyle w:val="a3"/>
              <w:tabs>
                <w:tab w:val="left" w:pos="305"/>
              </w:tabs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2"/>
    </w:tbl>
    <w:p w:rsidR="00ED0640" w:rsidRPr="00ED0640" w:rsidRDefault="00ED0640" w:rsidP="00B27D38">
      <w:pPr>
        <w:rPr>
          <w:rFonts w:ascii="Times New Roman" w:hAnsi="Times New Roman" w:cs="Times New Roman"/>
        </w:rPr>
      </w:pPr>
    </w:p>
    <w:sectPr w:rsidR="00ED0640" w:rsidRPr="00ED0640" w:rsidSect="00FE3F7C">
      <w:pgSz w:w="16838" w:h="11906" w:orient="landscape"/>
      <w:pgMar w:top="1418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85D" w:rsidRDefault="0022285D" w:rsidP="00074A6E">
      <w:r>
        <w:separator/>
      </w:r>
    </w:p>
  </w:endnote>
  <w:endnote w:type="continuationSeparator" w:id="1">
    <w:p w:rsidR="0022285D" w:rsidRDefault="0022285D" w:rsidP="00074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85D" w:rsidRDefault="0022285D" w:rsidP="00074A6E">
      <w:r w:rsidRPr="00074A6E">
        <w:rPr>
          <w:color w:val="000000"/>
        </w:rPr>
        <w:separator/>
      </w:r>
    </w:p>
  </w:footnote>
  <w:footnote w:type="continuationSeparator" w:id="1">
    <w:p w:rsidR="0022285D" w:rsidRDefault="0022285D" w:rsidP="00074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E54" w:rsidRDefault="00AA0E54">
    <w:pPr>
      <w:pStyle w:val="ae"/>
      <w:jc w:val="center"/>
    </w:pPr>
    <w:fldSimple w:instr="PAGE   \* MERGEFORMAT">
      <w:r w:rsidR="00160325">
        <w:rPr>
          <w:noProof/>
        </w:rPr>
        <w:t>27</w:t>
      </w:r>
    </w:fldSimple>
  </w:p>
  <w:p w:rsidR="00AA0E54" w:rsidRDefault="00AA0E5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8BB"/>
    <w:multiLevelType w:val="multilevel"/>
    <w:tmpl w:val="088E7B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264DC3"/>
    <w:multiLevelType w:val="multilevel"/>
    <w:tmpl w:val="FD1A6A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4DC443D"/>
    <w:multiLevelType w:val="multilevel"/>
    <w:tmpl w:val="3CA03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321697A"/>
    <w:multiLevelType w:val="hybridMultilevel"/>
    <w:tmpl w:val="F03CB1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35638"/>
    <w:multiLevelType w:val="hybridMultilevel"/>
    <w:tmpl w:val="0AC8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A6E"/>
    <w:rsid w:val="000030E5"/>
    <w:rsid w:val="000033FE"/>
    <w:rsid w:val="00005D07"/>
    <w:rsid w:val="000064F7"/>
    <w:rsid w:val="000137B9"/>
    <w:rsid w:val="00014130"/>
    <w:rsid w:val="0001449C"/>
    <w:rsid w:val="00022427"/>
    <w:rsid w:val="000322A9"/>
    <w:rsid w:val="00034323"/>
    <w:rsid w:val="00042F08"/>
    <w:rsid w:val="00057BAD"/>
    <w:rsid w:val="00061DFF"/>
    <w:rsid w:val="0006229F"/>
    <w:rsid w:val="000735F8"/>
    <w:rsid w:val="000742B5"/>
    <w:rsid w:val="00074A6E"/>
    <w:rsid w:val="0007605B"/>
    <w:rsid w:val="00081330"/>
    <w:rsid w:val="0009792F"/>
    <w:rsid w:val="00097AC2"/>
    <w:rsid w:val="000A627B"/>
    <w:rsid w:val="000B113A"/>
    <w:rsid w:val="000B4D15"/>
    <w:rsid w:val="000C2AC9"/>
    <w:rsid w:val="000C308A"/>
    <w:rsid w:val="000C4E9A"/>
    <w:rsid w:val="000D2F18"/>
    <w:rsid w:val="000D41A6"/>
    <w:rsid w:val="000E2343"/>
    <w:rsid w:val="000F1BB3"/>
    <w:rsid w:val="000F7131"/>
    <w:rsid w:val="001057FF"/>
    <w:rsid w:val="001136E7"/>
    <w:rsid w:val="001315E7"/>
    <w:rsid w:val="00140F22"/>
    <w:rsid w:val="00155FC3"/>
    <w:rsid w:val="00160325"/>
    <w:rsid w:val="00160FB1"/>
    <w:rsid w:val="00173DF5"/>
    <w:rsid w:val="0018373B"/>
    <w:rsid w:val="00186B06"/>
    <w:rsid w:val="0019193A"/>
    <w:rsid w:val="00193CF5"/>
    <w:rsid w:val="00197872"/>
    <w:rsid w:val="001A002A"/>
    <w:rsid w:val="001B2EFE"/>
    <w:rsid w:val="001C1C80"/>
    <w:rsid w:val="001D0D9D"/>
    <w:rsid w:val="001E6165"/>
    <w:rsid w:val="001F057F"/>
    <w:rsid w:val="0020279D"/>
    <w:rsid w:val="00207C03"/>
    <w:rsid w:val="00212B44"/>
    <w:rsid w:val="0022285D"/>
    <w:rsid w:val="00245EAD"/>
    <w:rsid w:val="00246161"/>
    <w:rsid w:val="00254CDE"/>
    <w:rsid w:val="002557E3"/>
    <w:rsid w:val="00264C28"/>
    <w:rsid w:val="00273315"/>
    <w:rsid w:val="002B43F9"/>
    <w:rsid w:val="002B6122"/>
    <w:rsid w:val="002F2B21"/>
    <w:rsid w:val="00303A57"/>
    <w:rsid w:val="00304863"/>
    <w:rsid w:val="003079DE"/>
    <w:rsid w:val="0032553D"/>
    <w:rsid w:val="0033046A"/>
    <w:rsid w:val="00351646"/>
    <w:rsid w:val="003523A9"/>
    <w:rsid w:val="00356CE9"/>
    <w:rsid w:val="0036029A"/>
    <w:rsid w:val="003A694A"/>
    <w:rsid w:val="003A79B7"/>
    <w:rsid w:val="003D4CF3"/>
    <w:rsid w:val="003D575A"/>
    <w:rsid w:val="003E4C64"/>
    <w:rsid w:val="003F06AD"/>
    <w:rsid w:val="003F235F"/>
    <w:rsid w:val="00401169"/>
    <w:rsid w:val="00402419"/>
    <w:rsid w:val="00403CCA"/>
    <w:rsid w:val="00404BA6"/>
    <w:rsid w:val="00407382"/>
    <w:rsid w:val="004249B3"/>
    <w:rsid w:val="0042666E"/>
    <w:rsid w:val="00426E79"/>
    <w:rsid w:val="0043030C"/>
    <w:rsid w:val="00434C21"/>
    <w:rsid w:val="004401E5"/>
    <w:rsid w:val="0044020C"/>
    <w:rsid w:val="00447366"/>
    <w:rsid w:val="00450F35"/>
    <w:rsid w:val="004724FD"/>
    <w:rsid w:val="0047523E"/>
    <w:rsid w:val="00477E05"/>
    <w:rsid w:val="00480AB6"/>
    <w:rsid w:val="00481044"/>
    <w:rsid w:val="00482D2E"/>
    <w:rsid w:val="0048634D"/>
    <w:rsid w:val="00495208"/>
    <w:rsid w:val="004A0A3D"/>
    <w:rsid w:val="004A234B"/>
    <w:rsid w:val="004C6929"/>
    <w:rsid w:val="004D2B4E"/>
    <w:rsid w:val="004D758E"/>
    <w:rsid w:val="004E738E"/>
    <w:rsid w:val="00501C7C"/>
    <w:rsid w:val="00507A34"/>
    <w:rsid w:val="00521A7C"/>
    <w:rsid w:val="00523798"/>
    <w:rsid w:val="0053333D"/>
    <w:rsid w:val="00533505"/>
    <w:rsid w:val="005422B0"/>
    <w:rsid w:val="00554C0B"/>
    <w:rsid w:val="00561A85"/>
    <w:rsid w:val="005631A9"/>
    <w:rsid w:val="00587EED"/>
    <w:rsid w:val="005959B0"/>
    <w:rsid w:val="005A6E87"/>
    <w:rsid w:val="005B1A79"/>
    <w:rsid w:val="005C3F77"/>
    <w:rsid w:val="005D1C62"/>
    <w:rsid w:val="0060430E"/>
    <w:rsid w:val="006043AE"/>
    <w:rsid w:val="0060604D"/>
    <w:rsid w:val="00612823"/>
    <w:rsid w:val="006234F7"/>
    <w:rsid w:val="00623713"/>
    <w:rsid w:val="006278A0"/>
    <w:rsid w:val="00632571"/>
    <w:rsid w:val="00633FC0"/>
    <w:rsid w:val="00635CA7"/>
    <w:rsid w:val="00635D4F"/>
    <w:rsid w:val="00636F8E"/>
    <w:rsid w:val="00637EEB"/>
    <w:rsid w:val="00637EF5"/>
    <w:rsid w:val="00640776"/>
    <w:rsid w:val="00644A4C"/>
    <w:rsid w:val="006524C5"/>
    <w:rsid w:val="0065339D"/>
    <w:rsid w:val="00654593"/>
    <w:rsid w:val="0068061A"/>
    <w:rsid w:val="00680FAC"/>
    <w:rsid w:val="00683FAE"/>
    <w:rsid w:val="00684A08"/>
    <w:rsid w:val="00694DA5"/>
    <w:rsid w:val="006B001E"/>
    <w:rsid w:val="006B455E"/>
    <w:rsid w:val="006C04A1"/>
    <w:rsid w:val="006E4492"/>
    <w:rsid w:val="007060EF"/>
    <w:rsid w:val="00706BC1"/>
    <w:rsid w:val="0071042D"/>
    <w:rsid w:val="007149A9"/>
    <w:rsid w:val="00723E70"/>
    <w:rsid w:val="00733EA6"/>
    <w:rsid w:val="00746B59"/>
    <w:rsid w:val="00761A1F"/>
    <w:rsid w:val="00762E99"/>
    <w:rsid w:val="00764364"/>
    <w:rsid w:val="007705FF"/>
    <w:rsid w:val="00771EE9"/>
    <w:rsid w:val="00775BF9"/>
    <w:rsid w:val="00792BDB"/>
    <w:rsid w:val="00796436"/>
    <w:rsid w:val="007A218A"/>
    <w:rsid w:val="007A3BD0"/>
    <w:rsid w:val="007C3ED5"/>
    <w:rsid w:val="007C6BD7"/>
    <w:rsid w:val="007D42B9"/>
    <w:rsid w:val="007E4A12"/>
    <w:rsid w:val="0080095D"/>
    <w:rsid w:val="0080373D"/>
    <w:rsid w:val="00807B28"/>
    <w:rsid w:val="0083225B"/>
    <w:rsid w:val="00845235"/>
    <w:rsid w:val="00851323"/>
    <w:rsid w:val="00853134"/>
    <w:rsid w:val="008563D6"/>
    <w:rsid w:val="00863C23"/>
    <w:rsid w:val="00866C88"/>
    <w:rsid w:val="00871C98"/>
    <w:rsid w:val="008729D0"/>
    <w:rsid w:val="00873538"/>
    <w:rsid w:val="0088513F"/>
    <w:rsid w:val="008967B5"/>
    <w:rsid w:val="008B19D2"/>
    <w:rsid w:val="008B52B3"/>
    <w:rsid w:val="008C3A9E"/>
    <w:rsid w:val="008D706E"/>
    <w:rsid w:val="008D73B3"/>
    <w:rsid w:val="008E0334"/>
    <w:rsid w:val="008E24A2"/>
    <w:rsid w:val="008E5AC5"/>
    <w:rsid w:val="008E5CC6"/>
    <w:rsid w:val="008F118E"/>
    <w:rsid w:val="00903BEB"/>
    <w:rsid w:val="00911AF8"/>
    <w:rsid w:val="00912F2C"/>
    <w:rsid w:val="0093560E"/>
    <w:rsid w:val="00955679"/>
    <w:rsid w:val="00955E5C"/>
    <w:rsid w:val="0095771F"/>
    <w:rsid w:val="0096037C"/>
    <w:rsid w:val="00966E0C"/>
    <w:rsid w:val="00982F04"/>
    <w:rsid w:val="0098764E"/>
    <w:rsid w:val="009B7597"/>
    <w:rsid w:val="009D0E41"/>
    <w:rsid w:val="009D1C9D"/>
    <w:rsid w:val="009D444F"/>
    <w:rsid w:val="009E3049"/>
    <w:rsid w:val="009E31CC"/>
    <w:rsid w:val="009F4DB0"/>
    <w:rsid w:val="00A0135B"/>
    <w:rsid w:val="00A01681"/>
    <w:rsid w:val="00A10E08"/>
    <w:rsid w:val="00A13A9D"/>
    <w:rsid w:val="00A13EE1"/>
    <w:rsid w:val="00A31313"/>
    <w:rsid w:val="00A3205B"/>
    <w:rsid w:val="00A35955"/>
    <w:rsid w:val="00A45352"/>
    <w:rsid w:val="00A46607"/>
    <w:rsid w:val="00A611A6"/>
    <w:rsid w:val="00A63B9E"/>
    <w:rsid w:val="00A75285"/>
    <w:rsid w:val="00A83593"/>
    <w:rsid w:val="00A87B75"/>
    <w:rsid w:val="00AA0B4B"/>
    <w:rsid w:val="00AA0E54"/>
    <w:rsid w:val="00AA6BC4"/>
    <w:rsid w:val="00AB575E"/>
    <w:rsid w:val="00AC3F94"/>
    <w:rsid w:val="00AC7CF5"/>
    <w:rsid w:val="00AD3020"/>
    <w:rsid w:val="00AD4F95"/>
    <w:rsid w:val="00AD77A8"/>
    <w:rsid w:val="00AE400C"/>
    <w:rsid w:val="00AF279D"/>
    <w:rsid w:val="00B0500B"/>
    <w:rsid w:val="00B1016E"/>
    <w:rsid w:val="00B16074"/>
    <w:rsid w:val="00B24E7A"/>
    <w:rsid w:val="00B27D38"/>
    <w:rsid w:val="00B40CD5"/>
    <w:rsid w:val="00B53F08"/>
    <w:rsid w:val="00B552E1"/>
    <w:rsid w:val="00B70F6C"/>
    <w:rsid w:val="00B82467"/>
    <w:rsid w:val="00B838CA"/>
    <w:rsid w:val="00B85A37"/>
    <w:rsid w:val="00B91FBF"/>
    <w:rsid w:val="00BA6484"/>
    <w:rsid w:val="00BB0556"/>
    <w:rsid w:val="00BB61FF"/>
    <w:rsid w:val="00BC1B3E"/>
    <w:rsid w:val="00BC448C"/>
    <w:rsid w:val="00BC614F"/>
    <w:rsid w:val="00BD6B94"/>
    <w:rsid w:val="00BE257C"/>
    <w:rsid w:val="00BE2AFA"/>
    <w:rsid w:val="00BF0974"/>
    <w:rsid w:val="00C01B3D"/>
    <w:rsid w:val="00C0430A"/>
    <w:rsid w:val="00C0463B"/>
    <w:rsid w:val="00C05E38"/>
    <w:rsid w:val="00C16652"/>
    <w:rsid w:val="00C20772"/>
    <w:rsid w:val="00C27247"/>
    <w:rsid w:val="00C425B1"/>
    <w:rsid w:val="00C61824"/>
    <w:rsid w:val="00C6296B"/>
    <w:rsid w:val="00C62E2A"/>
    <w:rsid w:val="00C67DA0"/>
    <w:rsid w:val="00C77E23"/>
    <w:rsid w:val="00C85F66"/>
    <w:rsid w:val="00C86957"/>
    <w:rsid w:val="00C9139F"/>
    <w:rsid w:val="00C961B7"/>
    <w:rsid w:val="00CA42C1"/>
    <w:rsid w:val="00CA6AD3"/>
    <w:rsid w:val="00CB6E25"/>
    <w:rsid w:val="00CD4385"/>
    <w:rsid w:val="00CE17A3"/>
    <w:rsid w:val="00CE1A99"/>
    <w:rsid w:val="00CE731D"/>
    <w:rsid w:val="00CE7C37"/>
    <w:rsid w:val="00CF5124"/>
    <w:rsid w:val="00CF6E4B"/>
    <w:rsid w:val="00D16BFF"/>
    <w:rsid w:val="00D22EF1"/>
    <w:rsid w:val="00D30E9A"/>
    <w:rsid w:val="00D32AD7"/>
    <w:rsid w:val="00D410F4"/>
    <w:rsid w:val="00D51C83"/>
    <w:rsid w:val="00D56FA1"/>
    <w:rsid w:val="00D62982"/>
    <w:rsid w:val="00D6633F"/>
    <w:rsid w:val="00D74448"/>
    <w:rsid w:val="00DA589C"/>
    <w:rsid w:val="00DA5CE2"/>
    <w:rsid w:val="00DE6E0F"/>
    <w:rsid w:val="00E02BC1"/>
    <w:rsid w:val="00E03484"/>
    <w:rsid w:val="00E03507"/>
    <w:rsid w:val="00E13ABB"/>
    <w:rsid w:val="00E15413"/>
    <w:rsid w:val="00E16D33"/>
    <w:rsid w:val="00E17303"/>
    <w:rsid w:val="00E20CFC"/>
    <w:rsid w:val="00E47196"/>
    <w:rsid w:val="00E7115A"/>
    <w:rsid w:val="00E813CB"/>
    <w:rsid w:val="00E82A94"/>
    <w:rsid w:val="00EA5190"/>
    <w:rsid w:val="00EB6FAE"/>
    <w:rsid w:val="00EC4604"/>
    <w:rsid w:val="00ED05C8"/>
    <w:rsid w:val="00ED0640"/>
    <w:rsid w:val="00ED20FB"/>
    <w:rsid w:val="00ED486D"/>
    <w:rsid w:val="00EE2744"/>
    <w:rsid w:val="00EE42D1"/>
    <w:rsid w:val="00EF24ED"/>
    <w:rsid w:val="00EF25DF"/>
    <w:rsid w:val="00EF58D9"/>
    <w:rsid w:val="00EF70A5"/>
    <w:rsid w:val="00F10A38"/>
    <w:rsid w:val="00F17BB9"/>
    <w:rsid w:val="00F27359"/>
    <w:rsid w:val="00F30B23"/>
    <w:rsid w:val="00F42B2D"/>
    <w:rsid w:val="00F43169"/>
    <w:rsid w:val="00F46004"/>
    <w:rsid w:val="00F63205"/>
    <w:rsid w:val="00F70586"/>
    <w:rsid w:val="00F726AD"/>
    <w:rsid w:val="00F7770B"/>
    <w:rsid w:val="00F924A7"/>
    <w:rsid w:val="00FA071D"/>
    <w:rsid w:val="00FA1C37"/>
    <w:rsid w:val="00FA3260"/>
    <w:rsid w:val="00FA5CD2"/>
    <w:rsid w:val="00FB54CC"/>
    <w:rsid w:val="00FC4A74"/>
    <w:rsid w:val="00FD398A"/>
    <w:rsid w:val="00FD41C5"/>
    <w:rsid w:val="00FE1F4F"/>
    <w:rsid w:val="00FE3F7C"/>
    <w:rsid w:val="00FE57D9"/>
    <w:rsid w:val="00FF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6E"/>
    <w:pPr>
      <w:suppressAutoHyphens/>
      <w:autoSpaceDN w:val="0"/>
      <w:textAlignment w:val="baseline"/>
    </w:pPr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4A6E"/>
    <w:pPr>
      <w:spacing w:after="120"/>
    </w:pPr>
  </w:style>
  <w:style w:type="character" w:customStyle="1" w:styleId="a4">
    <w:name w:val="Основной текст Знак"/>
    <w:rsid w:val="00074A6E"/>
    <w:rPr>
      <w:rFonts w:ascii="Courier New" w:hAnsi="Courier New" w:cs="Courier New"/>
      <w:sz w:val="24"/>
      <w:szCs w:val="24"/>
    </w:rPr>
  </w:style>
  <w:style w:type="character" w:customStyle="1" w:styleId="15">
    <w:name w:val="Основной текст + 15"/>
    <w:rsid w:val="00074A6E"/>
    <w:rPr>
      <w:rFonts w:cs="Times New Roman"/>
      <w:b/>
      <w:bCs/>
      <w:sz w:val="31"/>
      <w:szCs w:val="31"/>
      <w:lang w:bidi="ar-SA"/>
    </w:rPr>
  </w:style>
  <w:style w:type="character" w:customStyle="1" w:styleId="a5">
    <w:name w:val="Основной текст + Полужирный"/>
    <w:rsid w:val="00074A6E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rsid w:val="00074A6E"/>
    <w:rPr>
      <w:rFonts w:ascii="Calibri" w:hAnsi="Calibri" w:cs="Times New Roman"/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rsid w:val="00074A6E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rsid w:val="00074A6E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</w:rPr>
  </w:style>
  <w:style w:type="character" w:customStyle="1" w:styleId="5">
    <w:name w:val="Заголовок №5_"/>
    <w:rsid w:val="00074A6E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074A6E"/>
  </w:style>
  <w:style w:type="character" w:customStyle="1" w:styleId="111">
    <w:name w:val="Основной текст + 111"/>
    <w:rsid w:val="00074A6E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rsid w:val="00074A6E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</w:rPr>
  </w:style>
  <w:style w:type="paragraph" w:customStyle="1" w:styleId="ConsPlusNormal">
    <w:name w:val="ConsPlusNormal"/>
    <w:rsid w:val="00074A6E"/>
    <w:pPr>
      <w:suppressAutoHyphens/>
      <w:autoSpaceDE w:val="0"/>
      <w:autoSpaceDN w:val="0"/>
      <w:textAlignment w:val="baseline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rsid w:val="00074A6E"/>
    <w:rPr>
      <w:rFonts w:ascii="Arial" w:hAnsi="Arial"/>
      <w:sz w:val="22"/>
      <w:szCs w:val="22"/>
      <w:lang w:val="ru-RU" w:eastAsia="en-US" w:bidi="ar-SA"/>
    </w:rPr>
  </w:style>
  <w:style w:type="paragraph" w:styleId="a6">
    <w:name w:val="Balloon Text"/>
    <w:basedOn w:val="a"/>
    <w:rsid w:val="00074A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sid w:val="00074A6E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074A6E"/>
    <w:pPr>
      <w:ind w:left="720"/>
    </w:pPr>
  </w:style>
  <w:style w:type="paragraph" w:styleId="a9">
    <w:name w:val="Body Text Indent"/>
    <w:basedOn w:val="a"/>
    <w:rsid w:val="00074A6E"/>
    <w:pPr>
      <w:spacing w:after="120"/>
      <w:ind w:left="283"/>
    </w:pPr>
  </w:style>
  <w:style w:type="character" w:customStyle="1" w:styleId="aa">
    <w:name w:val="Основной текст с отступом Знак"/>
    <w:rsid w:val="00074A6E"/>
    <w:rPr>
      <w:rFonts w:ascii="Courier New" w:hAnsi="Courier New" w:cs="Courier New"/>
      <w:sz w:val="24"/>
      <w:szCs w:val="24"/>
    </w:rPr>
  </w:style>
  <w:style w:type="paragraph" w:styleId="ab">
    <w:name w:val="annotation text"/>
    <w:basedOn w:val="a"/>
    <w:rsid w:val="00074A6E"/>
    <w:pPr>
      <w:spacing w:after="200"/>
    </w:pPr>
    <w:rPr>
      <w:rFonts w:ascii="Calibri" w:hAnsi="Calibri" w:cs="Times New Roman"/>
      <w:sz w:val="20"/>
      <w:szCs w:val="20"/>
      <w:lang w:eastAsia="ru-RU"/>
    </w:rPr>
  </w:style>
  <w:style w:type="character" w:customStyle="1" w:styleId="ac">
    <w:name w:val="Текст примечания Знак"/>
    <w:rsid w:val="00074A6E"/>
    <w:rPr>
      <w:rFonts w:ascii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074A6E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d">
    <w:name w:val="Table Grid"/>
    <w:basedOn w:val="a1"/>
    <w:uiPriority w:val="59"/>
    <w:rsid w:val="00723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E813C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E813CB"/>
    <w:rPr>
      <w:rFonts w:ascii="Courier New" w:hAnsi="Courier New" w:cs="Courier New"/>
      <w:sz w:val="24"/>
      <w:szCs w:val="24"/>
      <w:lang w:eastAsia="en-US"/>
    </w:rPr>
  </w:style>
  <w:style w:type="paragraph" w:styleId="af0">
    <w:name w:val="footer"/>
    <w:basedOn w:val="a"/>
    <w:link w:val="af1"/>
    <w:uiPriority w:val="99"/>
    <w:unhideWhenUsed/>
    <w:rsid w:val="00E813C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813CB"/>
    <w:rPr>
      <w:rFonts w:ascii="Courier New" w:hAnsi="Courier New" w:cs="Courier New"/>
      <w:sz w:val="24"/>
      <w:szCs w:val="24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C961B7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C961B7"/>
    <w:rPr>
      <w:rFonts w:ascii="Courier New" w:hAnsi="Courier New" w:cs="Courier New"/>
      <w:lang w:eastAsia="en-US"/>
    </w:rPr>
  </w:style>
  <w:style w:type="character" w:styleId="af4">
    <w:name w:val="footnote reference"/>
    <w:uiPriority w:val="99"/>
    <w:semiHidden/>
    <w:unhideWhenUsed/>
    <w:rsid w:val="00C961B7"/>
    <w:rPr>
      <w:vertAlign w:val="superscript"/>
    </w:rPr>
  </w:style>
  <w:style w:type="character" w:customStyle="1" w:styleId="af5">
    <w:name w:val="Основной текст_"/>
    <w:link w:val="1"/>
    <w:rsid w:val="0006229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5"/>
    <w:rsid w:val="0006229F"/>
    <w:pPr>
      <w:widowControl w:val="0"/>
      <w:shd w:val="clear" w:color="auto" w:fill="FFFFFF"/>
      <w:suppressAutoHyphens w:val="0"/>
      <w:autoSpaceDN/>
      <w:ind w:firstLine="400"/>
      <w:textAlignment w:val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1FF86-7DBF-4997-A9BC-DF04EFF1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5523</Words>
  <Characters>31484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Пользователь Windows</cp:lastModifiedBy>
  <cp:revision>2</cp:revision>
  <cp:lastPrinted>2016-11-09T11:03:00Z</cp:lastPrinted>
  <dcterms:created xsi:type="dcterms:W3CDTF">2023-06-23T07:31:00Z</dcterms:created>
  <dcterms:modified xsi:type="dcterms:W3CDTF">2023-06-23T07:31:00Z</dcterms:modified>
</cp:coreProperties>
</file>